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9A" w:rsidRDefault="00FF2924">
      <w:pPr>
        <w:jc w:val="center"/>
        <w:rPr>
          <w:b/>
          <w:sz w:val="28"/>
        </w:rPr>
      </w:pPr>
      <w:r>
        <w:rPr>
          <w:b/>
          <w:sz w:val="28"/>
        </w:rPr>
        <w:t>Pathways to Well-Being</w:t>
      </w:r>
    </w:p>
    <w:p w:rsidR="0048579A" w:rsidRDefault="00180C05" w:rsidP="000C3039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Child</w:t>
      </w:r>
      <w:r w:rsidR="002207A0">
        <w:rPr>
          <w:b/>
          <w:sz w:val="28"/>
        </w:rPr>
        <w:t xml:space="preserve"> and</w:t>
      </w:r>
      <w:r>
        <w:rPr>
          <w:b/>
          <w:sz w:val="28"/>
        </w:rPr>
        <w:t xml:space="preserve"> Family Team</w:t>
      </w:r>
      <w:r w:rsidR="0048579A">
        <w:rPr>
          <w:b/>
          <w:sz w:val="28"/>
        </w:rPr>
        <w:t xml:space="preserve"> </w:t>
      </w:r>
      <w:r w:rsidR="009B1897">
        <w:rPr>
          <w:b/>
          <w:sz w:val="28"/>
        </w:rPr>
        <w:t>(</w:t>
      </w:r>
      <w:r>
        <w:rPr>
          <w:b/>
          <w:sz w:val="28"/>
        </w:rPr>
        <w:t>CFT) Meeting</w:t>
      </w:r>
      <w:r w:rsidR="007B75D9">
        <w:rPr>
          <w:b/>
          <w:sz w:val="28"/>
        </w:rPr>
        <w:t xml:space="preserve"> </w:t>
      </w:r>
    </w:p>
    <w:p w:rsidR="0048579A" w:rsidRDefault="0048579A" w:rsidP="00180C0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SUMMARY</w:t>
      </w:r>
    </w:p>
    <w:tbl>
      <w:tblPr>
        <w:tblW w:w="11315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5"/>
        <w:gridCol w:w="2126"/>
        <w:gridCol w:w="1384"/>
        <w:gridCol w:w="4570"/>
      </w:tblGrid>
      <w:tr w:rsidR="00F21B86" w:rsidTr="00D60FC5">
        <w:trPr>
          <w:trHeight w:val="1671"/>
          <w:jc w:val="center"/>
        </w:trPr>
        <w:tc>
          <w:tcPr>
            <w:tcW w:w="3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2AD1" w:rsidRDefault="00F32A57" w:rsidP="002207A0">
            <w:pPr>
              <w:spacing w:before="6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 w:rsidR="00DE2AD1">
              <w:rPr>
                <w:b/>
                <w:sz w:val="24"/>
              </w:rPr>
              <w:t xml:space="preserve"> Date: </w:t>
            </w:r>
            <w:r w:rsidR="00EB5E7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2AD1">
              <w:rPr>
                <w:b/>
                <w:sz w:val="24"/>
              </w:rPr>
              <w:instrText xml:space="preserve"> FORMTEXT </w:instrText>
            </w:r>
            <w:r w:rsidR="00EB5E7C">
              <w:rPr>
                <w:b/>
                <w:sz w:val="24"/>
              </w:rPr>
            </w:r>
            <w:r w:rsidR="00EB5E7C">
              <w:rPr>
                <w:b/>
                <w:sz w:val="24"/>
              </w:rPr>
              <w:fldChar w:fldCharType="separate"/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EB5E7C">
              <w:rPr>
                <w:b/>
                <w:sz w:val="24"/>
              </w:rPr>
              <w:fldChar w:fldCharType="end"/>
            </w:r>
            <w:bookmarkEnd w:id="0"/>
            <w:r w:rsidR="00DE2AD1">
              <w:rPr>
                <w:b/>
                <w:sz w:val="24"/>
              </w:rPr>
              <w:t xml:space="preserve"> </w:t>
            </w:r>
          </w:p>
          <w:p w:rsidR="000B7CA9" w:rsidRDefault="00DE2AD1" w:rsidP="002207A0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Facilitator:</w:t>
            </w:r>
            <w:r w:rsidR="00EB5E7C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4"/>
              </w:rPr>
              <w:instrText xml:space="preserve"> FORMTEXT </w:instrText>
            </w:r>
            <w:r w:rsidR="00EB5E7C">
              <w:rPr>
                <w:b/>
                <w:sz w:val="24"/>
              </w:rPr>
            </w:r>
            <w:r w:rsidR="00EB5E7C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 w:rsidR="00EB5E7C">
              <w:rPr>
                <w:b/>
                <w:sz w:val="24"/>
              </w:rPr>
              <w:fldChar w:fldCharType="end"/>
            </w:r>
            <w:bookmarkEnd w:id="1"/>
          </w:p>
          <w:p w:rsidR="001D17BE" w:rsidRDefault="001D17BE" w:rsidP="001D17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Check one:</w:t>
            </w:r>
          </w:p>
          <w:p w:rsidR="00F32A57" w:rsidRDefault="001D17BE" w:rsidP="001D17BE">
            <w:pPr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B5E7C"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B43">
              <w:rPr>
                <w:b/>
                <w:sz w:val="22"/>
                <w:szCs w:val="22"/>
              </w:rPr>
              <w:instrText xml:space="preserve"> FORMCHECKBOX </w:instrText>
            </w:r>
            <w:r w:rsidR="00EB5E7C">
              <w:rPr>
                <w:b/>
                <w:sz w:val="22"/>
                <w:szCs w:val="22"/>
              </w:rPr>
            </w:r>
            <w:r w:rsidR="00EB5E7C">
              <w:rPr>
                <w:b/>
                <w:sz w:val="22"/>
                <w:szCs w:val="22"/>
              </w:rPr>
              <w:fldChar w:fldCharType="separate"/>
            </w:r>
            <w:r w:rsidR="00EB5E7C" w:rsidRPr="005B1B43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4"/>
              </w:rPr>
              <w:t xml:space="preserve">  </w:t>
            </w:r>
            <w:r w:rsidR="00F32A57">
              <w:rPr>
                <w:b/>
                <w:sz w:val="24"/>
              </w:rPr>
              <w:t>Initial Meeting</w:t>
            </w:r>
          </w:p>
          <w:p w:rsidR="00F32A57" w:rsidRPr="000B7CA9" w:rsidRDefault="001D17BE" w:rsidP="001D17B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B5E7C"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B43">
              <w:rPr>
                <w:b/>
                <w:sz w:val="22"/>
                <w:szCs w:val="22"/>
              </w:rPr>
              <w:instrText xml:space="preserve"> FORMCHECKBOX </w:instrText>
            </w:r>
            <w:r w:rsidR="00EB5E7C">
              <w:rPr>
                <w:b/>
                <w:sz w:val="22"/>
                <w:szCs w:val="22"/>
              </w:rPr>
            </w:r>
            <w:r w:rsidR="00EB5E7C">
              <w:rPr>
                <w:b/>
                <w:sz w:val="22"/>
                <w:szCs w:val="22"/>
              </w:rPr>
              <w:fldChar w:fldCharType="separate"/>
            </w:r>
            <w:r w:rsidR="00EB5E7C" w:rsidRPr="005B1B43">
              <w:rPr>
                <w:b/>
                <w:sz w:val="22"/>
                <w:szCs w:val="22"/>
              </w:rPr>
              <w:fldChar w:fldCharType="end"/>
            </w:r>
            <w:r w:rsidR="002D4496">
              <w:rPr>
                <w:b/>
                <w:sz w:val="24"/>
              </w:rPr>
              <w:t xml:space="preserve">  </w:t>
            </w:r>
            <w:r w:rsidR="00F32A57">
              <w:rPr>
                <w:b/>
                <w:sz w:val="24"/>
              </w:rPr>
              <w:t>Follow Up Meeting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DE2AD1" w:rsidRDefault="00DE2AD1" w:rsidP="00180C05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Mother’s Name: </w:t>
            </w:r>
          </w:p>
          <w:p w:rsidR="00F32A57" w:rsidRDefault="00F32A57" w:rsidP="00DE2AD1">
            <w:pPr>
              <w:rPr>
                <w:b/>
                <w:sz w:val="24"/>
              </w:rPr>
            </w:pPr>
          </w:p>
          <w:p w:rsidR="00F32A57" w:rsidRDefault="00DE2AD1" w:rsidP="00DE2A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Father’s  Name:</w:t>
            </w:r>
          </w:p>
          <w:p w:rsidR="00F32A57" w:rsidRDefault="00F32A57" w:rsidP="00DE2AD1">
            <w:pPr>
              <w:rPr>
                <w:b/>
                <w:sz w:val="24"/>
              </w:rPr>
            </w:pPr>
          </w:p>
          <w:p w:rsidR="00DE2AD1" w:rsidRDefault="00F32A57" w:rsidP="00DE2A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Caregiver</w:t>
            </w:r>
            <w:r w:rsidR="00530001">
              <w:rPr>
                <w:b/>
                <w:sz w:val="24"/>
              </w:rPr>
              <w:t xml:space="preserve"> Name</w:t>
            </w:r>
            <w:r>
              <w:rPr>
                <w:b/>
                <w:sz w:val="24"/>
              </w:rPr>
              <w:t>:</w:t>
            </w:r>
            <w:r w:rsidR="00DE2AD1">
              <w:rPr>
                <w:b/>
                <w:sz w:val="24"/>
              </w:rPr>
              <w:t xml:space="preserve">  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DE2AD1" w:rsidRDefault="00EB5E7C" w:rsidP="00180C05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E2AD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  <w:p w:rsidR="00F32A57" w:rsidRDefault="00F32A57" w:rsidP="009B1897">
            <w:pPr>
              <w:rPr>
                <w:b/>
                <w:sz w:val="24"/>
              </w:rPr>
            </w:pPr>
          </w:p>
          <w:p w:rsidR="00DE2AD1" w:rsidRDefault="00EB5E7C" w:rsidP="009B18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2AD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F32A57" w:rsidRDefault="00F32A57" w:rsidP="009B1897">
            <w:pPr>
              <w:rPr>
                <w:b/>
                <w:sz w:val="24"/>
              </w:rPr>
            </w:pPr>
          </w:p>
          <w:p w:rsidR="00F32A57" w:rsidRDefault="00EB5E7C" w:rsidP="009B18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00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530001">
              <w:rPr>
                <w:b/>
                <w:noProof/>
                <w:sz w:val="24"/>
              </w:rPr>
              <w:t> </w:t>
            </w:r>
            <w:r w:rsidR="00530001">
              <w:rPr>
                <w:b/>
                <w:noProof/>
                <w:sz w:val="24"/>
              </w:rPr>
              <w:t> </w:t>
            </w:r>
            <w:r w:rsidR="00530001">
              <w:rPr>
                <w:b/>
                <w:noProof/>
                <w:sz w:val="24"/>
              </w:rPr>
              <w:t> </w:t>
            </w:r>
            <w:r w:rsidR="00530001">
              <w:rPr>
                <w:b/>
                <w:noProof/>
                <w:sz w:val="24"/>
              </w:rPr>
              <w:t> </w:t>
            </w:r>
            <w:r w:rsidR="0053000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A57" w:rsidRDefault="00180C05" w:rsidP="00F32A5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Child/Youth</w:t>
            </w:r>
            <w:r w:rsidR="00C82D92">
              <w:rPr>
                <w:b/>
                <w:sz w:val="24"/>
              </w:rPr>
              <w:t>’s Name</w:t>
            </w:r>
            <w:r w:rsidR="00DE2AD1">
              <w:rPr>
                <w:b/>
                <w:sz w:val="24"/>
              </w:rPr>
              <w:t xml:space="preserve">: </w:t>
            </w:r>
            <w:r w:rsidR="00EB5E7C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E2AD1">
              <w:rPr>
                <w:b/>
                <w:sz w:val="24"/>
              </w:rPr>
              <w:instrText xml:space="preserve"> FORMTEXT </w:instrText>
            </w:r>
            <w:r w:rsidR="00EB5E7C">
              <w:rPr>
                <w:b/>
                <w:sz w:val="24"/>
              </w:rPr>
            </w:r>
            <w:r w:rsidR="00EB5E7C">
              <w:rPr>
                <w:b/>
                <w:sz w:val="24"/>
              </w:rPr>
              <w:fldChar w:fldCharType="separate"/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DE2AD1">
              <w:rPr>
                <w:b/>
                <w:noProof/>
                <w:sz w:val="24"/>
              </w:rPr>
              <w:t> </w:t>
            </w:r>
            <w:r w:rsidR="00EB5E7C">
              <w:rPr>
                <w:b/>
                <w:sz w:val="24"/>
              </w:rPr>
              <w:fldChar w:fldCharType="end"/>
            </w:r>
            <w:bookmarkEnd w:id="3"/>
          </w:p>
          <w:p w:rsidR="00C82D92" w:rsidRDefault="00C82D92" w:rsidP="00C82D92">
            <w:pPr>
              <w:spacing w:before="60" w:after="60"/>
              <w:ind w:left="720"/>
              <w:rPr>
                <w:b/>
                <w:sz w:val="8"/>
                <w:szCs w:val="8"/>
              </w:rPr>
            </w:pPr>
          </w:p>
          <w:p w:rsidR="00F32A57" w:rsidRDefault="005A5D4B" w:rsidP="005A5D4B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Intensive Care Coordination</w:t>
            </w:r>
            <w:r w:rsidR="00F32A57">
              <w:rPr>
                <w:b/>
                <w:sz w:val="24"/>
              </w:rPr>
              <w:t xml:space="preserve"> (</w:t>
            </w:r>
            <w:r w:rsidR="002D4496">
              <w:rPr>
                <w:b/>
                <w:sz w:val="24"/>
              </w:rPr>
              <w:t>check</w:t>
            </w:r>
            <w:r w:rsidR="00F32A57">
              <w:rPr>
                <w:b/>
                <w:sz w:val="24"/>
              </w:rPr>
              <w:t xml:space="preserve"> one)</w:t>
            </w:r>
            <w:r w:rsidR="00BE2B94">
              <w:rPr>
                <w:b/>
                <w:sz w:val="24"/>
              </w:rPr>
              <w:t>:</w:t>
            </w:r>
          </w:p>
          <w:p w:rsidR="002D4496" w:rsidRDefault="002D4496" w:rsidP="002D4496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B5E7C"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B43">
              <w:rPr>
                <w:b/>
                <w:sz w:val="22"/>
                <w:szCs w:val="22"/>
              </w:rPr>
              <w:instrText xml:space="preserve"> FORMCHECKBOX </w:instrText>
            </w:r>
            <w:r w:rsidR="00EB5E7C">
              <w:rPr>
                <w:b/>
                <w:sz w:val="22"/>
                <w:szCs w:val="22"/>
              </w:rPr>
            </w:r>
            <w:r w:rsidR="00EB5E7C">
              <w:rPr>
                <w:b/>
                <w:sz w:val="22"/>
                <w:szCs w:val="22"/>
              </w:rPr>
              <w:fldChar w:fldCharType="separate"/>
            </w:r>
            <w:r w:rsidR="00EB5E7C" w:rsidRPr="005B1B43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="00BE2B94">
              <w:rPr>
                <w:b/>
                <w:sz w:val="24"/>
              </w:rPr>
              <w:t xml:space="preserve">Yes    </w:t>
            </w:r>
            <w:r w:rsidR="001714BF">
              <w:rPr>
                <w:b/>
                <w:sz w:val="24"/>
              </w:rPr>
              <w:t xml:space="preserve"> </w:t>
            </w:r>
            <w:r w:rsidR="00BE2B94">
              <w:rPr>
                <w:b/>
                <w:sz w:val="24"/>
              </w:rPr>
              <w:t xml:space="preserve"> </w:t>
            </w:r>
            <w:r w:rsidR="00F32A57">
              <w:rPr>
                <w:b/>
                <w:sz w:val="24"/>
              </w:rPr>
              <w:t xml:space="preserve"> </w:t>
            </w:r>
          </w:p>
          <w:p w:rsidR="002D4496" w:rsidRDefault="002D4496" w:rsidP="002D4496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B5E7C"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B43">
              <w:rPr>
                <w:b/>
                <w:sz w:val="22"/>
                <w:szCs w:val="22"/>
              </w:rPr>
              <w:instrText xml:space="preserve"> FORMCHECKBOX </w:instrText>
            </w:r>
            <w:r w:rsidR="00EB5E7C">
              <w:rPr>
                <w:b/>
                <w:sz w:val="22"/>
                <w:szCs w:val="22"/>
              </w:rPr>
            </w:r>
            <w:r w:rsidR="00EB5E7C">
              <w:rPr>
                <w:b/>
                <w:sz w:val="22"/>
                <w:szCs w:val="22"/>
              </w:rPr>
              <w:fldChar w:fldCharType="separate"/>
            </w:r>
            <w:r w:rsidR="00EB5E7C" w:rsidRPr="005B1B43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="00F32A57">
              <w:rPr>
                <w:b/>
                <w:sz w:val="24"/>
              </w:rPr>
              <w:t>No</w:t>
            </w:r>
            <w:r w:rsidR="005C020D">
              <w:rPr>
                <w:b/>
                <w:sz w:val="24"/>
              </w:rPr>
              <w:t xml:space="preserve">  </w:t>
            </w:r>
            <w:r w:rsidR="001714BF">
              <w:rPr>
                <w:b/>
                <w:sz w:val="24"/>
              </w:rPr>
              <w:t xml:space="preserve">  </w:t>
            </w:r>
            <w:r w:rsidR="005C020D">
              <w:rPr>
                <w:b/>
                <w:sz w:val="24"/>
              </w:rPr>
              <w:t xml:space="preserve"> </w:t>
            </w:r>
            <w:r w:rsidR="00BE2B94">
              <w:rPr>
                <w:b/>
                <w:sz w:val="24"/>
              </w:rPr>
              <w:t xml:space="preserve"> </w:t>
            </w:r>
          </w:p>
          <w:p w:rsidR="00F32A57" w:rsidRPr="00F32A57" w:rsidRDefault="002D4496" w:rsidP="002D4496">
            <w:pPr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B5E7C"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B43">
              <w:rPr>
                <w:b/>
                <w:sz w:val="22"/>
                <w:szCs w:val="22"/>
              </w:rPr>
              <w:instrText xml:space="preserve"> FORMCHECKBOX </w:instrText>
            </w:r>
            <w:r w:rsidR="00EB5E7C">
              <w:rPr>
                <w:b/>
                <w:sz w:val="22"/>
                <w:szCs w:val="22"/>
              </w:rPr>
            </w:r>
            <w:r w:rsidR="00EB5E7C">
              <w:rPr>
                <w:b/>
                <w:sz w:val="22"/>
                <w:szCs w:val="22"/>
              </w:rPr>
              <w:fldChar w:fldCharType="separate"/>
            </w:r>
            <w:r w:rsidR="00EB5E7C" w:rsidRPr="005B1B43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="00F32A57">
              <w:rPr>
                <w:b/>
                <w:sz w:val="24"/>
              </w:rPr>
              <w:t>Not Yet Determined</w:t>
            </w:r>
          </w:p>
        </w:tc>
      </w:tr>
    </w:tbl>
    <w:p w:rsidR="001D619D" w:rsidRPr="00277B46" w:rsidRDefault="001D619D" w:rsidP="001D619D">
      <w:pPr>
        <w:rPr>
          <w:b/>
          <w:sz w:val="16"/>
          <w:szCs w:val="16"/>
        </w:rPr>
      </w:pPr>
    </w:p>
    <w:p w:rsidR="001D619D" w:rsidRPr="0042583D" w:rsidRDefault="002207A0" w:rsidP="001D619D">
      <w:pPr>
        <w:rPr>
          <w:b/>
          <w:sz w:val="24"/>
          <w:szCs w:val="16"/>
        </w:rPr>
      </w:pPr>
      <w:r>
        <w:rPr>
          <w:b/>
          <w:sz w:val="24"/>
          <w:szCs w:val="16"/>
        </w:rPr>
        <w:t>Identified Goal for Meeting:</w:t>
      </w:r>
      <w:r w:rsidR="001D619D" w:rsidRPr="00E27D3E">
        <w:rPr>
          <w:b/>
          <w:sz w:val="24"/>
          <w:szCs w:val="16"/>
        </w:rPr>
        <w:t xml:space="preserve"> ________________________________________________________________</w:t>
      </w:r>
    </w:p>
    <w:p w:rsidR="001D619D" w:rsidRPr="00277B46" w:rsidRDefault="001D619D">
      <w:pPr>
        <w:rPr>
          <w:sz w:val="16"/>
          <w:szCs w:val="16"/>
        </w:rPr>
      </w:pPr>
    </w:p>
    <w:tbl>
      <w:tblPr>
        <w:tblStyle w:val="TableGrid"/>
        <w:tblW w:w="11403" w:type="dxa"/>
        <w:jc w:val="center"/>
        <w:tblInd w:w="-3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162"/>
        <w:gridCol w:w="990"/>
        <w:gridCol w:w="5251"/>
      </w:tblGrid>
      <w:tr w:rsidR="001D17BE" w:rsidRPr="005B1B43" w:rsidTr="00277B46">
        <w:trPr>
          <w:trHeight w:val="314"/>
          <w:jc w:val="center"/>
        </w:trPr>
        <w:tc>
          <w:tcPr>
            <w:tcW w:w="51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17BE" w:rsidRPr="00F21B86" w:rsidRDefault="001D17BE" w:rsidP="00D60FC5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21B86">
              <w:rPr>
                <w:b/>
                <w:sz w:val="28"/>
                <w:szCs w:val="28"/>
              </w:rPr>
              <w:t>Existing Support/Services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17BE" w:rsidRPr="00F21B86" w:rsidRDefault="001D17BE" w:rsidP="00D60FC5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D60FC5">
              <w:rPr>
                <w:b/>
                <w:sz w:val="18"/>
                <w:szCs w:val="28"/>
              </w:rPr>
              <w:t>Continue?</w:t>
            </w:r>
          </w:p>
        </w:tc>
        <w:tc>
          <w:tcPr>
            <w:tcW w:w="5251" w:type="dxa"/>
            <w:shd w:val="clear" w:color="auto" w:fill="D9D9D9" w:themeFill="background1" w:themeFillShade="D9"/>
            <w:vAlign w:val="center"/>
          </w:tcPr>
          <w:p w:rsidR="001D17BE" w:rsidRPr="005B1B43" w:rsidRDefault="001D17BE" w:rsidP="00425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Changes/Additions to </w:t>
            </w:r>
            <w:r w:rsidRPr="002A65A9">
              <w:rPr>
                <w:b/>
                <w:sz w:val="24"/>
                <w:szCs w:val="28"/>
              </w:rPr>
              <w:t>Support/Services Recommended by team</w:t>
            </w:r>
          </w:p>
        </w:tc>
      </w:tr>
      <w:tr w:rsidR="001D17BE" w:rsidTr="00277B46">
        <w:trPr>
          <w:trHeight w:val="2508"/>
          <w:jc w:val="center"/>
        </w:trPr>
        <w:tc>
          <w:tcPr>
            <w:tcW w:w="5162" w:type="dxa"/>
          </w:tcPr>
          <w:p w:rsidR="001D17BE" w:rsidRPr="005B1B43" w:rsidRDefault="00EB5E7C" w:rsidP="001D17BE">
            <w:pPr>
              <w:spacing w:before="240" w:after="60"/>
              <w:rPr>
                <w:b/>
                <w:sz w:val="22"/>
                <w:szCs w:val="22"/>
              </w:rPr>
            </w:pPr>
            <w:r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7BE" w:rsidRPr="005B1B4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5B1B43">
              <w:rPr>
                <w:b/>
                <w:sz w:val="22"/>
                <w:szCs w:val="22"/>
              </w:rPr>
              <w:fldChar w:fldCharType="end"/>
            </w:r>
            <w:r w:rsidR="001D17BE" w:rsidRPr="005B1B43">
              <w:rPr>
                <w:b/>
                <w:sz w:val="22"/>
                <w:szCs w:val="22"/>
              </w:rPr>
              <w:t>__________</w:t>
            </w:r>
            <w:r w:rsidR="001D17BE">
              <w:rPr>
                <w:b/>
                <w:sz w:val="22"/>
                <w:szCs w:val="22"/>
              </w:rPr>
              <w:t>_________</w:t>
            </w:r>
            <w:r w:rsidR="001D17BE" w:rsidRPr="005B1B43">
              <w:rPr>
                <w:b/>
                <w:sz w:val="22"/>
                <w:szCs w:val="22"/>
              </w:rPr>
              <w:t>__</w:t>
            </w:r>
            <w:r w:rsidR="001D17BE">
              <w:rPr>
                <w:b/>
                <w:sz w:val="22"/>
                <w:szCs w:val="22"/>
              </w:rPr>
              <w:t>____________________</w:t>
            </w:r>
          </w:p>
          <w:p w:rsidR="001D17BE" w:rsidRPr="002A65A9" w:rsidRDefault="001D17BE" w:rsidP="009A653B">
            <w:pPr>
              <w:spacing w:after="60"/>
              <w:rPr>
                <w:b/>
                <w:sz w:val="16"/>
                <w:szCs w:val="22"/>
              </w:rPr>
            </w:pPr>
          </w:p>
          <w:p w:rsidR="001D17BE" w:rsidRDefault="00EB5E7C" w:rsidP="009A653B">
            <w:pPr>
              <w:spacing w:after="60"/>
              <w:rPr>
                <w:b/>
                <w:sz w:val="22"/>
                <w:szCs w:val="22"/>
              </w:rPr>
            </w:pPr>
            <w:r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7BE" w:rsidRPr="005B1B4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5B1B43">
              <w:rPr>
                <w:b/>
                <w:sz w:val="22"/>
                <w:szCs w:val="22"/>
              </w:rPr>
              <w:fldChar w:fldCharType="end"/>
            </w:r>
            <w:r w:rsidR="001D17BE" w:rsidRPr="005B1B43">
              <w:rPr>
                <w:b/>
                <w:sz w:val="22"/>
                <w:szCs w:val="22"/>
              </w:rPr>
              <w:t xml:space="preserve"> ____________</w:t>
            </w:r>
            <w:r w:rsidR="001D17BE">
              <w:rPr>
                <w:b/>
                <w:sz w:val="22"/>
                <w:szCs w:val="22"/>
              </w:rPr>
              <w:t>___</w:t>
            </w:r>
            <w:r w:rsidR="001D17BE" w:rsidRPr="005B1B43">
              <w:rPr>
                <w:b/>
                <w:sz w:val="22"/>
                <w:szCs w:val="22"/>
              </w:rPr>
              <w:t>___</w:t>
            </w:r>
            <w:r w:rsidR="001D17BE">
              <w:rPr>
                <w:b/>
                <w:sz w:val="22"/>
                <w:szCs w:val="22"/>
              </w:rPr>
              <w:t>_______________________</w:t>
            </w:r>
          </w:p>
          <w:p w:rsidR="001D17BE" w:rsidRPr="001D17BE" w:rsidRDefault="001D17BE" w:rsidP="009A653B">
            <w:pPr>
              <w:spacing w:after="60"/>
              <w:rPr>
                <w:b/>
                <w:sz w:val="22"/>
                <w:szCs w:val="22"/>
              </w:rPr>
            </w:pPr>
          </w:p>
          <w:p w:rsidR="001D17BE" w:rsidRDefault="00EB5E7C" w:rsidP="009A653B">
            <w:pPr>
              <w:spacing w:after="60"/>
              <w:rPr>
                <w:b/>
                <w:sz w:val="22"/>
                <w:szCs w:val="22"/>
              </w:rPr>
            </w:pPr>
            <w:r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7BE" w:rsidRPr="005B1B4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5B1B43">
              <w:rPr>
                <w:b/>
                <w:sz w:val="22"/>
                <w:szCs w:val="22"/>
              </w:rPr>
              <w:fldChar w:fldCharType="end"/>
            </w:r>
            <w:r w:rsidR="001D17BE" w:rsidRPr="005B1B43">
              <w:rPr>
                <w:b/>
                <w:sz w:val="22"/>
                <w:szCs w:val="22"/>
              </w:rPr>
              <w:t>________________</w:t>
            </w:r>
            <w:r w:rsidR="001D17BE">
              <w:rPr>
                <w:b/>
                <w:sz w:val="22"/>
                <w:szCs w:val="22"/>
              </w:rPr>
              <w:t>_________________________</w:t>
            </w:r>
          </w:p>
          <w:p w:rsidR="001D17BE" w:rsidRPr="002A65A9" w:rsidRDefault="001D17BE" w:rsidP="009A653B">
            <w:pPr>
              <w:spacing w:after="60"/>
              <w:rPr>
                <w:b/>
                <w:sz w:val="16"/>
                <w:szCs w:val="22"/>
              </w:rPr>
            </w:pPr>
          </w:p>
          <w:p w:rsidR="001D17BE" w:rsidRPr="005B1B43" w:rsidRDefault="00EB5E7C" w:rsidP="009A653B">
            <w:pPr>
              <w:spacing w:after="60"/>
              <w:rPr>
                <w:b/>
                <w:sz w:val="22"/>
                <w:szCs w:val="22"/>
              </w:rPr>
            </w:pPr>
            <w:r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7BE" w:rsidRPr="005B1B4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5B1B43">
              <w:rPr>
                <w:b/>
                <w:sz w:val="22"/>
                <w:szCs w:val="22"/>
              </w:rPr>
              <w:fldChar w:fldCharType="end"/>
            </w:r>
            <w:r w:rsidR="001D17BE" w:rsidRPr="005B1B43">
              <w:rPr>
                <w:b/>
                <w:sz w:val="22"/>
                <w:szCs w:val="22"/>
              </w:rPr>
              <w:t xml:space="preserve"> __________</w:t>
            </w:r>
            <w:r w:rsidR="001D17BE">
              <w:rPr>
                <w:b/>
                <w:sz w:val="22"/>
                <w:szCs w:val="22"/>
              </w:rPr>
              <w:t>____</w:t>
            </w:r>
            <w:r w:rsidR="001D17BE" w:rsidRPr="005B1B43">
              <w:rPr>
                <w:b/>
                <w:sz w:val="22"/>
                <w:szCs w:val="22"/>
              </w:rPr>
              <w:t>_______</w:t>
            </w:r>
            <w:r w:rsidR="001D17BE"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D17BE" w:rsidRPr="00277B46" w:rsidRDefault="001D17BE" w:rsidP="009A653B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277B46">
              <w:rPr>
                <w:sz w:val="22"/>
                <w:szCs w:val="22"/>
                <w:u w:val="single"/>
              </w:rPr>
              <w:t>Y/N</w:t>
            </w:r>
          </w:p>
          <w:p w:rsidR="001D17BE" w:rsidRPr="000E6B53" w:rsidRDefault="001D17BE" w:rsidP="009A653B">
            <w:pPr>
              <w:spacing w:after="60"/>
              <w:jc w:val="center"/>
              <w:rPr>
                <w:b/>
                <w:sz w:val="16"/>
                <w:szCs w:val="22"/>
              </w:rPr>
            </w:pPr>
          </w:p>
          <w:p w:rsidR="001D17BE" w:rsidRPr="00277B46" w:rsidRDefault="001D17BE" w:rsidP="009A653B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277B46">
              <w:rPr>
                <w:sz w:val="22"/>
                <w:szCs w:val="22"/>
                <w:u w:val="single"/>
              </w:rPr>
              <w:t>Y/N</w:t>
            </w:r>
          </w:p>
          <w:p w:rsidR="001D17BE" w:rsidRDefault="001D17BE" w:rsidP="009A653B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  <w:p w:rsidR="001D17BE" w:rsidRPr="00277B46" w:rsidRDefault="001D17BE" w:rsidP="009A653B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5B1B43">
              <w:rPr>
                <w:b/>
                <w:sz w:val="22"/>
                <w:szCs w:val="22"/>
              </w:rPr>
              <w:t xml:space="preserve"> </w:t>
            </w:r>
            <w:r w:rsidRPr="00277B46">
              <w:rPr>
                <w:sz w:val="22"/>
                <w:szCs w:val="22"/>
                <w:u w:val="single"/>
              </w:rPr>
              <w:t>Y/N</w:t>
            </w:r>
          </w:p>
          <w:p w:rsidR="001D17BE" w:rsidRPr="000E6B53" w:rsidRDefault="001D17BE" w:rsidP="009A653B">
            <w:pPr>
              <w:spacing w:after="60"/>
              <w:jc w:val="center"/>
              <w:rPr>
                <w:b/>
                <w:sz w:val="16"/>
                <w:szCs w:val="22"/>
              </w:rPr>
            </w:pPr>
          </w:p>
          <w:p w:rsidR="001D17BE" w:rsidRPr="00277B46" w:rsidRDefault="001D17BE" w:rsidP="001D619D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277B46">
              <w:rPr>
                <w:sz w:val="22"/>
                <w:szCs w:val="22"/>
                <w:u w:val="single"/>
              </w:rPr>
              <w:t>Y/N</w:t>
            </w:r>
          </w:p>
        </w:tc>
        <w:tc>
          <w:tcPr>
            <w:tcW w:w="5251" w:type="dxa"/>
            <w:vAlign w:val="center"/>
          </w:tcPr>
          <w:p w:rsidR="001D17BE" w:rsidRPr="005B1B43" w:rsidRDefault="00EB5E7C" w:rsidP="009A653B">
            <w:pPr>
              <w:spacing w:after="60"/>
              <w:rPr>
                <w:b/>
                <w:sz w:val="22"/>
                <w:szCs w:val="22"/>
              </w:rPr>
            </w:pPr>
            <w:r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7BE" w:rsidRPr="005B1B4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5B1B43">
              <w:rPr>
                <w:b/>
                <w:sz w:val="22"/>
                <w:szCs w:val="22"/>
              </w:rPr>
              <w:fldChar w:fldCharType="end"/>
            </w:r>
            <w:r w:rsidR="001D17BE" w:rsidRPr="005B1B43">
              <w:rPr>
                <w:b/>
                <w:sz w:val="22"/>
                <w:szCs w:val="22"/>
              </w:rPr>
              <w:t xml:space="preserve"> ________________________</w:t>
            </w:r>
            <w:r w:rsidR="001D17BE">
              <w:rPr>
                <w:b/>
                <w:sz w:val="22"/>
                <w:szCs w:val="22"/>
              </w:rPr>
              <w:t>_________________</w:t>
            </w:r>
          </w:p>
          <w:p w:rsidR="001D17BE" w:rsidRPr="002A65A9" w:rsidRDefault="001D17BE" w:rsidP="009A653B">
            <w:pPr>
              <w:spacing w:after="60"/>
              <w:rPr>
                <w:b/>
                <w:sz w:val="16"/>
                <w:szCs w:val="22"/>
              </w:rPr>
            </w:pPr>
          </w:p>
          <w:p w:rsidR="001D17BE" w:rsidRPr="005B1B43" w:rsidRDefault="00EB5E7C" w:rsidP="009A653B">
            <w:pPr>
              <w:spacing w:after="60"/>
              <w:rPr>
                <w:b/>
                <w:sz w:val="22"/>
                <w:szCs w:val="22"/>
              </w:rPr>
            </w:pPr>
            <w:r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7BE" w:rsidRPr="005B1B4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5B1B43">
              <w:rPr>
                <w:b/>
                <w:sz w:val="22"/>
                <w:szCs w:val="22"/>
              </w:rPr>
              <w:fldChar w:fldCharType="end"/>
            </w:r>
            <w:r w:rsidR="001D17BE" w:rsidRPr="005B1B43">
              <w:rPr>
                <w:b/>
                <w:sz w:val="22"/>
                <w:szCs w:val="22"/>
              </w:rPr>
              <w:t xml:space="preserve"> ________________________</w:t>
            </w:r>
            <w:r w:rsidR="001D17BE">
              <w:rPr>
                <w:b/>
                <w:sz w:val="22"/>
                <w:szCs w:val="22"/>
              </w:rPr>
              <w:t>_________________</w:t>
            </w:r>
          </w:p>
          <w:p w:rsidR="001D17BE" w:rsidRPr="002A65A9" w:rsidRDefault="001D17BE" w:rsidP="009A653B">
            <w:pPr>
              <w:spacing w:after="60"/>
              <w:rPr>
                <w:b/>
                <w:sz w:val="16"/>
                <w:szCs w:val="22"/>
              </w:rPr>
            </w:pPr>
          </w:p>
          <w:p w:rsidR="001D17BE" w:rsidRPr="005B1B43" w:rsidRDefault="00EB5E7C" w:rsidP="009A653B">
            <w:pPr>
              <w:spacing w:after="60"/>
              <w:rPr>
                <w:b/>
                <w:sz w:val="22"/>
                <w:szCs w:val="22"/>
              </w:rPr>
            </w:pPr>
            <w:r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7BE" w:rsidRPr="005B1B4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5B1B43">
              <w:rPr>
                <w:b/>
                <w:sz w:val="22"/>
                <w:szCs w:val="22"/>
              </w:rPr>
              <w:fldChar w:fldCharType="end"/>
            </w:r>
            <w:r w:rsidR="001D17BE" w:rsidRPr="005B1B43">
              <w:rPr>
                <w:b/>
                <w:sz w:val="22"/>
                <w:szCs w:val="22"/>
              </w:rPr>
              <w:t>________________________</w:t>
            </w:r>
            <w:r w:rsidR="001D17BE">
              <w:rPr>
                <w:b/>
                <w:sz w:val="22"/>
                <w:szCs w:val="22"/>
              </w:rPr>
              <w:t>__________________</w:t>
            </w:r>
          </w:p>
          <w:p w:rsidR="001D17BE" w:rsidRPr="002A65A9" w:rsidRDefault="001D17BE" w:rsidP="009A653B">
            <w:pPr>
              <w:spacing w:after="60"/>
              <w:rPr>
                <w:b/>
                <w:sz w:val="16"/>
                <w:szCs w:val="22"/>
              </w:rPr>
            </w:pPr>
          </w:p>
          <w:p w:rsidR="001D17BE" w:rsidRPr="001D619D" w:rsidRDefault="00EB5E7C" w:rsidP="001D619D">
            <w:pPr>
              <w:spacing w:after="60"/>
              <w:rPr>
                <w:b/>
                <w:sz w:val="22"/>
                <w:szCs w:val="22"/>
              </w:rPr>
            </w:pPr>
            <w:r w:rsidRPr="005B1B4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7BE" w:rsidRPr="005B1B4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5B1B43">
              <w:rPr>
                <w:b/>
                <w:sz w:val="22"/>
                <w:szCs w:val="22"/>
              </w:rPr>
              <w:fldChar w:fldCharType="end"/>
            </w:r>
            <w:r w:rsidR="001D17BE" w:rsidRPr="005B1B43">
              <w:rPr>
                <w:b/>
                <w:sz w:val="22"/>
                <w:szCs w:val="22"/>
              </w:rPr>
              <w:t xml:space="preserve"> ________________________</w:t>
            </w:r>
            <w:r w:rsidR="001D17BE">
              <w:rPr>
                <w:b/>
                <w:sz w:val="22"/>
                <w:szCs w:val="22"/>
              </w:rPr>
              <w:t>__________________</w:t>
            </w:r>
          </w:p>
        </w:tc>
      </w:tr>
    </w:tbl>
    <w:p w:rsidR="0042583D" w:rsidRPr="00277B46" w:rsidRDefault="0042583D">
      <w:pPr>
        <w:rPr>
          <w:sz w:val="16"/>
          <w:szCs w:val="16"/>
        </w:rPr>
      </w:pPr>
    </w:p>
    <w:tbl>
      <w:tblPr>
        <w:tblStyle w:val="TableGrid"/>
        <w:tblW w:w="11371" w:type="dxa"/>
        <w:jc w:val="center"/>
        <w:tblInd w:w="-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54"/>
        <w:gridCol w:w="2448"/>
        <w:gridCol w:w="2340"/>
        <w:gridCol w:w="3629"/>
      </w:tblGrid>
      <w:tr w:rsidR="002207A0" w:rsidRPr="00552B6B" w:rsidTr="00277B46">
        <w:trPr>
          <w:trHeight w:val="746"/>
          <w:jc w:val="center"/>
        </w:trPr>
        <w:tc>
          <w:tcPr>
            <w:tcW w:w="2954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207A0" w:rsidRPr="00552B6B" w:rsidRDefault="002207A0" w:rsidP="00D60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needs to happen?</w:t>
            </w:r>
          </w:p>
        </w:tc>
        <w:tc>
          <w:tcPr>
            <w:tcW w:w="2448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207A0" w:rsidRPr="00552B6B" w:rsidRDefault="002207A0" w:rsidP="00D60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going to make it happen?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207A0" w:rsidRPr="00552B6B" w:rsidRDefault="002207A0" w:rsidP="00D60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will it be completed?</w:t>
            </w:r>
          </w:p>
        </w:tc>
        <w:tc>
          <w:tcPr>
            <w:tcW w:w="3629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207A0" w:rsidRPr="00552B6B" w:rsidRDefault="002207A0" w:rsidP="00D60FC5">
            <w:pPr>
              <w:jc w:val="center"/>
              <w:rPr>
                <w:b/>
                <w:sz w:val="24"/>
                <w:szCs w:val="24"/>
              </w:rPr>
            </w:pPr>
            <w:r w:rsidRPr="00552B6B">
              <w:rPr>
                <w:b/>
                <w:sz w:val="24"/>
                <w:szCs w:val="24"/>
              </w:rPr>
              <w:t>Our Progress</w:t>
            </w:r>
            <w:r>
              <w:rPr>
                <w:b/>
                <w:sz w:val="24"/>
                <w:szCs w:val="24"/>
              </w:rPr>
              <w:t>/Follow up</w:t>
            </w:r>
          </w:p>
        </w:tc>
      </w:tr>
      <w:tr w:rsidR="002207A0" w:rsidTr="00277B46">
        <w:trPr>
          <w:trHeight w:val="1025"/>
          <w:jc w:val="center"/>
        </w:trPr>
        <w:tc>
          <w:tcPr>
            <w:tcW w:w="2954" w:type="dxa"/>
            <w:tcBorders>
              <w:top w:val="single" w:sz="4" w:space="0" w:color="auto"/>
            </w:tcBorders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2207A0" w:rsidRDefault="00EB5E7C" w:rsidP="00552B6B">
            <w:pPr>
              <w:rPr>
                <w:b/>
                <w:szCs w:val="16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bookmarkEnd w:id="4"/>
            <w:r w:rsidR="002207A0" w:rsidRPr="00552B6B">
              <w:rPr>
                <w:b/>
                <w:szCs w:val="16"/>
              </w:rPr>
              <w:t xml:space="preserve"> </w:t>
            </w:r>
            <w:r w:rsidR="002207A0">
              <w:rPr>
                <w:b/>
                <w:szCs w:val="16"/>
              </w:rPr>
              <w:t xml:space="preserve">In Process 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Ongoing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Revised</w:t>
            </w:r>
          </w:p>
          <w:p w:rsidR="002207A0" w:rsidRDefault="002207A0" w:rsidP="00BA09BE">
            <w:pPr>
              <w:rPr>
                <w:b/>
                <w:szCs w:val="16"/>
              </w:rPr>
            </w:pPr>
          </w:p>
          <w:p w:rsidR="002207A0" w:rsidRPr="00BA09BE" w:rsidRDefault="00EB5E7C" w:rsidP="00BA09BE">
            <w:pPr>
              <w:rPr>
                <w:b/>
                <w:szCs w:val="16"/>
                <w:u w:val="single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Completed</w:t>
            </w:r>
            <w:r w:rsidR="002207A0">
              <w:rPr>
                <w:b/>
                <w:szCs w:val="16"/>
              </w:rPr>
              <w:t xml:space="preserve"> on</w:t>
            </w:r>
            <w:r w:rsidR="002207A0" w:rsidRPr="00BA09BE">
              <w:rPr>
                <w:b/>
                <w:szCs w:val="16"/>
                <w:u w:val="single"/>
              </w:rPr>
              <w:t>:</w:t>
            </w:r>
            <w:r w:rsidR="002207A0">
              <w:rPr>
                <w:b/>
                <w:szCs w:val="16"/>
                <w:u w:val="single"/>
              </w:rPr>
              <w:t>_________</w:t>
            </w:r>
          </w:p>
          <w:p w:rsidR="002207A0" w:rsidRPr="00552B6B" w:rsidRDefault="002207A0" w:rsidP="00BA09BE"/>
        </w:tc>
      </w:tr>
      <w:tr w:rsidR="002207A0" w:rsidTr="00277B46">
        <w:trPr>
          <w:trHeight w:val="1160"/>
          <w:jc w:val="center"/>
        </w:trPr>
        <w:tc>
          <w:tcPr>
            <w:tcW w:w="2954" w:type="dxa"/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207A0" w:rsidRDefault="00EB5E7C" w:rsidP="00BA09BE">
            <w:pPr>
              <w:rPr>
                <w:b/>
                <w:szCs w:val="16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</w:t>
            </w:r>
            <w:r w:rsidR="002207A0">
              <w:rPr>
                <w:b/>
                <w:szCs w:val="16"/>
              </w:rPr>
              <w:t xml:space="preserve">In Process 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Ongoing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Revised</w:t>
            </w:r>
          </w:p>
          <w:p w:rsidR="002207A0" w:rsidRDefault="002207A0" w:rsidP="00BA09BE">
            <w:pPr>
              <w:rPr>
                <w:b/>
                <w:szCs w:val="16"/>
              </w:rPr>
            </w:pPr>
          </w:p>
          <w:p w:rsidR="002207A0" w:rsidRPr="00BA09BE" w:rsidRDefault="00EB5E7C" w:rsidP="00BA09BE">
            <w:pPr>
              <w:rPr>
                <w:b/>
                <w:szCs w:val="16"/>
                <w:u w:val="single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Completed</w:t>
            </w:r>
            <w:r w:rsidR="002207A0">
              <w:rPr>
                <w:b/>
                <w:szCs w:val="16"/>
              </w:rPr>
              <w:t xml:space="preserve"> on</w:t>
            </w:r>
            <w:r w:rsidR="002207A0" w:rsidRPr="00BA09BE">
              <w:rPr>
                <w:b/>
                <w:szCs w:val="16"/>
                <w:u w:val="single"/>
              </w:rPr>
              <w:t>:</w:t>
            </w:r>
            <w:r w:rsidR="002207A0">
              <w:rPr>
                <w:b/>
                <w:szCs w:val="16"/>
                <w:u w:val="single"/>
              </w:rPr>
              <w:t>_________</w:t>
            </w:r>
          </w:p>
          <w:p w:rsidR="002207A0" w:rsidRPr="00552B6B" w:rsidRDefault="002207A0" w:rsidP="009A653B"/>
        </w:tc>
      </w:tr>
      <w:tr w:rsidR="002207A0" w:rsidTr="00277B46">
        <w:trPr>
          <w:trHeight w:val="1160"/>
          <w:jc w:val="center"/>
        </w:trPr>
        <w:tc>
          <w:tcPr>
            <w:tcW w:w="2954" w:type="dxa"/>
          </w:tcPr>
          <w:p w:rsidR="002207A0" w:rsidRDefault="002207A0" w:rsidP="009A653B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2207A0" w:rsidRDefault="002207A0" w:rsidP="009A65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207A0" w:rsidRDefault="002207A0" w:rsidP="009A653B">
            <w:pPr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207A0" w:rsidRDefault="00EB5E7C" w:rsidP="009A653B">
            <w:pPr>
              <w:rPr>
                <w:b/>
                <w:szCs w:val="16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</w:t>
            </w:r>
            <w:r w:rsidR="002207A0">
              <w:rPr>
                <w:b/>
                <w:szCs w:val="16"/>
              </w:rPr>
              <w:t xml:space="preserve">In Process 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Ongoing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Revised</w:t>
            </w:r>
          </w:p>
          <w:p w:rsidR="002207A0" w:rsidRDefault="002207A0" w:rsidP="009A653B">
            <w:pPr>
              <w:rPr>
                <w:b/>
                <w:szCs w:val="16"/>
              </w:rPr>
            </w:pPr>
          </w:p>
          <w:p w:rsidR="002207A0" w:rsidRPr="00BA09BE" w:rsidRDefault="00EB5E7C" w:rsidP="009A653B">
            <w:pPr>
              <w:rPr>
                <w:b/>
                <w:szCs w:val="16"/>
                <w:u w:val="single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Completed</w:t>
            </w:r>
            <w:r w:rsidR="002207A0">
              <w:rPr>
                <w:b/>
                <w:szCs w:val="16"/>
              </w:rPr>
              <w:t xml:space="preserve"> on</w:t>
            </w:r>
            <w:r w:rsidR="002207A0" w:rsidRPr="00BA09BE">
              <w:rPr>
                <w:b/>
                <w:szCs w:val="16"/>
                <w:u w:val="single"/>
              </w:rPr>
              <w:t>:</w:t>
            </w:r>
            <w:r w:rsidR="002207A0">
              <w:rPr>
                <w:b/>
                <w:szCs w:val="16"/>
                <w:u w:val="single"/>
              </w:rPr>
              <w:t>_________</w:t>
            </w:r>
          </w:p>
          <w:p w:rsidR="002207A0" w:rsidRPr="00552B6B" w:rsidRDefault="002207A0" w:rsidP="009A653B"/>
        </w:tc>
      </w:tr>
      <w:tr w:rsidR="002207A0" w:rsidTr="00277B46">
        <w:trPr>
          <w:trHeight w:val="1160"/>
          <w:jc w:val="center"/>
        </w:trPr>
        <w:tc>
          <w:tcPr>
            <w:tcW w:w="2954" w:type="dxa"/>
          </w:tcPr>
          <w:p w:rsidR="002207A0" w:rsidRDefault="002207A0" w:rsidP="009A653B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2207A0" w:rsidRDefault="002207A0" w:rsidP="009A65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207A0" w:rsidRDefault="002207A0" w:rsidP="009A653B">
            <w:pPr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207A0" w:rsidRDefault="00EB5E7C" w:rsidP="009A653B">
            <w:pPr>
              <w:rPr>
                <w:b/>
                <w:szCs w:val="16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</w:t>
            </w:r>
            <w:r w:rsidR="002207A0">
              <w:rPr>
                <w:b/>
                <w:szCs w:val="16"/>
              </w:rPr>
              <w:t xml:space="preserve">In Process 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Ongoing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Revised</w:t>
            </w:r>
          </w:p>
          <w:p w:rsidR="002207A0" w:rsidRDefault="002207A0" w:rsidP="009A653B">
            <w:pPr>
              <w:rPr>
                <w:b/>
                <w:szCs w:val="16"/>
              </w:rPr>
            </w:pPr>
          </w:p>
          <w:p w:rsidR="002207A0" w:rsidRPr="00BA09BE" w:rsidRDefault="00EB5E7C" w:rsidP="009A653B">
            <w:pPr>
              <w:rPr>
                <w:b/>
                <w:szCs w:val="16"/>
                <w:u w:val="single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Completed</w:t>
            </w:r>
            <w:r w:rsidR="002207A0">
              <w:rPr>
                <w:b/>
                <w:szCs w:val="16"/>
              </w:rPr>
              <w:t xml:space="preserve"> on</w:t>
            </w:r>
            <w:r w:rsidR="002207A0" w:rsidRPr="00BA09BE">
              <w:rPr>
                <w:b/>
                <w:szCs w:val="16"/>
                <w:u w:val="single"/>
              </w:rPr>
              <w:t>:</w:t>
            </w:r>
            <w:r w:rsidR="002207A0">
              <w:rPr>
                <w:b/>
                <w:szCs w:val="16"/>
                <w:u w:val="single"/>
              </w:rPr>
              <w:t>_________</w:t>
            </w:r>
          </w:p>
          <w:p w:rsidR="002207A0" w:rsidRPr="00552B6B" w:rsidRDefault="002207A0" w:rsidP="009A653B"/>
        </w:tc>
      </w:tr>
      <w:tr w:rsidR="002207A0" w:rsidTr="00277B46">
        <w:trPr>
          <w:trHeight w:val="1061"/>
          <w:jc w:val="center"/>
        </w:trPr>
        <w:tc>
          <w:tcPr>
            <w:tcW w:w="2954" w:type="dxa"/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207A0" w:rsidRDefault="002207A0">
            <w:pPr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207A0" w:rsidRDefault="00EB5E7C" w:rsidP="00BA09BE">
            <w:pPr>
              <w:rPr>
                <w:b/>
                <w:szCs w:val="16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</w:t>
            </w:r>
            <w:r w:rsidR="002207A0">
              <w:rPr>
                <w:b/>
                <w:szCs w:val="16"/>
              </w:rPr>
              <w:t xml:space="preserve">In Process 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Ongoing</w:t>
            </w: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Revised</w:t>
            </w:r>
          </w:p>
          <w:p w:rsidR="002207A0" w:rsidRDefault="002207A0" w:rsidP="00BA09BE">
            <w:pPr>
              <w:rPr>
                <w:b/>
                <w:szCs w:val="16"/>
              </w:rPr>
            </w:pPr>
          </w:p>
          <w:p w:rsidR="002207A0" w:rsidRPr="00BA09BE" w:rsidRDefault="00EB5E7C" w:rsidP="00BA09BE">
            <w:pPr>
              <w:rPr>
                <w:b/>
                <w:szCs w:val="16"/>
                <w:u w:val="single"/>
              </w:rPr>
            </w:pPr>
            <w:r w:rsidRPr="00552B6B">
              <w:rPr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A0" w:rsidRPr="00552B6B">
              <w:rPr>
                <w:b/>
                <w:szCs w:val="16"/>
              </w:rPr>
              <w:instrText xml:space="preserve"> FORMCHECKBOX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Pr="00552B6B">
              <w:rPr>
                <w:b/>
                <w:szCs w:val="16"/>
              </w:rPr>
              <w:fldChar w:fldCharType="end"/>
            </w:r>
            <w:r w:rsidR="002207A0" w:rsidRPr="00552B6B">
              <w:rPr>
                <w:b/>
                <w:szCs w:val="16"/>
              </w:rPr>
              <w:t xml:space="preserve"> Completed</w:t>
            </w:r>
            <w:r w:rsidR="002207A0">
              <w:rPr>
                <w:b/>
                <w:szCs w:val="16"/>
              </w:rPr>
              <w:t xml:space="preserve"> on</w:t>
            </w:r>
            <w:r w:rsidR="002207A0" w:rsidRPr="00BA09BE">
              <w:rPr>
                <w:b/>
                <w:szCs w:val="16"/>
                <w:u w:val="single"/>
              </w:rPr>
              <w:t>:</w:t>
            </w:r>
            <w:r w:rsidR="002207A0">
              <w:rPr>
                <w:b/>
                <w:szCs w:val="16"/>
                <w:u w:val="single"/>
              </w:rPr>
              <w:t>_________</w:t>
            </w:r>
          </w:p>
          <w:p w:rsidR="002207A0" w:rsidRPr="00552B6B" w:rsidRDefault="002207A0" w:rsidP="00E76DD1"/>
        </w:tc>
      </w:tr>
    </w:tbl>
    <w:p w:rsidR="00552B6B" w:rsidRDefault="00552B6B">
      <w:pPr>
        <w:rPr>
          <w:sz w:val="16"/>
          <w:szCs w:val="16"/>
        </w:rPr>
      </w:pPr>
    </w:p>
    <w:p w:rsidR="00277B46" w:rsidRPr="0070724D" w:rsidRDefault="001714BF" w:rsidP="00277B46">
      <w:pPr>
        <w:rPr>
          <w:b/>
          <w:sz w:val="22"/>
          <w:szCs w:val="22"/>
          <w:u w:val="single"/>
        </w:rPr>
      </w:pPr>
      <w:r w:rsidRPr="00277B46">
        <w:rPr>
          <w:b/>
          <w:u w:val="single"/>
        </w:rPr>
        <w:t>Next Meeting Date (Required within 90 days if youth is receiving Intensive Care Coordination) and/or communication plan:</w:t>
      </w:r>
      <w:r w:rsidRPr="00277B46">
        <w:rPr>
          <w:b/>
        </w:rPr>
        <w:t xml:space="preserve">  </w:t>
      </w:r>
      <w:r w:rsidR="00EB5E7C" w:rsidRPr="0070724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7B46" w:rsidRPr="0070724D">
        <w:rPr>
          <w:sz w:val="22"/>
          <w:szCs w:val="22"/>
          <w:u w:val="single"/>
        </w:rPr>
        <w:instrText xml:space="preserve"> FORMTEXT </w:instrText>
      </w:r>
      <w:r w:rsidR="00EB5E7C" w:rsidRPr="0070724D">
        <w:rPr>
          <w:sz w:val="22"/>
          <w:szCs w:val="22"/>
          <w:u w:val="single"/>
        </w:rPr>
      </w:r>
      <w:r w:rsidR="00EB5E7C" w:rsidRPr="0070724D">
        <w:rPr>
          <w:sz w:val="22"/>
          <w:szCs w:val="22"/>
          <w:u w:val="single"/>
        </w:rPr>
        <w:fldChar w:fldCharType="separate"/>
      </w:r>
      <w:r w:rsidR="00277B46" w:rsidRPr="0070724D">
        <w:rPr>
          <w:noProof/>
          <w:sz w:val="22"/>
          <w:szCs w:val="22"/>
          <w:u w:val="single"/>
        </w:rPr>
        <w:t> </w:t>
      </w:r>
      <w:r w:rsidR="00277B46" w:rsidRPr="0070724D">
        <w:rPr>
          <w:noProof/>
          <w:sz w:val="22"/>
          <w:szCs w:val="22"/>
          <w:u w:val="single"/>
        </w:rPr>
        <w:t> </w:t>
      </w:r>
      <w:r w:rsidR="00277B46" w:rsidRPr="0070724D">
        <w:rPr>
          <w:noProof/>
          <w:sz w:val="22"/>
          <w:szCs w:val="22"/>
          <w:u w:val="single"/>
        </w:rPr>
        <w:t> </w:t>
      </w:r>
      <w:r w:rsidR="00277B46" w:rsidRPr="0070724D">
        <w:rPr>
          <w:noProof/>
          <w:sz w:val="22"/>
          <w:szCs w:val="22"/>
          <w:u w:val="single"/>
        </w:rPr>
        <w:t> </w:t>
      </w:r>
      <w:r w:rsidR="00277B46" w:rsidRPr="0070724D">
        <w:rPr>
          <w:noProof/>
          <w:sz w:val="22"/>
          <w:szCs w:val="22"/>
          <w:u w:val="single"/>
        </w:rPr>
        <w:t> </w:t>
      </w:r>
      <w:r w:rsidR="00EB5E7C" w:rsidRPr="0070724D">
        <w:rPr>
          <w:sz w:val="22"/>
          <w:szCs w:val="22"/>
          <w:u w:val="single"/>
        </w:rPr>
        <w:fldChar w:fldCharType="end"/>
      </w:r>
      <w:r w:rsidR="00277B46" w:rsidRPr="0070724D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</w:p>
    <w:p w:rsidR="005B1B43" w:rsidRPr="001714BF" w:rsidRDefault="00277B46" w:rsidP="001714BF">
      <w:r>
        <w:t>___________________________________________________________________________________________________________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0"/>
      </w:tblGrid>
      <w:tr w:rsidR="001843BB" w:rsidTr="00277B46">
        <w:trPr>
          <w:cantSplit/>
          <w:trHeight w:val="294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43BB" w:rsidRDefault="001843BB" w:rsidP="001843BB">
            <w:pPr>
              <w:pStyle w:val="Heading1"/>
              <w:spacing w:before="60" w:after="60"/>
              <w:jc w:val="center"/>
            </w:pPr>
            <w:r>
              <w:lastRenderedPageBreak/>
              <w:t>Scaling Participation (</w:t>
            </w:r>
            <w:r w:rsidR="00277B46">
              <w:t xml:space="preserve">facilitator to </w:t>
            </w:r>
            <w:r>
              <w:t>ask each team member)</w:t>
            </w:r>
          </w:p>
        </w:tc>
      </w:tr>
      <w:tr w:rsidR="001843BB" w:rsidTr="00277B46">
        <w:trPr>
          <w:cantSplit/>
          <w:trHeight w:val="1068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3BB" w:rsidRDefault="001843BB" w:rsidP="009A653B">
            <w:pPr>
              <w:pStyle w:val="Footer"/>
              <w:spacing w:before="60" w:after="60"/>
            </w:pPr>
            <w:r>
              <w:t>On a scale from</w:t>
            </w:r>
            <w:r w:rsidRPr="00000BF5">
              <w:t xml:space="preserve"> 0-10 where 0 means </w:t>
            </w:r>
            <w:r>
              <w:t xml:space="preserve">I had no input during this meeting </w:t>
            </w:r>
            <w:r w:rsidRPr="00000BF5">
              <w:t xml:space="preserve">and 10 means that </w:t>
            </w:r>
            <w:r>
              <w:t xml:space="preserve">my voice was </w:t>
            </w:r>
            <w:r w:rsidR="005A5D4B">
              <w:t>listened to</w:t>
            </w:r>
            <w:r>
              <w:t xml:space="preserve"> and valued:</w:t>
            </w:r>
          </w:p>
          <w:p w:rsidR="001843BB" w:rsidRDefault="00EB5E7C" w:rsidP="009A653B">
            <w:pPr>
              <w:pStyle w:val="Heading1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2.25pt;margin-top:6.3pt;width:18.75pt;height:18.55pt;z-index:251666432;mso-width-relative:margin;mso-height-relative:margin" stroked="f">
                  <v:textbox>
                    <w:txbxContent>
                      <w:p w:rsidR="009A653B" w:rsidRDefault="009A653B" w:rsidP="001843BB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0" type="#_x0000_t202" style="position:absolute;left:0;text-align:left;margin-left:510.3pt;margin-top:6.3pt;width:28.5pt;height:18.55pt;z-index:251665408;mso-width-relative:margin;mso-height-relative:margin" stroked="f">
                  <v:textbox style="mso-next-textbox:#_x0000_s1030">
                    <w:txbxContent>
                      <w:p w:rsidR="009A653B" w:rsidRDefault="009A653B" w:rsidP="001843BB">
                        <w:r>
                          <w:t>10000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.75pt;margin-top:18.45pt;width:484.5pt;height:.75pt;flip:y;z-index:251664384" o:connectortype="straight">
                  <v:stroke startarrow="block" endarrow="block"/>
                </v:shape>
              </w:pict>
            </w:r>
          </w:p>
        </w:tc>
      </w:tr>
    </w:tbl>
    <w:p w:rsidR="001843BB" w:rsidRDefault="001843BB"/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0"/>
      </w:tblGrid>
      <w:tr w:rsidR="00C05EC7" w:rsidTr="009A7BC3">
        <w:trPr>
          <w:cantSplit/>
          <w:trHeight w:val="294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5EC7" w:rsidRDefault="008D4519" w:rsidP="007058DE">
            <w:pPr>
              <w:pStyle w:val="Heading1"/>
              <w:spacing w:before="60" w:after="60"/>
              <w:jc w:val="center"/>
            </w:pPr>
            <w:r>
              <w:t>S</w:t>
            </w:r>
            <w:r w:rsidR="00C05EC7">
              <w:t xml:space="preserve">caling the </w:t>
            </w:r>
            <w:r w:rsidR="00EF5C25">
              <w:t>Services/Support/</w:t>
            </w:r>
            <w:r w:rsidR="007058DE">
              <w:t>Action Steps</w:t>
            </w:r>
            <w:r w:rsidR="001843BB">
              <w:t xml:space="preserve"> (</w:t>
            </w:r>
            <w:r w:rsidR="00277B46">
              <w:t xml:space="preserve">facilitator to </w:t>
            </w:r>
            <w:r w:rsidR="001843BB">
              <w:t>ask each team member)</w:t>
            </w:r>
          </w:p>
        </w:tc>
      </w:tr>
      <w:tr w:rsidR="00C05EC7" w:rsidTr="009A7BC3">
        <w:trPr>
          <w:cantSplit/>
          <w:trHeight w:val="1131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EC7" w:rsidRDefault="00C05EC7" w:rsidP="003F7414">
            <w:pPr>
              <w:pStyle w:val="Footer"/>
              <w:spacing w:before="60" w:after="60"/>
            </w:pPr>
            <w:r>
              <w:t>On a scale from</w:t>
            </w:r>
            <w:r w:rsidRPr="00000BF5">
              <w:t xml:space="preserve"> 0-10 where 0 means </w:t>
            </w:r>
            <w:r>
              <w:t xml:space="preserve">the </w:t>
            </w:r>
            <w:r w:rsidR="00EF5C25">
              <w:t>services/support/action steps have</w:t>
            </w:r>
            <w:r>
              <w:t xml:space="preserve"> no elements that will help </w:t>
            </w:r>
            <w:r w:rsidRPr="00000BF5">
              <w:t xml:space="preserve">and 10 means that everything that needs to happen for the </w:t>
            </w:r>
            <w:r>
              <w:t>child/youth</w:t>
            </w:r>
            <w:r w:rsidR="003F7414">
              <w:t xml:space="preserve"> is happening:</w:t>
            </w:r>
          </w:p>
          <w:p w:rsidR="00C05EC7" w:rsidRDefault="00EB5E7C" w:rsidP="00C05EC7">
            <w:pPr>
              <w:pStyle w:val="Heading1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pict>
                <v:shape id="_x0000_s1028" type="#_x0000_t202" style="position:absolute;left:0;text-align:left;margin-left:513.7pt;margin-top:-.1pt;width:28.5pt;height:18.55pt;z-index:251662336;mso-width-relative:margin;mso-height-relative:margin" stroked="f">
                  <v:textbox style="mso-next-textbox:#_x0000_s1028">
                    <w:txbxContent>
                      <w:p w:rsidR="009A653B" w:rsidRDefault="009A653B" w:rsidP="003F7414">
                        <w:r>
                          <w:t>10000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-2.25pt;margin-top:-.1pt;width:18.75pt;height:18.55pt;z-index:251660288;mso-width-relative:margin;mso-height-relative:margin" stroked="f">
                  <v:textbox>
                    <w:txbxContent>
                      <w:p w:rsidR="009A653B" w:rsidRDefault="009A653B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27" type="#_x0000_t32" style="position:absolute;left:0;text-align:left;margin-left:21.75pt;margin-top:9.65pt;width:484.5pt;height:.75pt;flip:y;z-index:251661312" o:connectortype="straight">
                  <v:stroke startarrow="block" endarrow="block"/>
                </v:shape>
              </w:pict>
            </w:r>
          </w:p>
        </w:tc>
      </w:tr>
    </w:tbl>
    <w:p w:rsidR="001843BB" w:rsidRDefault="001843BB" w:rsidP="00BC17F4">
      <w:pPr>
        <w:jc w:val="center"/>
        <w:rPr>
          <w:b/>
        </w:rPr>
      </w:pPr>
    </w:p>
    <w:p w:rsidR="001843BB" w:rsidRPr="00716C01" w:rsidRDefault="001843BB">
      <w:pPr>
        <w:rPr>
          <w:b/>
          <w:sz w:val="12"/>
          <w:szCs w:val="24"/>
        </w:rPr>
      </w:pPr>
    </w:p>
    <w:p w:rsidR="0048579A" w:rsidRDefault="0048579A" w:rsidP="00BC17F4">
      <w:pPr>
        <w:jc w:val="center"/>
        <w:rPr>
          <w:b/>
          <w:sz w:val="24"/>
          <w:szCs w:val="24"/>
        </w:rPr>
      </w:pPr>
      <w:r w:rsidRPr="00BC17F4">
        <w:rPr>
          <w:b/>
          <w:sz w:val="24"/>
          <w:szCs w:val="24"/>
        </w:rPr>
        <w:t xml:space="preserve">SIGN IN / SIGNATURE PAGE / </w:t>
      </w:r>
      <w:r w:rsidR="00180C05" w:rsidRPr="00BC17F4">
        <w:rPr>
          <w:b/>
          <w:sz w:val="24"/>
          <w:szCs w:val="24"/>
        </w:rPr>
        <w:t xml:space="preserve">CFT </w:t>
      </w:r>
      <w:r w:rsidR="00320739">
        <w:rPr>
          <w:b/>
          <w:sz w:val="24"/>
          <w:szCs w:val="24"/>
        </w:rPr>
        <w:t xml:space="preserve">MEETING </w:t>
      </w:r>
      <w:r w:rsidRPr="00BC17F4">
        <w:rPr>
          <w:b/>
          <w:sz w:val="24"/>
          <w:szCs w:val="24"/>
        </w:rPr>
        <w:t>AGREEMENTS</w:t>
      </w:r>
    </w:p>
    <w:p w:rsidR="00FF2924" w:rsidRDefault="00FF2924" w:rsidP="00BC17F4">
      <w:pPr>
        <w:jc w:val="center"/>
        <w:rPr>
          <w:b/>
          <w:sz w:val="14"/>
          <w:szCs w:val="24"/>
        </w:rPr>
      </w:pPr>
    </w:p>
    <w:p w:rsidR="0048579A" w:rsidRPr="005B1B43" w:rsidRDefault="0048579A">
      <w:pPr>
        <w:pStyle w:val="BodyText"/>
        <w:rPr>
          <w:sz w:val="22"/>
          <w:szCs w:val="22"/>
        </w:rPr>
      </w:pPr>
      <w:r w:rsidRPr="005B1B43">
        <w:rPr>
          <w:sz w:val="22"/>
          <w:szCs w:val="22"/>
        </w:rPr>
        <w:t>We, the undersigned, agree to keep confidential all personal and identifying information and records regarding the family except as otherwise provided for via separate and properly executed Release/Disclosure form</w:t>
      </w:r>
      <w:r w:rsidR="00BC17F4" w:rsidRPr="005B1B43">
        <w:rPr>
          <w:sz w:val="22"/>
          <w:szCs w:val="22"/>
        </w:rPr>
        <w:t>s</w:t>
      </w:r>
      <w:r w:rsidRPr="005B1B43">
        <w:rPr>
          <w:sz w:val="22"/>
          <w:szCs w:val="22"/>
        </w:rPr>
        <w:t xml:space="preserve">.    During this meeting a plan will be developed to address the </w:t>
      </w:r>
      <w:r w:rsidR="00C82D92" w:rsidRPr="005B1B43">
        <w:rPr>
          <w:sz w:val="22"/>
          <w:szCs w:val="22"/>
        </w:rPr>
        <w:t>needs of __________________________ a</w:t>
      </w:r>
      <w:r w:rsidRPr="005B1B43">
        <w:rPr>
          <w:sz w:val="22"/>
          <w:szCs w:val="22"/>
        </w:rPr>
        <w:t xml:space="preserve">nd we will each receive a copy of the plan.  </w:t>
      </w:r>
    </w:p>
    <w:p w:rsidR="00FF2924" w:rsidRDefault="00FF2924">
      <w:pPr>
        <w:pStyle w:val="BodyText"/>
        <w:rPr>
          <w:sz w:val="12"/>
          <w:szCs w:val="23"/>
        </w:rPr>
      </w:pPr>
    </w:p>
    <w:p w:rsidR="001843BB" w:rsidRPr="001714BF" w:rsidRDefault="001843BB" w:rsidP="00BB7874">
      <w:pPr>
        <w:pStyle w:val="BodyText"/>
        <w:jc w:val="center"/>
        <w:rPr>
          <w:b/>
          <w:sz w:val="22"/>
        </w:rPr>
      </w:pPr>
      <w:r w:rsidRPr="001714BF">
        <w:rPr>
          <w:b/>
          <w:sz w:val="22"/>
        </w:rPr>
        <w:t xml:space="preserve">This meeting </w:t>
      </w:r>
      <w:r w:rsidRPr="001714BF">
        <w:rPr>
          <w:b/>
          <w:i/>
          <w:sz w:val="22"/>
        </w:rPr>
        <w:t>must</w:t>
      </w:r>
      <w:r w:rsidRPr="001714BF">
        <w:rPr>
          <w:b/>
          <w:sz w:val="22"/>
        </w:rPr>
        <w:t xml:space="preserve"> include the parent(s)</w:t>
      </w:r>
      <w:r w:rsidR="00BB7874" w:rsidRPr="001714BF">
        <w:rPr>
          <w:b/>
          <w:sz w:val="22"/>
        </w:rPr>
        <w:t xml:space="preserve"> and</w:t>
      </w:r>
      <w:r w:rsidRPr="001714BF">
        <w:rPr>
          <w:b/>
          <w:sz w:val="22"/>
        </w:rPr>
        <w:t xml:space="preserve"> the youth</w:t>
      </w:r>
      <w:r w:rsidR="00BB7874" w:rsidRPr="001714BF">
        <w:rPr>
          <w:b/>
          <w:sz w:val="22"/>
        </w:rPr>
        <w:t>*</w:t>
      </w:r>
      <w:r w:rsidRPr="001714BF">
        <w:rPr>
          <w:b/>
          <w:sz w:val="22"/>
        </w:rPr>
        <w:t xml:space="preserve">, CWS staff, </w:t>
      </w:r>
      <w:r w:rsidR="00A52E9B" w:rsidRPr="001714BF">
        <w:rPr>
          <w:b/>
          <w:sz w:val="22"/>
        </w:rPr>
        <w:t>Behavioral</w:t>
      </w:r>
      <w:r w:rsidRPr="001714BF">
        <w:rPr>
          <w:b/>
          <w:sz w:val="22"/>
        </w:rPr>
        <w:t xml:space="preserve"> Healt</w:t>
      </w:r>
      <w:r w:rsidR="003D0830">
        <w:rPr>
          <w:b/>
          <w:sz w:val="22"/>
        </w:rPr>
        <w:t>h provider, informal supports id</w:t>
      </w:r>
      <w:r w:rsidRPr="001714BF">
        <w:rPr>
          <w:b/>
          <w:sz w:val="22"/>
        </w:rPr>
        <w:t xml:space="preserve">entified by the family, </w:t>
      </w:r>
      <w:r w:rsidR="009233C7" w:rsidRPr="001714BF">
        <w:rPr>
          <w:b/>
          <w:sz w:val="22"/>
        </w:rPr>
        <w:t xml:space="preserve">substitute </w:t>
      </w:r>
      <w:r w:rsidRPr="001714BF">
        <w:rPr>
          <w:b/>
          <w:sz w:val="22"/>
        </w:rPr>
        <w:t>caregiver, and other formal support as relevant.</w:t>
      </w:r>
    </w:p>
    <w:p w:rsidR="0048579A" w:rsidRPr="00FF2924" w:rsidRDefault="0048579A">
      <w:pPr>
        <w:rPr>
          <w:sz w:val="6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340"/>
        <w:gridCol w:w="2610"/>
        <w:gridCol w:w="2970"/>
      </w:tblGrid>
      <w:tr w:rsidR="00F13DC4" w:rsidTr="009A7BC3">
        <w:tc>
          <w:tcPr>
            <w:tcW w:w="3420" w:type="dxa"/>
            <w:shd w:val="pct12" w:color="auto" w:fill="FFFFFF"/>
          </w:tcPr>
          <w:p w:rsidR="00F13DC4" w:rsidRPr="00716C01" w:rsidRDefault="00F13DC4">
            <w:pPr>
              <w:pStyle w:val="Heading2"/>
              <w:jc w:val="center"/>
              <w:rPr>
                <w:sz w:val="24"/>
              </w:rPr>
            </w:pPr>
            <w:r w:rsidRPr="00716C01">
              <w:rPr>
                <w:sz w:val="24"/>
              </w:rPr>
              <w:t>Print name</w:t>
            </w:r>
          </w:p>
        </w:tc>
        <w:tc>
          <w:tcPr>
            <w:tcW w:w="2340" w:type="dxa"/>
            <w:shd w:val="pct12" w:color="auto" w:fill="FFFFFF"/>
          </w:tcPr>
          <w:p w:rsidR="00F13DC4" w:rsidRPr="00716C01" w:rsidRDefault="00F13DC4">
            <w:pPr>
              <w:pStyle w:val="Heading2"/>
              <w:jc w:val="center"/>
              <w:rPr>
                <w:sz w:val="24"/>
              </w:rPr>
            </w:pPr>
            <w:r w:rsidRPr="00716C01">
              <w:rPr>
                <w:sz w:val="24"/>
              </w:rPr>
              <w:t>Relationship</w:t>
            </w:r>
          </w:p>
          <w:p w:rsidR="00F13DC4" w:rsidRPr="00716C01" w:rsidRDefault="00F13DC4" w:rsidP="00180C05">
            <w:pPr>
              <w:pStyle w:val="Heading2"/>
              <w:jc w:val="center"/>
              <w:rPr>
                <w:sz w:val="24"/>
              </w:rPr>
            </w:pPr>
            <w:r w:rsidRPr="00716C01">
              <w:rPr>
                <w:sz w:val="24"/>
              </w:rPr>
              <w:t xml:space="preserve">to </w:t>
            </w:r>
            <w:r w:rsidR="00180C05" w:rsidRPr="00716C01">
              <w:rPr>
                <w:sz w:val="24"/>
              </w:rPr>
              <w:t>family/youth</w:t>
            </w:r>
          </w:p>
        </w:tc>
        <w:tc>
          <w:tcPr>
            <w:tcW w:w="2610" w:type="dxa"/>
            <w:shd w:val="pct12" w:color="auto" w:fill="FFFFFF"/>
          </w:tcPr>
          <w:p w:rsidR="00F13DC4" w:rsidRPr="00716C01" w:rsidRDefault="00F13DC4">
            <w:pPr>
              <w:pStyle w:val="Heading3"/>
            </w:pPr>
            <w:r w:rsidRPr="00716C01">
              <w:t>Signature</w:t>
            </w:r>
          </w:p>
        </w:tc>
        <w:tc>
          <w:tcPr>
            <w:tcW w:w="2970" w:type="dxa"/>
            <w:shd w:val="pct12" w:color="auto" w:fill="FFFFFF"/>
          </w:tcPr>
          <w:p w:rsidR="00F13DC4" w:rsidRPr="00716C01" w:rsidRDefault="00F13DC4">
            <w:pPr>
              <w:pStyle w:val="Heading3"/>
            </w:pPr>
            <w:r w:rsidRPr="00716C01">
              <w:t>Phone</w:t>
            </w:r>
            <w:r w:rsidR="007058DE" w:rsidRPr="00716C01">
              <w:t>/Email</w:t>
            </w:r>
          </w:p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  <w:tr w:rsidR="00F13DC4" w:rsidTr="009A7BC3">
        <w:trPr>
          <w:trHeight w:val="144"/>
        </w:trPr>
        <w:tc>
          <w:tcPr>
            <w:tcW w:w="3420" w:type="dxa"/>
          </w:tcPr>
          <w:p w:rsidR="00F13DC4" w:rsidRDefault="00F13DC4" w:rsidP="00277B46">
            <w:pPr>
              <w:pStyle w:val="ListParagraph"/>
              <w:numPr>
                <w:ilvl w:val="0"/>
                <w:numId w:val="2"/>
              </w:numPr>
              <w:spacing w:before="60"/>
            </w:pPr>
            <w:r>
              <w:t>1</w:t>
            </w:r>
          </w:p>
        </w:tc>
        <w:tc>
          <w:tcPr>
            <w:tcW w:w="2340" w:type="dxa"/>
          </w:tcPr>
          <w:p w:rsidR="00F13DC4" w:rsidRPr="00277B46" w:rsidRDefault="00F13DC4">
            <w:pPr>
              <w:rPr>
                <w:sz w:val="28"/>
                <w:szCs w:val="28"/>
              </w:rPr>
            </w:pPr>
          </w:p>
          <w:p w:rsidR="00F13DC4" w:rsidRPr="00277B46" w:rsidRDefault="00F13DC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13DC4" w:rsidRDefault="00F13DC4"/>
        </w:tc>
        <w:tc>
          <w:tcPr>
            <w:tcW w:w="2970" w:type="dxa"/>
          </w:tcPr>
          <w:p w:rsidR="00F13DC4" w:rsidRDefault="00F13DC4"/>
        </w:tc>
      </w:tr>
    </w:tbl>
    <w:p w:rsidR="0048579A" w:rsidRPr="00716C01" w:rsidRDefault="0048579A">
      <w:pPr>
        <w:rPr>
          <w:sz w:val="4"/>
        </w:rPr>
      </w:pPr>
    </w:p>
    <w:p w:rsidR="00BB7874" w:rsidRPr="0070724D" w:rsidRDefault="00BB7874">
      <w:pPr>
        <w:rPr>
          <w:b/>
          <w:sz w:val="22"/>
          <w:szCs w:val="22"/>
          <w:u w:val="single"/>
        </w:rPr>
      </w:pPr>
      <w:r w:rsidRPr="005B1B43">
        <w:rPr>
          <w:b/>
          <w:sz w:val="22"/>
          <w:szCs w:val="22"/>
        </w:rPr>
        <w:t xml:space="preserve">*If the parent and/or youth </w:t>
      </w:r>
      <w:r w:rsidR="00045521" w:rsidRPr="005B1B43">
        <w:rPr>
          <w:b/>
          <w:sz w:val="22"/>
          <w:szCs w:val="22"/>
        </w:rPr>
        <w:t>were</w:t>
      </w:r>
      <w:r w:rsidRPr="005B1B43">
        <w:rPr>
          <w:b/>
          <w:sz w:val="22"/>
          <w:szCs w:val="22"/>
        </w:rPr>
        <w:t xml:space="preserve"> not in attendance document </w:t>
      </w:r>
      <w:r w:rsidR="00045521" w:rsidRPr="005B1B43">
        <w:rPr>
          <w:b/>
          <w:sz w:val="22"/>
          <w:szCs w:val="22"/>
        </w:rPr>
        <w:t xml:space="preserve">efforts </w:t>
      </w:r>
      <w:r w:rsidR="00277B46">
        <w:rPr>
          <w:b/>
          <w:sz w:val="22"/>
          <w:szCs w:val="22"/>
        </w:rPr>
        <w:t xml:space="preserve">made and/or planned </w:t>
      </w:r>
      <w:r w:rsidR="00045521" w:rsidRPr="005B1B43">
        <w:rPr>
          <w:b/>
          <w:sz w:val="22"/>
          <w:szCs w:val="22"/>
        </w:rPr>
        <w:t>to ensure their participation</w:t>
      </w:r>
      <w:r w:rsidRPr="005B1B43">
        <w:rPr>
          <w:b/>
          <w:sz w:val="22"/>
          <w:szCs w:val="22"/>
        </w:rPr>
        <w:t xml:space="preserve">: </w:t>
      </w:r>
      <w:r w:rsidR="00EB5E7C" w:rsidRPr="0070724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724D">
        <w:rPr>
          <w:sz w:val="22"/>
          <w:szCs w:val="22"/>
          <w:u w:val="single"/>
        </w:rPr>
        <w:instrText xml:space="preserve"> FORMTEXT </w:instrText>
      </w:r>
      <w:r w:rsidR="00EB5E7C" w:rsidRPr="0070724D">
        <w:rPr>
          <w:sz w:val="22"/>
          <w:szCs w:val="22"/>
          <w:u w:val="single"/>
        </w:rPr>
      </w:r>
      <w:r w:rsidR="00EB5E7C" w:rsidRPr="0070724D">
        <w:rPr>
          <w:sz w:val="22"/>
          <w:szCs w:val="22"/>
          <w:u w:val="single"/>
        </w:rPr>
        <w:fldChar w:fldCharType="separate"/>
      </w:r>
      <w:r w:rsidRPr="0070724D">
        <w:rPr>
          <w:noProof/>
          <w:sz w:val="22"/>
          <w:szCs w:val="22"/>
          <w:u w:val="single"/>
        </w:rPr>
        <w:t> </w:t>
      </w:r>
      <w:r w:rsidRPr="0070724D">
        <w:rPr>
          <w:noProof/>
          <w:sz w:val="22"/>
          <w:szCs w:val="22"/>
          <w:u w:val="single"/>
        </w:rPr>
        <w:t> </w:t>
      </w:r>
      <w:r w:rsidRPr="0070724D">
        <w:rPr>
          <w:noProof/>
          <w:sz w:val="22"/>
          <w:szCs w:val="22"/>
          <w:u w:val="single"/>
        </w:rPr>
        <w:t> </w:t>
      </w:r>
      <w:r w:rsidRPr="0070724D">
        <w:rPr>
          <w:noProof/>
          <w:sz w:val="22"/>
          <w:szCs w:val="22"/>
          <w:u w:val="single"/>
        </w:rPr>
        <w:t> </w:t>
      </w:r>
      <w:r w:rsidRPr="0070724D">
        <w:rPr>
          <w:noProof/>
          <w:sz w:val="22"/>
          <w:szCs w:val="22"/>
          <w:u w:val="single"/>
        </w:rPr>
        <w:t> </w:t>
      </w:r>
      <w:r w:rsidR="00EB5E7C" w:rsidRPr="0070724D">
        <w:rPr>
          <w:sz w:val="22"/>
          <w:szCs w:val="22"/>
          <w:u w:val="single"/>
        </w:rPr>
        <w:fldChar w:fldCharType="end"/>
      </w:r>
      <w:r w:rsidR="0070724D" w:rsidRPr="0070724D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</w:p>
    <w:p w:rsidR="00320739" w:rsidRPr="00716C01" w:rsidRDefault="00320739">
      <w:pPr>
        <w:rPr>
          <w:b/>
          <w:sz w:val="12"/>
        </w:rPr>
      </w:pPr>
    </w:p>
    <w:p w:rsidR="00320739" w:rsidRPr="0070724D" w:rsidRDefault="00320739">
      <w:pPr>
        <w:rPr>
          <w:sz w:val="22"/>
          <w:szCs w:val="22"/>
        </w:rPr>
      </w:pPr>
      <w:r w:rsidRPr="005B1B43">
        <w:rPr>
          <w:b/>
          <w:sz w:val="22"/>
          <w:szCs w:val="22"/>
        </w:rPr>
        <w:t xml:space="preserve">Copies of this document were provided to all attendees on: </w:t>
      </w:r>
      <w:r w:rsidR="00EB5E7C" w:rsidRPr="0070724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724D">
        <w:rPr>
          <w:sz w:val="22"/>
          <w:szCs w:val="22"/>
          <w:u w:val="single"/>
        </w:rPr>
        <w:instrText xml:space="preserve"> FORMTEXT </w:instrText>
      </w:r>
      <w:r w:rsidR="00EB5E7C" w:rsidRPr="0070724D">
        <w:rPr>
          <w:sz w:val="22"/>
          <w:szCs w:val="22"/>
          <w:u w:val="single"/>
        </w:rPr>
      </w:r>
      <w:r w:rsidR="00EB5E7C" w:rsidRPr="0070724D">
        <w:rPr>
          <w:sz w:val="22"/>
          <w:szCs w:val="22"/>
          <w:u w:val="single"/>
        </w:rPr>
        <w:fldChar w:fldCharType="separate"/>
      </w:r>
      <w:r w:rsidRPr="0070724D">
        <w:rPr>
          <w:noProof/>
          <w:sz w:val="22"/>
          <w:szCs w:val="22"/>
          <w:u w:val="single"/>
        </w:rPr>
        <w:t> </w:t>
      </w:r>
      <w:r w:rsidRPr="0070724D">
        <w:rPr>
          <w:noProof/>
          <w:sz w:val="22"/>
          <w:szCs w:val="22"/>
          <w:u w:val="single"/>
        </w:rPr>
        <w:t> </w:t>
      </w:r>
      <w:r w:rsidRPr="0070724D">
        <w:rPr>
          <w:noProof/>
          <w:sz w:val="22"/>
          <w:szCs w:val="22"/>
          <w:u w:val="single"/>
        </w:rPr>
        <w:t> </w:t>
      </w:r>
      <w:r w:rsidRPr="0070724D">
        <w:rPr>
          <w:noProof/>
          <w:sz w:val="22"/>
          <w:szCs w:val="22"/>
          <w:u w:val="single"/>
        </w:rPr>
        <w:t> </w:t>
      </w:r>
      <w:r w:rsidRPr="0070724D">
        <w:rPr>
          <w:noProof/>
          <w:sz w:val="22"/>
          <w:szCs w:val="22"/>
          <w:u w:val="single"/>
        </w:rPr>
        <w:t> </w:t>
      </w:r>
      <w:r w:rsidR="00EB5E7C" w:rsidRPr="0070724D">
        <w:rPr>
          <w:sz w:val="22"/>
          <w:szCs w:val="22"/>
          <w:u w:val="single"/>
        </w:rPr>
        <w:fldChar w:fldCharType="end"/>
      </w:r>
      <w:r w:rsidR="0070724D">
        <w:rPr>
          <w:sz w:val="22"/>
          <w:szCs w:val="22"/>
          <w:u w:val="single"/>
        </w:rPr>
        <w:t>_______</w:t>
      </w:r>
    </w:p>
    <w:sectPr w:rsidR="00320739" w:rsidRPr="0070724D" w:rsidSect="00D60FC5">
      <w:footerReference w:type="default" r:id="rId8"/>
      <w:pgSz w:w="12240" w:h="15840"/>
      <w:pgMar w:top="576" w:right="720" w:bottom="270" w:left="720" w:header="72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09" w:rsidRDefault="00940009">
      <w:r>
        <w:separator/>
      </w:r>
    </w:p>
  </w:endnote>
  <w:endnote w:type="continuationSeparator" w:id="0">
    <w:p w:rsidR="00940009" w:rsidRDefault="0094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4391"/>
      <w:docPartObj>
        <w:docPartGallery w:val="Page Numbers (Bottom of Page)"/>
        <w:docPartUnique/>
      </w:docPartObj>
    </w:sdtPr>
    <w:sdtContent>
      <w:sdt>
        <w:sdtPr>
          <w:id w:val="26644392"/>
          <w:docPartObj>
            <w:docPartGallery w:val="Page Numbers (Top of Page)"/>
            <w:docPartUnique/>
          </w:docPartObj>
        </w:sdtPr>
        <w:sdtContent>
          <w:p w:rsidR="009A653B" w:rsidRPr="00180C05" w:rsidRDefault="00603710" w:rsidP="00603710">
            <w:pPr>
              <w:pStyle w:val="Footer"/>
            </w:pPr>
            <w:r>
              <w:t>04-17</w:t>
            </w:r>
            <w:r w:rsidR="0042562D">
              <w:t>4</w:t>
            </w:r>
            <w:r>
              <w:t xml:space="preserve">   </w:t>
            </w:r>
            <w:r w:rsidR="0065201F">
              <w:t>(02/14)</w:t>
            </w:r>
            <w:r w:rsidR="0042562D">
              <w:t xml:space="preserve">  (L2)</w:t>
            </w:r>
            <w:r>
              <w:t xml:space="preserve">                                                                      </w:t>
            </w:r>
            <w:r w:rsidR="009A653B">
              <w:t xml:space="preserve">Page </w:t>
            </w:r>
            <w:r w:rsidR="00EB5E7C">
              <w:rPr>
                <w:b/>
                <w:sz w:val="24"/>
                <w:szCs w:val="24"/>
              </w:rPr>
              <w:fldChar w:fldCharType="begin"/>
            </w:r>
            <w:r w:rsidR="009A653B">
              <w:rPr>
                <w:b/>
              </w:rPr>
              <w:instrText xml:space="preserve"> PAGE </w:instrText>
            </w:r>
            <w:r w:rsidR="00EB5E7C">
              <w:rPr>
                <w:b/>
                <w:sz w:val="24"/>
                <w:szCs w:val="24"/>
              </w:rPr>
              <w:fldChar w:fldCharType="separate"/>
            </w:r>
            <w:r w:rsidR="00517B53">
              <w:rPr>
                <w:b/>
                <w:noProof/>
              </w:rPr>
              <w:t>1</w:t>
            </w:r>
            <w:r w:rsidR="00EB5E7C">
              <w:rPr>
                <w:b/>
                <w:sz w:val="24"/>
                <w:szCs w:val="24"/>
              </w:rPr>
              <w:fldChar w:fldCharType="end"/>
            </w:r>
            <w:r w:rsidR="009A653B">
              <w:t xml:space="preserve"> of </w:t>
            </w:r>
            <w:r w:rsidR="00EB5E7C">
              <w:rPr>
                <w:b/>
                <w:sz w:val="24"/>
                <w:szCs w:val="24"/>
              </w:rPr>
              <w:fldChar w:fldCharType="begin"/>
            </w:r>
            <w:r w:rsidR="009A653B">
              <w:rPr>
                <w:b/>
              </w:rPr>
              <w:instrText xml:space="preserve"> NUMPAGES  </w:instrText>
            </w:r>
            <w:r w:rsidR="00EB5E7C">
              <w:rPr>
                <w:b/>
                <w:sz w:val="24"/>
                <w:szCs w:val="24"/>
              </w:rPr>
              <w:fldChar w:fldCharType="separate"/>
            </w:r>
            <w:r w:rsidR="00517B53">
              <w:rPr>
                <w:b/>
                <w:noProof/>
              </w:rPr>
              <w:t>2</w:t>
            </w:r>
            <w:r w:rsidR="00EB5E7C">
              <w:rPr>
                <w:b/>
                <w:sz w:val="24"/>
                <w:szCs w:val="24"/>
              </w:rPr>
              <w:fldChar w:fldCharType="end"/>
            </w:r>
            <w:r w:rsidR="009A653B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5201F">
              <w:rPr>
                <w:b/>
                <w:sz w:val="24"/>
                <w:szCs w:val="24"/>
              </w:rPr>
              <w:t xml:space="preserve">                      </w:t>
            </w:r>
            <w:r>
              <w:t>County of San Diego/HHSA/CWS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09" w:rsidRDefault="00940009">
      <w:r>
        <w:separator/>
      </w:r>
    </w:p>
  </w:footnote>
  <w:footnote w:type="continuationSeparator" w:id="0">
    <w:p w:rsidR="00940009" w:rsidRDefault="0094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20B"/>
    <w:multiLevelType w:val="hybridMultilevel"/>
    <w:tmpl w:val="0BAC1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85DA2"/>
    <w:multiLevelType w:val="hybridMultilevel"/>
    <w:tmpl w:val="A1A25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VGBa6FIjA2HgWBAVTzEn0MEMP4U=" w:salt="aZmMAAx+8duHKEFMnkQ5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B5E7C"/>
    <w:rsid w:val="00011023"/>
    <w:rsid w:val="00012873"/>
    <w:rsid w:val="0001551D"/>
    <w:rsid w:val="00036E3B"/>
    <w:rsid w:val="00045521"/>
    <w:rsid w:val="00046FEB"/>
    <w:rsid w:val="00051091"/>
    <w:rsid w:val="000B7CA9"/>
    <w:rsid w:val="000C3039"/>
    <w:rsid w:val="000D686B"/>
    <w:rsid w:val="000E58D6"/>
    <w:rsid w:val="000E6B53"/>
    <w:rsid w:val="000F01D7"/>
    <w:rsid w:val="00124763"/>
    <w:rsid w:val="0015432C"/>
    <w:rsid w:val="001714BF"/>
    <w:rsid w:val="00176B50"/>
    <w:rsid w:val="00180C05"/>
    <w:rsid w:val="001843BB"/>
    <w:rsid w:val="001A2F85"/>
    <w:rsid w:val="001A486B"/>
    <w:rsid w:val="001B6E62"/>
    <w:rsid w:val="001D07AF"/>
    <w:rsid w:val="001D17BE"/>
    <w:rsid w:val="001D619D"/>
    <w:rsid w:val="0020041A"/>
    <w:rsid w:val="002207A0"/>
    <w:rsid w:val="00255D73"/>
    <w:rsid w:val="00277B46"/>
    <w:rsid w:val="00290F38"/>
    <w:rsid w:val="00292F7B"/>
    <w:rsid w:val="002A65A9"/>
    <w:rsid w:val="002A6649"/>
    <w:rsid w:val="002C506C"/>
    <w:rsid w:val="002D0AC8"/>
    <w:rsid w:val="002D4496"/>
    <w:rsid w:val="002F4444"/>
    <w:rsid w:val="00320739"/>
    <w:rsid w:val="00351826"/>
    <w:rsid w:val="003529CD"/>
    <w:rsid w:val="00360BE8"/>
    <w:rsid w:val="00374FEE"/>
    <w:rsid w:val="003A0196"/>
    <w:rsid w:val="003B762C"/>
    <w:rsid w:val="003D05CF"/>
    <w:rsid w:val="003D0830"/>
    <w:rsid w:val="003F7414"/>
    <w:rsid w:val="00402C6E"/>
    <w:rsid w:val="00403228"/>
    <w:rsid w:val="00411CC6"/>
    <w:rsid w:val="0042562D"/>
    <w:rsid w:val="0042583D"/>
    <w:rsid w:val="00432702"/>
    <w:rsid w:val="00466DFD"/>
    <w:rsid w:val="0048579A"/>
    <w:rsid w:val="0049277C"/>
    <w:rsid w:val="00494575"/>
    <w:rsid w:val="004C6F91"/>
    <w:rsid w:val="004F0E3E"/>
    <w:rsid w:val="0050196A"/>
    <w:rsid w:val="005062D2"/>
    <w:rsid w:val="00517B53"/>
    <w:rsid w:val="00530001"/>
    <w:rsid w:val="00551801"/>
    <w:rsid w:val="00552B6B"/>
    <w:rsid w:val="00564A10"/>
    <w:rsid w:val="00582F85"/>
    <w:rsid w:val="00590EB6"/>
    <w:rsid w:val="005A5D4B"/>
    <w:rsid w:val="005B1B43"/>
    <w:rsid w:val="005C020D"/>
    <w:rsid w:val="005C5BC3"/>
    <w:rsid w:val="00603710"/>
    <w:rsid w:val="00640020"/>
    <w:rsid w:val="0065201F"/>
    <w:rsid w:val="00697C65"/>
    <w:rsid w:val="006A7CE7"/>
    <w:rsid w:val="006F5BA5"/>
    <w:rsid w:val="0070187B"/>
    <w:rsid w:val="007058DE"/>
    <w:rsid w:val="0070724D"/>
    <w:rsid w:val="00716C01"/>
    <w:rsid w:val="0072212A"/>
    <w:rsid w:val="00726A0E"/>
    <w:rsid w:val="007467DC"/>
    <w:rsid w:val="00757FAF"/>
    <w:rsid w:val="00767804"/>
    <w:rsid w:val="00791D4B"/>
    <w:rsid w:val="007A5B55"/>
    <w:rsid w:val="007B4129"/>
    <w:rsid w:val="007B75D9"/>
    <w:rsid w:val="007C111B"/>
    <w:rsid w:val="007C656E"/>
    <w:rsid w:val="007D03FF"/>
    <w:rsid w:val="007F62CF"/>
    <w:rsid w:val="00824BDE"/>
    <w:rsid w:val="008313FF"/>
    <w:rsid w:val="00883777"/>
    <w:rsid w:val="008D4519"/>
    <w:rsid w:val="009233C7"/>
    <w:rsid w:val="00940009"/>
    <w:rsid w:val="00941954"/>
    <w:rsid w:val="009530F9"/>
    <w:rsid w:val="0099762E"/>
    <w:rsid w:val="009A653B"/>
    <w:rsid w:val="009A7BC3"/>
    <w:rsid w:val="009B1897"/>
    <w:rsid w:val="009D1FAD"/>
    <w:rsid w:val="00A52E9B"/>
    <w:rsid w:val="00A7012E"/>
    <w:rsid w:val="00A81391"/>
    <w:rsid w:val="00AB3FD7"/>
    <w:rsid w:val="00AD6A2A"/>
    <w:rsid w:val="00BA09BE"/>
    <w:rsid w:val="00BA6B21"/>
    <w:rsid w:val="00BB7874"/>
    <w:rsid w:val="00BC17F4"/>
    <w:rsid w:val="00BE2B94"/>
    <w:rsid w:val="00BF2640"/>
    <w:rsid w:val="00BF3557"/>
    <w:rsid w:val="00C05EC7"/>
    <w:rsid w:val="00C14620"/>
    <w:rsid w:val="00C54788"/>
    <w:rsid w:val="00C8128D"/>
    <w:rsid w:val="00C82D92"/>
    <w:rsid w:val="00C92F1D"/>
    <w:rsid w:val="00D26F11"/>
    <w:rsid w:val="00D60FC5"/>
    <w:rsid w:val="00D904C0"/>
    <w:rsid w:val="00D9205C"/>
    <w:rsid w:val="00DE2AD1"/>
    <w:rsid w:val="00DE36D1"/>
    <w:rsid w:val="00DF0DEF"/>
    <w:rsid w:val="00E2701B"/>
    <w:rsid w:val="00E62F25"/>
    <w:rsid w:val="00E76DD1"/>
    <w:rsid w:val="00EA5D3C"/>
    <w:rsid w:val="00EB5E7C"/>
    <w:rsid w:val="00EC1A25"/>
    <w:rsid w:val="00EE3151"/>
    <w:rsid w:val="00EF5C25"/>
    <w:rsid w:val="00F13DC4"/>
    <w:rsid w:val="00F21B86"/>
    <w:rsid w:val="00F32A57"/>
    <w:rsid w:val="00F513C1"/>
    <w:rsid w:val="00F728CE"/>
    <w:rsid w:val="00FE1A6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129"/>
    <w:rPr>
      <w:lang w:eastAsia="zh-TW"/>
    </w:rPr>
  </w:style>
  <w:style w:type="paragraph" w:styleId="Heading1">
    <w:name w:val="heading 1"/>
    <w:basedOn w:val="Normal"/>
    <w:next w:val="Normal"/>
    <w:qFormat/>
    <w:rsid w:val="007B412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B4129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7B4129"/>
    <w:pPr>
      <w:keepNext/>
      <w:jc w:val="center"/>
      <w:outlineLvl w:val="2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4129"/>
    <w:pPr>
      <w:jc w:val="center"/>
    </w:pPr>
    <w:rPr>
      <w:b/>
      <w:sz w:val="28"/>
    </w:rPr>
  </w:style>
  <w:style w:type="paragraph" w:styleId="Header">
    <w:name w:val="header"/>
    <w:basedOn w:val="Normal"/>
    <w:rsid w:val="007B41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4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129"/>
  </w:style>
  <w:style w:type="paragraph" w:styleId="BodyText">
    <w:name w:val="Body Text"/>
    <w:basedOn w:val="Normal"/>
    <w:rsid w:val="007B4129"/>
    <w:pPr>
      <w:jc w:val="both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80C05"/>
    <w:rPr>
      <w:lang w:eastAsia="zh-TW"/>
    </w:rPr>
  </w:style>
  <w:style w:type="table" w:styleId="TableGrid">
    <w:name w:val="Table Grid"/>
    <w:basedOn w:val="TableNormal"/>
    <w:rsid w:val="001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C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14"/>
    <w:rPr>
      <w:rFonts w:ascii="Tahoma" w:hAnsi="Tahoma" w:cs="Tahoma"/>
      <w:sz w:val="16"/>
      <w:szCs w:val="16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716C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debont\Local%20Settings\Temporary%20Internet%20Files\Content.Outlook\K0V7RRAO\04-1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47B6-BA71-445B-8838-8A2BA659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04-174.dotx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TDM Meeting Summary  (04-445)</vt:lpstr>
    </vt:vector>
  </TitlesOfParts>
  <Company>CWS/CMS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CFT-ICC Meeting Summary  (04-174)</dc:title>
  <dc:creator>Becki DeBont</dc:creator>
  <cp:lastModifiedBy>Becki DeBont</cp:lastModifiedBy>
  <cp:revision>2</cp:revision>
  <cp:lastPrinted>2014-01-10T20:50:00Z</cp:lastPrinted>
  <dcterms:created xsi:type="dcterms:W3CDTF">2014-04-25T16:02:00Z</dcterms:created>
  <dcterms:modified xsi:type="dcterms:W3CDTF">2014-04-25T16:02:00Z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647511525</vt:i4>
  </property>
  <property fmtid="{D5CDD505-2E9C-101B-9397-08002B2CF9AE}" pid="3" name="_NewReviewCycle">
    <vt:lpwstr/>
  </property>
  <property fmtid="{D5CDD505-2E9C-101B-9397-08002B2CF9AE}" pid="4" name="_EmailSubject">
    <vt:lpwstr>Correction and updates to the Katie A. Implementation Toolkit</vt:lpwstr>
  </property>
  <property fmtid="{D5CDD505-2E9C-101B-9397-08002B2CF9AE}" pid="5" name="_AuthorEmail">
    <vt:lpwstr>Becki.DeBont@sdcounty.ca.gov</vt:lpwstr>
  </property>
  <property fmtid="{D5CDD505-2E9C-101B-9397-08002B2CF9AE}" pid="6" name="_AuthorEmailDisplayName">
    <vt:lpwstr>DeBont, Becki</vt:lpwstr>
  </property>
  <property fmtid="{D5CDD505-2E9C-101B-9397-08002B2CF9AE}" pid="8" name="_PreviousAdHocReviewCycleID">
    <vt:i4>1388367039</vt:i4>
  </property>
</Properties>
</file>