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B2" w:rsidRDefault="00CC50B2" w:rsidP="00350821">
      <w:pPr>
        <w:pStyle w:val="BodyText2"/>
        <w:tabs>
          <w:tab w:val="clear" w:pos="360"/>
          <w:tab w:val="left" w:pos="3810"/>
        </w:tabs>
        <w:ind w:right="-288"/>
        <w:jc w:val="center"/>
        <w:rPr>
          <w:b w:val="0"/>
          <w:sz w:val="36"/>
          <w:szCs w:val="36"/>
        </w:rPr>
      </w:pPr>
    </w:p>
    <w:p w:rsidR="00103897" w:rsidRDefault="00A6192B" w:rsidP="00D20B61">
      <w:pPr>
        <w:pStyle w:val="BodyText2"/>
        <w:tabs>
          <w:tab w:val="clear" w:pos="360"/>
          <w:tab w:val="left" w:pos="3810"/>
        </w:tabs>
        <w:ind w:right="-288"/>
        <w:jc w:val="center"/>
        <w:rPr>
          <w:b w:val="0"/>
          <w:sz w:val="36"/>
          <w:szCs w:val="36"/>
        </w:rPr>
      </w:pPr>
      <w:r>
        <w:rPr>
          <w:b w:val="0"/>
          <w:sz w:val="36"/>
          <w:szCs w:val="36"/>
        </w:rPr>
        <w:t>Resource Family</w:t>
      </w:r>
      <w:r w:rsidRPr="004755D1">
        <w:rPr>
          <w:b w:val="0"/>
          <w:sz w:val="36"/>
          <w:szCs w:val="36"/>
        </w:rPr>
        <w:t xml:space="preserve"> Approval</w:t>
      </w:r>
      <w:r w:rsidR="00840180" w:rsidRPr="004755D1">
        <w:rPr>
          <w:b w:val="0"/>
          <w:sz w:val="36"/>
          <w:szCs w:val="36"/>
        </w:rPr>
        <w:t xml:space="preserve"> </w:t>
      </w:r>
      <w:r w:rsidR="00103897">
        <w:rPr>
          <w:b w:val="0"/>
          <w:sz w:val="36"/>
          <w:szCs w:val="36"/>
        </w:rPr>
        <w:t>Program</w:t>
      </w:r>
    </w:p>
    <w:p w:rsidR="00C22486" w:rsidRDefault="00C22486" w:rsidP="00D20B61">
      <w:pPr>
        <w:pStyle w:val="BodyText2"/>
        <w:tabs>
          <w:tab w:val="clear" w:pos="360"/>
          <w:tab w:val="left" w:pos="3810"/>
        </w:tabs>
        <w:ind w:right="-288"/>
        <w:jc w:val="center"/>
        <w:rPr>
          <w:b w:val="0"/>
          <w:sz w:val="36"/>
          <w:szCs w:val="36"/>
        </w:rPr>
      </w:pPr>
      <w:r>
        <w:rPr>
          <w:b w:val="0"/>
          <w:sz w:val="36"/>
          <w:szCs w:val="36"/>
        </w:rPr>
        <w:t xml:space="preserve">Permanency </w:t>
      </w:r>
      <w:r w:rsidR="00840180" w:rsidRPr="004755D1">
        <w:rPr>
          <w:b w:val="0"/>
          <w:sz w:val="36"/>
          <w:szCs w:val="36"/>
        </w:rPr>
        <w:t>Assessment</w:t>
      </w:r>
      <w:r w:rsidR="00103897">
        <w:rPr>
          <w:b w:val="0"/>
          <w:sz w:val="36"/>
          <w:szCs w:val="36"/>
        </w:rPr>
        <w:t xml:space="preserve"> </w:t>
      </w:r>
      <w:r>
        <w:rPr>
          <w:b w:val="0"/>
          <w:sz w:val="36"/>
          <w:szCs w:val="36"/>
        </w:rPr>
        <w:t>Questionnaire</w:t>
      </w:r>
    </w:p>
    <w:p w:rsidR="00840180" w:rsidRPr="001F7E25" w:rsidRDefault="008F4A43" w:rsidP="001F7E25">
      <w:pPr>
        <w:pStyle w:val="BodyText2"/>
        <w:tabs>
          <w:tab w:val="clear" w:pos="360"/>
          <w:tab w:val="left" w:pos="3810"/>
        </w:tabs>
        <w:ind w:right="-288"/>
        <w:jc w:val="center"/>
        <w:rPr>
          <w:b w:val="0"/>
          <w:sz w:val="36"/>
          <w:szCs w:val="36"/>
        </w:rPr>
      </w:pPr>
      <w:r>
        <w:rPr>
          <w:b w:val="0"/>
          <w:noProof/>
          <w:sz w:val="36"/>
          <w:szCs w:val="36"/>
        </w:rPr>
        <w:pict>
          <v:shapetype id="_x0000_t32" coordsize="21600,21600" o:spt="32" o:oned="t" path="m,l21600,21600e" filled="f">
            <v:path arrowok="t" fillok="f" o:connecttype="none"/>
            <o:lock v:ext="edit" shapetype="t"/>
          </v:shapetype>
          <v:shape id="_x0000_s1028" type="#_x0000_t32" style="position:absolute;left:0;text-align:left;margin-left:-1.05pt;margin-top:13.8pt;width:555pt;height:0;z-index:251632128" o:connectortype="straight" strokecolor="#a5a5a5" strokeweight="1pt"/>
        </w:pict>
      </w:r>
      <w:r>
        <w:rPr>
          <w:b w:val="0"/>
          <w:noProof/>
          <w:sz w:val="36"/>
          <w:szCs w:val="36"/>
        </w:rPr>
        <w:pict>
          <v:shape id="_x0000_s1027" type="#_x0000_t32" style="position:absolute;left:0;text-align:left;margin-left:-1.05pt;margin-top:10.05pt;width:555pt;height:0;z-index:251631104" o:connectortype="straight" strokecolor="#a5a5a5" strokeweight="1pt"/>
        </w:pict>
      </w:r>
    </w:p>
    <w:p w:rsidR="0078042A" w:rsidRPr="00D178E0" w:rsidRDefault="00840180" w:rsidP="00A14F58">
      <w:pPr>
        <w:pStyle w:val="BodyText2"/>
        <w:tabs>
          <w:tab w:val="clear" w:pos="360"/>
        </w:tabs>
        <w:spacing w:line="360" w:lineRule="auto"/>
        <w:ind w:right="14"/>
        <w:jc w:val="both"/>
        <w:rPr>
          <w:rFonts w:ascii="Arial" w:hAnsi="Arial" w:cs="Arial"/>
          <w:sz w:val="22"/>
          <w:szCs w:val="22"/>
        </w:rPr>
      </w:pPr>
      <w:r w:rsidRPr="00D178E0">
        <w:rPr>
          <w:rFonts w:ascii="Arial" w:hAnsi="Arial" w:cs="Arial"/>
          <w:b w:val="0"/>
          <w:sz w:val="22"/>
          <w:szCs w:val="22"/>
        </w:rPr>
        <w:t xml:space="preserve">Resource family approval requires individuals to successfully meet the home approval standards and permanency assessment pursuant to RFA </w:t>
      </w:r>
      <w:r w:rsidR="00557996" w:rsidRPr="00D178E0">
        <w:rPr>
          <w:rFonts w:ascii="Arial" w:hAnsi="Arial" w:cs="Arial"/>
          <w:b w:val="0"/>
          <w:sz w:val="22"/>
          <w:szCs w:val="22"/>
        </w:rPr>
        <w:t>written directives</w:t>
      </w:r>
      <w:r w:rsidRPr="00D178E0">
        <w:rPr>
          <w:rFonts w:ascii="Arial" w:hAnsi="Arial" w:cs="Arial"/>
          <w:b w:val="0"/>
          <w:sz w:val="22"/>
          <w:szCs w:val="22"/>
        </w:rPr>
        <w:t xml:space="preserve"> in the following components:  Criminal/Child Welfare Background/History; Caregiver Qualifications; Children’s Rights &amp; Prudent Parent Decision-Making; Home and Grounds; Health and Safety; Orientation/Training; and participation in a Psycho-Social Risk and Permanency </w:t>
      </w:r>
      <w:r w:rsidR="004216C8" w:rsidRPr="00D178E0">
        <w:rPr>
          <w:rFonts w:ascii="Arial" w:hAnsi="Arial" w:cs="Arial"/>
          <w:b w:val="0"/>
          <w:sz w:val="22"/>
          <w:szCs w:val="22"/>
        </w:rPr>
        <w:t>A</w:t>
      </w:r>
      <w:r w:rsidRPr="00D178E0">
        <w:rPr>
          <w:rFonts w:ascii="Arial" w:hAnsi="Arial" w:cs="Arial"/>
          <w:b w:val="0"/>
          <w:sz w:val="22"/>
          <w:szCs w:val="22"/>
        </w:rPr>
        <w:t>ssessment</w:t>
      </w:r>
      <w:r w:rsidR="007B683E" w:rsidRPr="00D178E0">
        <w:rPr>
          <w:rFonts w:ascii="Arial" w:hAnsi="Arial" w:cs="Arial"/>
          <w:b w:val="0"/>
          <w:sz w:val="22"/>
          <w:szCs w:val="22"/>
        </w:rPr>
        <w:t>.</w:t>
      </w:r>
      <w:r w:rsidR="00F7757E" w:rsidRPr="00D178E0">
        <w:rPr>
          <w:rFonts w:ascii="Arial" w:hAnsi="Arial" w:cs="Arial"/>
          <w:sz w:val="22"/>
          <w:szCs w:val="22"/>
        </w:rPr>
        <w:t xml:space="preserve"> This questionnaire is part of the Permanency Assessment.</w:t>
      </w:r>
    </w:p>
    <w:p w:rsidR="007B683E" w:rsidRPr="00D83C61" w:rsidRDefault="007B683E" w:rsidP="009B5CB6">
      <w:pPr>
        <w:pStyle w:val="BodyText2"/>
        <w:ind w:right="18"/>
        <w:jc w:val="both"/>
        <w:rPr>
          <w:b w:val="0"/>
          <w:szCs w:val="16"/>
        </w:rPr>
      </w:pPr>
    </w:p>
    <w:p w:rsidR="0078042A" w:rsidRPr="00A14F58" w:rsidRDefault="0078042A" w:rsidP="001F7E25">
      <w:pPr>
        <w:pStyle w:val="BodyText2"/>
        <w:tabs>
          <w:tab w:val="clear" w:pos="360"/>
        </w:tabs>
        <w:spacing w:after="120"/>
        <w:ind w:right="14"/>
        <w:jc w:val="both"/>
        <w:rPr>
          <w:rFonts w:ascii="Arial" w:hAnsi="Arial" w:cs="Arial"/>
          <w:sz w:val="24"/>
          <w:szCs w:val="24"/>
        </w:rPr>
      </w:pPr>
      <w:r w:rsidRPr="00A14F58">
        <w:rPr>
          <w:rFonts w:ascii="Arial" w:hAnsi="Arial" w:cs="Arial"/>
          <w:sz w:val="24"/>
          <w:szCs w:val="24"/>
        </w:rPr>
        <w:t xml:space="preserve">Instructions for </w:t>
      </w:r>
      <w:r w:rsidR="00C34CD3" w:rsidRPr="00A14F58">
        <w:rPr>
          <w:rFonts w:ascii="Arial" w:hAnsi="Arial" w:cs="Arial"/>
          <w:sz w:val="24"/>
          <w:szCs w:val="24"/>
        </w:rPr>
        <w:t>completing</w:t>
      </w:r>
      <w:r w:rsidR="00D96BF0" w:rsidRPr="00A14F58">
        <w:rPr>
          <w:rFonts w:ascii="Arial" w:hAnsi="Arial" w:cs="Arial"/>
          <w:sz w:val="24"/>
          <w:szCs w:val="24"/>
        </w:rPr>
        <w:t xml:space="preserve"> this form:</w:t>
      </w:r>
    </w:p>
    <w:tbl>
      <w:tblPr>
        <w:tblW w:w="0" w:type="auto"/>
        <w:tblInd w:w="108" w:type="dxa"/>
        <w:tblLook w:val="04A0"/>
      </w:tblPr>
      <w:tblGrid>
        <w:gridCol w:w="11070"/>
      </w:tblGrid>
      <w:tr w:rsidR="0078042A" w:rsidRPr="001F7E25" w:rsidTr="001F7E25">
        <w:trPr>
          <w:trHeight w:val="639"/>
        </w:trPr>
        <w:tc>
          <w:tcPr>
            <w:tcW w:w="11070" w:type="dxa"/>
          </w:tcPr>
          <w:p w:rsidR="0078042A" w:rsidRPr="00D178E0" w:rsidRDefault="0078042A" w:rsidP="001F7E25">
            <w:pPr>
              <w:pStyle w:val="BodyText2"/>
              <w:tabs>
                <w:tab w:val="clear" w:pos="360"/>
              </w:tabs>
              <w:spacing w:line="280" w:lineRule="exact"/>
              <w:ind w:right="14"/>
              <w:jc w:val="both"/>
              <w:rPr>
                <w:rFonts w:ascii="Arial" w:hAnsi="Arial" w:cs="Arial"/>
                <w:b w:val="0"/>
                <w:sz w:val="22"/>
                <w:szCs w:val="22"/>
              </w:rPr>
            </w:pPr>
            <w:r w:rsidRPr="00D178E0">
              <w:rPr>
                <w:rFonts w:ascii="Arial" w:hAnsi="Arial" w:cs="Arial"/>
                <w:b w:val="0"/>
                <w:sz w:val="22"/>
                <w:szCs w:val="22"/>
              </w:rPr>
              <w:t xml:space="preserve">Each </w:t>
            </w:r>
            <w:r w:rsidR="00A00793" w:rsidRPr="00D178E0">
              <w:rPr>
                <w:rFonts w:ascii="Arial" w:hAnsi="Arial" w:cs="Arial"/>
                <w:b w:val="0"/>
                <w:sz w:val="22"/>
                <w:szCs w:val="22"/>
              </w:rPr>
              <w:t xml:space="preserve">individual </w:t>
            </w:r>
            <w:r w:rsidRPr="00D178E0">
              <w:rPr>
                <w:rFonts w:ascii="Arial" w:hAnsi="Arial" w:cs="Arial"/>
                <w:b w:val="0"/>
                <w:sz w:val="22"/>
                <w:szCs w:val="22"/>
              </w:rPr>
              <w:t>applicant completes a separate questionnaire. Please use the back of the page or additional sheets of paper if more space is desired to answer questions.</w:t>
            </w:r>
          </w:p>
        </w:tc>
      </w:tr>
    </w:tbl>
    <w:p w:rsidR="00840180" w:rsidRPr="00D83C61" w:rsidRDefault="00840180" w:rsidP="009B5CB6">
      <w:pPr>
        <w:pStyle w:val="BodyText2"/>
        <w:ind w:right="18"/>
        <w:jc w:val="both"/>
        <w:rPr>
          <w:b w:val="0"/>
          <w:szCs w:val="16"/>
        </w:rPr>
      </w:pPr>
    </w:p>
    <w:tbl>
      <w:tblPr>
        <w:tblW w:w="110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230"/>
        <w:gridCol w:w="4230"/>
        <w:gridCol w:w="2610"/>
      </w:tblGrid>
      <w:tr w:rsidR="00A00793" w:rsidRPr="00623FE4" w:rsidTr="00150803">
        <w:trPr>
          <w:trHeight w:val="403"/>
        </w:trPr>
        <w:tc>
          <w:tcPr>
            <w:tcW w:w="11070" w:type="dxa"/>
            <w:gridSpan w:val="3"/>
            <w:vAlign w:val="center"/>
          </w:tcPr>
          <w:p w:rsidR="00A00793" w:rsidRPr="00D178E0" w:rsidRDefault="00A00793" w:rsidP="00A128C1">
            <w:pPr>
              <w:rPr>
                <w:rFonts w:ascii="Arial" w:hAnsi="Arial" w:cs="Arial"/>
                <w:b/>
                <w:sz w:val="22"/>
                <w:szCs w:val="22"/>
              </w:rPr>
            </w:pPr>
            <w:r w:rsidRPr="00D178E0">
              <w:rPr>
                <w:rFonts w:ascii="Arial" w:hAnsi="Arial" w:cs="Arial"/>
                <w:b/>
                <w:sz w:val="22"/>
                <w:szCs w:val="22"/>
              </w:rPr>
              <w:t xml:space="preserve">Applicant’s </w:t>
            </w:r>
            <w:r w:rsidR="00FE7953" w:rsidRPr="00D178E0">
              <w:rPr>
                <w:rFonts w:ascii="Arial" w:hAnsi="Arial" w:cs="Arial"/>
                <w:b/>
                <w:sz w:val="22"/>
                <w:szCs w:val="22"/>
              </w:rPr>
              <w:t xml:space="preserve">Full </w:t>
            </w:r>
            <w:r w:rsidR="001F7E25" w:rsidRPr="00D178E0">
              <w:rPr>
                <w:rFonts w:ascii="Arial" w:hAnsi="Arial" w:cs="Arial"/>
                <w:b/>
                <w:sz w:val="22"/>
                <w:szCs w:val="22"/>
              </w:rPr>
              <w:t>Name</w:t>
            </w:r>
          </w:p>
        </w:tc>
      </w:tr>
      <w:tr w:rsidR="00A128C1" w:rsidRPr="00623FE4" w:rsidTr="00150803">
        <w:trPr>
          <w:trHeight w:val="403"/>
        </w:trPr>
        <w:tc>
          <w:tcPr>
            <w:tcW w:w="4230" w:type="dxa"/>
            <w:vAlign w:val="center"/>
          </w:tcPr>
          <w:p w:rsidR="00A128C1" w:rsidRPr="00623FE4" w:rsidRDefault="00A128C1" w:rsidP="00D7769D">
            <w:pPr>
              <w:rPr>
                <w:rFonts w:ascii="Arial" w:hAnsi="Arial" w:cs="Arial"/>
                <w:sz w:val="21"/>
                <w:szCs w:val="21"/>
              </w:rPr>
            </w:pPr>
            <w:r w:rsidRPr="00623FE4">
              <w:rPr>
                <w:rFonts w:ascii="Arial" w:hAnsi="Arial" w:cs="Arial"/>
                <w:sz w:val="21"/>
                <w:szCs w:val="21"/>
              </w:rPr>
              <w:t xml:space="preserve">Last: </w:t>
            </w:r>
            <w:r w:rsidR="008F4A43" w:rsidRPr="00623FE4">
              <w:rPr>
                <w:rFonts w:ascii="Arial" w:hAnsi="Arial" w:cs="Arial"/>
                <w:sz w:val="21"/>
                <w:szCs w:val="21"/>
              </w:rPr>
              <w:fldChar w:fldCharType="begin">
                <w:ffData>
                  <w:name w:val="Text1"/>
                  <w:enabled/>
                  <w:calcOnExit w:val="0"/>
                  <w:textInput>
                    <w:maxLength w:val="26"/>
                    <w:format w:val="FIRST CAPITAL"/>
                  </w:textInput>
                </w:ffData>
              </w:fldChar>
            </w:r>
            <w:bookmarkStart w:id="0" w:name="Text1"/>
            <w:r w:rsidR="00D7769D" w:rsidRPr="00623FE4">
              <w:rPr>
                <w:rFonts w:ascii="Arial" w:hAnsi="Arial" w:cs="Arial"/>
                <w:sz w:val="21"/>
                <w:szCs w:val="21"/>
              </w:rPr>
              <w:instrText xml:space="preserve"> FORMTEXT </w:instrText>
            </w:r>
            <w:r w:rsidR="008F4A43" w:rsidRPr="00623FE4">
              <w:rPr>
                <w:rFonts w:ascii="Arial" w:hAnsi="Arial" w:cs="Arial"/>
                <w:sz w:val="21"/>
                <w:szCs w:val="21"/>
              </w:rPr>
            </w:r>
            <w:r w:rsidR="008F4A43" w:rsidRPr="00623FE4">
              <w:rPr>
                <w:rFonts w:ascii="Arial" w:hAnsi="Arial" w:cs="Arial"/>
                <w:sz w:val="21"/>
                <w:szCs w:val="21"/>
              </w:rPr>
              <w:fldChar w:fldCharType="separate"/>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8F4A43" w:rsidRPr="00623FE4">
              <w:rPr>
                <w:rFonts w:ascii="Arial" w:hAnsi="Arial" w:cs="Arial"/>
                <w:sz w:val="21"/>
                <w:szCs w:val="21"/>
              </w:rPr>
              <w:fldChar w:fldCharType="end"/>
            </w:r>
            <w:bookmarkEnd w:id="0"/>
          </w:p>
        </w:tc>
        <w:tc>
          <w:tcPr>
            <w:tcW w:w="4230" w:type="dxa"/>
            <w:vAlign w:val="center"/>
          </w:tcPr>
          <w:p w:rsidR="00A128C1" w:rsidRPr="00623FE4" w:rsidRDefault="00A128C1" w:rsidP="00D7769D">
            <w:pPr>
              <w:rPr>
                <w:rFonts w:ascii="Arial" w:hAnsi="Arial" w:cs="Arial"/>
                <w:sz w:val="21"/>
                <w:szCs w:val="21"/>
              </w:rPr>
            </w:pPr>
            <w:r w:rsidRPr="00623FE4">
              <w:rPr>
                <w:rFonts w:ascii="Arial" w:hAnsi="Arial" w:cs="Arial"/>
                <w:sz w:val="21"/>
                <w:szCs w:val="21"/>
              </w:rPr>
              <w:t>First:</w:t>
            </w:r>
            <w:r w:rsidR="00623FE4" w:rsidRPr="00623FE4">
              <w:rPr>
                <w:rFonts w:ascii="Arial" w:hAnsi="Arial" w:cs="Arial"/>
                <w:sz w:val="21"/>
                <w:szCs w:val="21"/>
              </w:rPr>
              <w:t xml:space="preserve"> </w:t>
            </w:r>
            <w:r w:rsidR="008F4A43" w:rsidRPr="00623FE4">
              <w:rPr>
                <w:rFonts w:ascii="Arial" w:hAnsi="Arial" w:cs="Arial"/>
                <w:sz w:val="21"/>
                <w:szCs w:val="21"/>
              </w:rPr>
              <w:fldChar w:fldCharType="begin">
                <w:ffData>
                  <w:name w:val="Text2"/>
                  <w:enabled/>
                  <w:calcOnExit w:val="0"/>
                  <w:textInput>
                    <w:maxLength w:val="26"/>
                    <w:format w:val="FIRST CAPITAL"/>
                  </w:textInput>
                </w:ffData>
              </w:fldChar>
            </w:r>
            <w:bookmarkStart w:id="1" w:name="Text2"/>
            <w:r w:rsidR="00D7769D" w:rsidRPr="00623FE4">
              <w:rPr>
                <w:rFonts w:ascii="Arial" w:hAnsi="Arial" w:cs="Arial"/>
                <w:sz w:val="21"/>
                <w:szCs w:val="21"/>
              </w:rPr>
              <w:instrText xml:space="preserve"> FORMTEXT </w:instrText>
            </w:r>
            <w:r w:rsidR="008F4A43" w:rsidRPr="00623FE4">
              <w:rPr>
                <w:rFonts w:ascii="Arial" w:hAnsi="Arial" w:cs="Arial"/>
                <w:sz w:val="21"/>
                <w:szCs w:val="21"/>
              </w:rPr>
            </w:r>
            <w:r w:rsidR="008F4A43" w:rsidRPr="00623FE4">
              <w:rPr>
                <w:rFonts w:ascii="Arial" w:hAnsi="Arial" w:cs="Arial"/>
                <w:sz w:val="21"/>
                <w:szCs w:val="21"/>
              </w:rPr>
              <w:fldChar w:fldCharType="separate"/>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D7769D" w:rsidRPr="00623FE4">
              <w:rPr>
                <w:rFonts w:ascii="Arial" w:hAnsi="Arial" w:cs="Arial"/>
                <w:noProof/>
                <w:sz w:val="21"/>
                <w:szCs w:val="21"/>
              </w:rPr>
              <w:t> </w:t>
            </w:r>
            <w:r w:rsidR="008F4A43" w:rsidRPr="00623FE4">
              <w:rPr>
                <w:rFonts w:ascii="Arial" w:hAnsi="Arial" w:cs="Arial"/>
                <w:sz w:val="21"/>
                <w:szCs w:val="21"/>
              </w:rPr>
              <w:fldChar w:fldCharType="end"/>
            </w:r>
            <w:bookmarkEnd w:id="1"/>
          </w:p>
        </w:tc>
        <w:tc>
          <w:tcPr>
            <w:tcW w:w="2610" w:type="dxa"/>
            <w:vAlign w:val="center"/>
          </w:tcPr>
          <w:p w:rsidR="00A128C1" w:rsidRPr="00623FE4" w:rsidRDefault="00A128C1" w:rsidP="00E656EC">
            <w:pPr>
              <w:rPr>
                <w:rFonts w:ascii="Arial" w:hAnsi="Arial" w:cs="Arial"/>
                <w:sz w:val="21"/>
                <w:szCs w:val="21"/>
              </w:rPr>
            </w:pPr>
            <w:r w:rsidRPr="00623FE4">
              <w:rPr>
                <w:rFonts w:ascii="Arial" w:hAnsi="Arial" w:cs="Arial"/>
                <w:sz w:val="21"/>
                <w:szCs w:val="21"/>
              </w:rPr>
              <w:t>Middle:</w:t>
            </w:r>
            <w:r w:rsidR="00D7769D" w:rsidRPr="00623FE4">
              <w:rPr>
                <w:rFonts w:ascii="Arial" w:hAnsi="Arial" w:cs="Arial"/>
                <w:sz w:val="21"/>
                <w:szCs w:val="21"/>
              </w:rPr>
              <w:t xml:space="preserve"> </w:t>
            </w:r>
            <w:r w:rsidR="008F4A43">
              <w:rPr>
                <w:rFonts w:ascii="Arial" w:hAnsi="Arial" w:cs="Arial"/>
                <w:sz w:val="21"/>
                <w:szCs w:val="21"/>
              </w:rPr>
              <w:fldChar w:fldCharType="begin">
                <w:ffData>
                  <w:name w:val="Text3"/>
                  <w:enabled/>
                  <w:calcOnExit w:val="0"/>
                  <w:textInput>
                    <w:maxLength w:val="12"/>
                  </w:textInput>
                </w:ffData>
              </w:fldChar>
            </w:r>
            <w:bookmarkStart w:id="2" w:name="Text3"/>
            <w:r w:rsidR="00E656EC">
              <w:rPr>
                <w:rFonts w:ascii="Arial" w:hAnsi="Arial" w:cs="Arial"/>
                <w:sz w:val="21"/>
                <w:szCs w:val="21"/>
              </w:rPr>
              <w:instrText xml:space="preserve"> FORMTEXT </w:instrText>
            </w:r>
            <w:r w:rsidR="008F4A43">
              <w:rPr>
                <w:rFonts w:ascii="Arial" w:hAnsi="Arial" w:cs="Arial"/>
                <w:sz w:val="21"/>
                <w:szCs w:val="21"/>
              </w:rPr>
            </w:r>
            <w:r w:rsidR="008F4A43">
              <w:rPr>
                <w:rFonts w:ascii="Arial" w:hAnsi="Arial" w:cs="Arial"/>
                <w:sz w:val="21"/>
                <w:szCs w:val="21"/>
              </w:rPr>
              <w:fldChar w:fldCharType="separate"/>
            </w:r>
            <w:r w:rsidR="00E656EC">
              <w:rPr>
                <w:rFonts w:ascii="Arial" w:hAnsi="Arial" w:cs="Arial"/>
                <w:noProof/>
                <w:sz w:val="21"/>
                <w:szCs w:val="21"/>
              </w:rPr>
              <w:t> </w:t>
            </w:r>
            <w:r w:rsidR="00E656EC">
              <w:rPr>
                <w:rFonts w:ascii="Arial" w:hAnsi="Arial" w:cs="Arial"/>
                <w:noProof/>
                <w:sz w:val="21"/>
                <w:szCs w:val="21"/>
              </w:rPr>
              <w:t> </w:t>
            </w:r>
            <w:r w:rsidR="00E656EC">
              <w:rPr>
                <w:rFonts w:ascii="Arial" w:hAnsi="Arial" w:cs="Arial"/>
                <w:noProof/>
                <w:sz w:val="21"/>
                <w:szCs w:val="21"/>
              </w:rPr>
              <w:t> </w:t>
            </w:r>
            <w:r w:rsidR="00E656EC">
              <w:rPr>
                <w:rFonts w:ascii="Arial" w:hAnsi="Arial" w:cs="Arial"/>
                <w:noProof/>
                <w:sz w:val="21"/>
                <w:szCs w:val="21"/>
              </w:rPr>
              <w:t> </w:t>
            </w:r>
            <w:r w:rsidR="00E656EC">
              <w:rPr>
                <w:rFonts w:ascii="Arial" w:hAnsi="Arial" w:cs="Arial"/>
                <w:noProof/>
                <w:sz w:val="21"/>
                <w:szCs w:val="21"/>
              </w:rPr>
              <w:t> </w:t>
            </w:r>
            <w:r w:rsidR="008F4A43">
              <w:rPr>
                <w:rFonts w:ascii="Arial" w:hAnsi="Arial" w:cs="Arial"/>
                <w:sz w:val="21"/>
                <w:szCs w:val="21"/>
              </w:rPr>
              <w:fldChar w:fldCharType="end"/>
            </w:r>
            <w:bookmarkEnd w:id="2"/>
          </w:p>
        </w:tc>
      </w:tr>
    </w:tbl>
    <w:p w:rsidR="0078042A" w:rsidRPr="00623FE4" w:rsidRDefault="0078042A" w:rsidP="0078042A">
      <w:pPr>
        <w:rPr>
          <w:sz w:val="21"/>
          <w:szCs w:val="21"/>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11070"/>
      </w:tblGrid>
      <w:tr w:rsidR="00A00793" w:rsidRPr="00623FE4" w:rsidTr="00150803">
        <w:trPr>
          <w:trHeight w:val="403"/>
        </w:trPr>
        <w:tc>
          <w:tcPr>
            <w:tcW w:w="11070" w:type="dxa"/>
            <w:vAlign w:val="center"/>
          </w:tcPr>
          <w:p w:rsidR="00A00793" w:rsidRPr="00623FE4" w:rsidRDefault="00A00793" w:rsidP="00F13325">
            <w:pPr>
              <w:rPr>
                <w:rFonts w:ascii="Arial" w:hAnsi="Arial" w:cs="Arial"/>
                <w:b/>
                <w:sz w:val="21"/>
                <w:szCs w:val="21"/>
              </w:rPr>
            </w:pPr>
            <w:r w:rsidRPr="00623FE4">
              <w:rPr>
                <w:rFonts w:ascii="Arial" w:hAnsi="Arial" w:cs="Arial"/>
                <w:sz w:val="21"/>
                <w:szCs w:val="21"/>
              </w:rPr>
              <w:t xml:space="preserve">Is a particular child placement sought?   </w:t>
            </w:r>
            <w:r w:rsidR="00F5366C" w:rsidRPr="00623FE4">
              <w:rPr>
                <w:rFonts w:ascii="Arial" w:hAnsi="Arial" w:cs="Arial"/>
                <w:i/>
                <w:sz w:val="21"/>
                <w:szCs w:val="21"/>
              </w:rPr>
              <w:t xml:space="preserve">Please </w:t>
            </w:r>
            <w:r w:rsidR="00150803" w:rsidRPr="00F13325">
              <w:rPr>
                <w:rFonts w:ascii="Arial" w:hAnsi="Arial" w:cs="Arial"/>
                <w:i/>
                <w:sz w:val="21"/>
                <w:szCs w:val="21"/>
              </w:rPr>
              <w:t>check one</w:t>
            </w:r>
          </w:p>
        </w:tc>
      </w:tr>
      <w:tr w:rsidR="00F13325" w:rsidRPr="00623FE4" w:rsidTr="00F13325">
        <w:trPr>
          <w:trHeight w:val="403"/>
        </w:trPr>
        <w:tc>
          <w:tcPr>
            <w:tcW w:w="11070" w:type="dxa"/>
            <w:vAlign w:val="center"/>
          </w:tcPr>
          <w:p w:rsidR="00F13325" w:rsidRPr="00623FE4" w:rsidRDefault="00F13325" w:rsidP="00F13325">
            <w:pPr>
              <w:rPr>
                <w:rFonts w:ascii="Arial" w:hAnsi="Arial" w:cs="Arial"/>
                <w:sz w:val="21"/>
                <w:szCs w:val="21"/>
              </w:rPr>
            </w:pPr>
            <w:r w:rsidRPr="00623FE4">
              <w:rPr>
                <w:rFonts w:ascii="Arial" w:hAnsi="Arial" w:cs="Arial"/>
                <w:sz w:val="21"/>
                <w:szCs w:val="21"/>
              </w:rPr>
              <w:t xml:space="preserve">Yes  </w:t>
            </w:r>
            <w:r w:rsidR="008F4A43" w:rsidRPr="00623FE4">
              <w:rPr>
                <w:rFonts w:ascii="Arial" w:hAnsi="Arial" w:cs="Arial"/>
                <w:sz w:val="21"/>
                <w:szCs w:val="21"/>
              </w:rPr>
              <w:fldChar w:fldCharType="begin">
                <w:ffData>
                  <w:name w:val="Check1"/>
                  <w:enabled/>
                  <w:calcOnExit w:val="0"/>
                  <w:checkBox>
                    <w:sizeAuto/>
                    <w:default w:val="0"/>
                  </w:checkBox>
                </w:ffData>
              </w:fldChar>
            </w:r>
            <w:bookmarkStart w:id="3" w:name="Check1"/>
            <w:r w:rsidRPr="00623FE4">
              <w:rPr>
                <w:rFonts w:ascii="Arial" w:hAnsi="Arial" w:cs="Arial"/>
                <w:sz w:val="21"/>
                <w:szCs w:val="21"/>
              </w:rPr>
              <w:instrText xml:space="preserve"> FORMCHECKBOX </w:instrText>
            </w:r>
            <w:r w:rsidR="008F4A43">
              <w:rPr>
                <w:rFonts w:ascii="Arial" w:hAnsi="Arial" w:cs="Arial"/>
                <w:sz w:val="21"/>
                <w:szCs w:val="21"/>
              </w:rPr>
            </w:r>
            <w:r w:rsidR="008F4A43">
              <w:rPr>
                <w:rFonts w:ascii="Arial" w:hAnsi="Arial" w:cs="Arial"/>
                <w:sz w:val="21"/>
                <w:szCs w:val="21"/>
              </w:rPr>
              <w:fldChar w:fldCharType="separate"/>
            </w:r>
            <w:r w:rsidR="008F4A43" w:rsidRPr="00623FE4">
              <w:rPr>
                <w:rFonts w:ascii="Arial" w:hAnsi="Arial" w:cs="Arial"/>
                <w:sz w:val="21"/>
                <w:szCs w:val="21"/>
              </w:rPr>
              <w:fldChar w:fldCharType="end"/>
            </w:r>
            <w:bookmarkEnd w:id="3"/>
            <w:r>
              <w:rPr>
                <w:rFonts w:ascii="Arial" w:hAnsi="Arial" w:cs="Arial"/>
                <w:sz w:val="21"/>
                <w:szCs w:val="21"/>
              </w:rPr>
              <w:t xml:space="preserve">            </w:t>
            </w:r>
            <w:r w:rsidRPr="00623FE4">
              <w:rPr>
                <w:rFonts w:ascii="Arial" w:hAnsi="Arial" w:cs="Arial"/>
                <w:sz w:val="21"/>
                <w:szCs w:val="21"/>
              </w:rPr>
              <w:t xml:space="preserve">No  </w:t>
            </w:r>
            <w:r w:rsidR="008F4A43" w:rsidRPr="00623FE4">
              <w:rPr>
                <w:rFonts w:ascii="Arial" w:hAnsi="Arial" w:cs="Arial"/>
                <w:sz w:val="21"/>
                <w:szCs w:val="21"/>
              </w:rPr>
              <w:fldChar w:fldCharType="begin">
                <w:ffData>
                  <w:name w:val="Check2"/>
                  <w:enabled/>
                  <w:calcOnExit w:val="0"/>
                  <w:checkBox>
                    <w:sizeAuto/>
                    <w:default w:val="0"/>
                  </w:checkBox>
                </w:ffData>
              </w:fldChar>
            </w:r>
            <w:r w:rsidRPr="00623FE4">
              <w:rPr>
                <w:rFonts w:ascii="Arial" w:hAnsi="Arial" w:cs="Arial"/>
                <w:sz w:val="21"/>
                <w:szCs w:val="21"/>
              </w:rPr>
              <w:instrText xml:space="preserve"> FORMCHECKBOX </w:instrText>
            </w:r>
            <w:r w:rsidR="008F4A43">
              <w:rPr>
                <w:rFonts w:ascii="Arial" w:hAnsi="Arial" w:cs="Arial"/>
                <w:sz w:val="21"/>
                <w:szCs w:val="21"/>
              </w:rPr>
            </w:r>
            <w:r w:rsidR="008F4A43">
              <w:rPr>
                <w:rFonts w:ascii="Arial" w:hAnsi="Arial" w:cs="Arial"/>
                <w:sz w:val="21"/>
                <w:szCs w:val="21"/>
              </w:rPr>
              <w:fldChar w:fldCharType="separate"/>
            </w:r>
            <w:r w:rsidR="008F4A43" w:rsidRPr="00623FE4">
              <w:rPr>
                <w:rFonts w:ascii="Arial" w:hAnsi="Arial" w:cs="Arial"/>
                <w:sz w:val="21"/>
                <w:szCs w:val="21"/>
              </w:rPr>
              <w:fldChar w:fldCharType="end"/>
            </w:r>
          </w:p>
        </w:tc>
      </w:tr>
    </w:tbl>
    <w:p w:rsidR="00F905D1" w:rsidRPr="0078042A" w:rsidRDefault="00F905D1" w:rsidP="0078042A"/>
    <w:p w:rsidR="00840180" w:rsidRPr="00D178E0" w:rsidRDefault="00840180" w:rsidP="00150803">
      <w:pPr>
        <w:pStyle w:val="Heading2"/>
        <w:spacing w:after="120"/>
        <w:rPr>
          <w:rFonts w:ascii="Arial" w:hAnsi="Arial" w:cs="Arial"/>
          <w:sz w:val="22"/>
          <w:szCs w:val="22"/>
        </w:rPr>
      </w:pPr>
      <w:r w:rsidRPr="00D178E0">
        <w:rPr>
          <w:rFonts w:ascii="Arial" w:hAnsi="Arial" w:cs="Arial"/>
          <w:sz w:val="22"/>
          <w:szCs w:val="22"/>
        </w:rPr>
        <w:t xml:space="preserve">Child(ren) Information (If </w:t>
      </w:r>
      <w:r w:rsidR="00F905D1" w:rsidRPr="00D178E0">
        <w:rPr>
          <w:rFonts w:ascii="Arial" w:hAnsi="Arial" w:cs="Arial"/>
          <w:sz w:val="22"/>
          <w:szCs w:val="22"/>
        </w:rPr>
        <w:t>s</w:t>
      </w:r>
      <w:r w:rsidRPr="00D178E0">
        <w:rPr>
          <w:rFonts w:ascii="Arial" w:hAnsi="Arial" w:cs="Arial"/>
          <w:sz w:val="22"/>
          <w:szCs w:val="22"/>
        </w:rPr>
        <w:t xml:space="preserve">pecific </w:t>
      </w:r>
      <w:r w:rsidR="00F905D1" w:rsidRPr="00D178E0">
        <w:rPr>
          <w:rFonts w:ascii="Arial" w:hAnsi="Arial" w:cs="Arial"/>
          <w:sz w:val="22"/>
          <w:szCs w:val="22"/>
        </w:rPr>
        <w:t>c</w:t>
      </w:r>
      <w:r w:rsidRPr="00D178E0">
        <w:rPr>
          <w:rFonts w:ascii="Arial" w:hAnsi="Arial" w:cs="Arial"/>
          <w:sz w:val="22"/>
          <w:szCs w:val="22"/>
        </w:rPr>
        <w:t xml:space="preserve">hild </w:t>
      </w:r>
      <w:r w:rsidR="00F905D1" w:rsidRPr="00D178E0">
        <w:rPr>
          <w:rFonts w:ascii="Arial" w:hAnsi="Arial" w:cs="Arial"/>
          <w:sz w:val="22"/>
          <w:szCs w:val="22"/>
        </w:rPr>
        <w:t>p</w:t>
      </w:r>
      <w:r w:rsidRPr="00D178E0">
        <w:rPr>
          <w:rFonts w:ascii="Arial" w:hAnsi="Arial" w:cs="Arial"/>
          <w:sz w:val="22"/>
          <w:szCs w:val="22"/>
        </w:rPr>
        <w:t xml:space="preserve">lacement is </w:t>
      </w:r>
      <w:r w:rsidR="00C31EA8" w:rsidRPr="00D178E0">
        <w:rPr>
          <w:rFonts w:ascii="Arial" w:hAnsi="Arial" w:cs="Arial"/>
          <w:sz w:val="22"/>
          <w:szCs w:val="22"/>
        </w:rPr>
        <w:t>s</w:t>
      </w:r>
      <w:r w:rsidRPr="00D178E0">
        <w:rPr>
          <w:rFonts w:ascii="Arial" w:hAnsi="Arial" w:cs="Arial"/>
          <w:sz w:val="22"/>
          <w:szCs w:val="22"/>
        </w:rPr>
        <w:t>ought)</w:t>
      </w:r>
    </w:p>
    <w:tbl>
      <w:tblPr>
        <w:tblW w:w="110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500"/>
        <w:gridCol w:w="1386"/>
        <w:gridCol w:w="1386"/>
        <w:gridCol w:w="1899"/>
        <w:gridCol w:w="1899"/>
      </w:tblGrid>
      <w:tr w:rsidR="002E795C" w:rsidRPr="00150803" w:rsidTr="009B0BBF">
        <w:trPr>
          <w:trHeight w:val="195"/>
        </w:trPr>
        <w:tc>
          <w:tcPr>
            <w:tcW w:w="4500" w:type="dxa"/>
            <w:vAlign w:val="center"/>
          </w:tcPr>
          <w:p w:rsidR="006E6B41" w:rsidRPr="00150803" w:rsidRDefault="006E6B41" w:rsidP="005436C6">
            <w:pPr>
              <w:spacing w:before="80" w:after="80"/>
              <w:jc w:val="center"/>
              <w:rPr>
                <w:rFonts w:ascii="Arial" w:hAnsi="Arial" w:cs="Arial"/>
                <w:sz w:val="22"/>
                <w:szCs w:val="22"/>
              </w:rPr>
            </w:pPr>
          </w:p>
          <w:p w:rsidR="006E6B41" w:rsidRPr="00150803" w:rsidRDefault="006E6B41" w:rsidP="005436C6">
            <w:pPr>
              <w:spacing w:before="80" w:after="80"/>
              <w:jc w:val="center"/>
              <w:rPr>
                <w:rFonts w:ascii="Arial" w:hAnsi="Arial" w:cs="Arial"/>
                <w:sz w:val="22"/>
                <w:szCs w:val="22"/>
              </w:rPr>
            </w:pPr>
            <w:r w:rsidRPr="00150803">
              <w:rPr>
                <w:rFonts w:ascii="Arial" w:hAnsi="Arial" w:cs="Arial"/>
                <w:sz w:val="22"/>
                <w:szCs w:val="22"/>
              </w:rPr>
              <w:t>Child(ren)’s Name(s)</w:t>
            </w:r>
          </w:p>
        </w:tc>
        <w:tc>
          <w:tcPr>
            <w:tcW w:w="1386" w:type="dxa"/>
            <w:vAlign w:val="center"/>
          </w:tcPr>
          <w:p w:rsidR="006E6B41" w:rsidRPr="00150803" w:rsidRDefault="006E6B41" w:rsidP="005436C6">
            <w:pPr>
              <w:spacing w:before="80" w:after="80"/>
              <w:jc w:val="center"/>
              <w:rPr>
                <w:rFonts w:ascii="Arial" w:hAnsi="Arial" w:cs="Arial"/>
                <w:sz w:val="22"/>
                <w:szCs w:val="22"/>
              </w:rPr>
            </w:pPr>
          </w:p>
          <w:p w:rsidR="006E6B41" w:rsidRPr="00150803" w:rsidRDefault="006E6B41" w:rsidP="005436C6">
            <w:pPr>
              <w:spacing w:before="80" w:after="80"/>
              <w:jc w:val="center"/>
              <w:rPr>
                <w:rFonts w:ascii="Arial" w:hAnsi="Arial" w:cs="Arial"/>
                <w:sz w:val="22"/>
                <w:szCs w:val="22"/>
              </w:rPr>
            </w:pPr>
            <w:r w:rsidRPr="00150803">
              <w:rPr>
                <w:rFonts w:ascii="Arial" w:hAnsi="Arial" w:cs="Arial"/>
                <w:sz w:val="22"/>
                <w:szCs w:val="22"/>
              </w:rPr>
              <w:t>DOB</w:t>
            </w:r>
          </w:p>
        </w:tc>
        <w:tc>
          <w:tcPr>
            <w:tcW w:w="1386" w:type="dxa"/>
            <w:vAlign w:val="center"/>
          </w:tcPr>
          <w:p w:rsidR="006E6B41" w:rsidRPr="00150803" w:rsidRDefault="006E6B41" w:rsidP="005436C6">
            <w:pPr>
              <w:spacing w:before="80" w:after="80"/>
              <w:jc w:val="center"/>
              <w:rPr>
                <w:rFonts w:ascii="Arial" w:hAnsi="Arial" w:cs="Arial"/>
                <w:sz w:val="22"/>
                <w:szCs w:val="22"/>
              </w:rPr>
            </w:pPr>
          </w:p>
          <w:p w:rsidR="006E6B41" w:rsidRPr="00150803" w:rsidRDefault="006E6B41" w:rsidP="005436C6">
            <w:pPr>
              <w:spacing w:before="80" w:after="80"/>
              <w:jc w:val="center"/>
              <w:rPr>
                <w:rFonts w:ascii="Arial" w:hAnsi="Arial" w:cs="Arial"/>
                <w:sz w:val="22"/>
                <w:szCs w:val="22"/>
              </w:rPr>
            </w:pPr>
            <w:r w:rsidRPr="00150803">
              <w:rPr>
                <w:rFonts w:ascii="Arial" w:hAnsi="Arial" w:cs="Arial"/>
                <w:sz w:val="22"/>
                <w:szCs w:val="22"/>
              </w:rPr>
              <w:t>SEX</w:t>
            </w:r>
          </w:p>
        </w:tc>
        <w:tc>
          <w:tcPr>
            <w:tcW w:w="1899" w:type="dxa"/>
            <w:vAlign w:val="center"/>
          </w:tcPr>
          <w:p w:rsidR="006E6B41" w:rsidRPr="00150803" w:rsidRDefault="006E6B41" w:rsidP="005436C6">
            <w:pPr>
              <w:spacing w:before="80" w:after="80"/>
              <w:jc w:val="center"/>
              <w:rPr>
                <w:rFonts w:ascii="Arial" w:hAnsi="Arial" w:cs="Arial"/>
                <w:sz w:val="22"/>
                <w:szCs w:val="22"/>
              </w:rPr>
            </w:pPr>
            <w:r w:rsidRPr="00150803">
              <w:rPr>
                <w:rFonts w:ascii="Arial" w:hAnsi="Arial" w:cs="Arial"/>
                <w:sz w:val="22"/>
                <w:szCs w:val="22"/>
              </w:rPr>
              <w:t>Relationship to the Caregiver(s)</w:t>
            </w:r>
          </w:p>
        </w:tc>
        <w:tc>
          <w:tcPr>
            <w:tcW w:w="1899" w:type="dxa"/>
            <w:vAlign w:val="center"/>
          </w:tcPr>
          <w:p w:rsidR="006E6B41" w:rsidRPr="005436C6" w:rsidRDefault="006E6B41" w:rsidP="005436C6">
            <w:pPr>
              <w:spacing w:before="80" w:after="80"/>
              <w:jc w:val="both"/>
              <w:rPr>
                <w:rFonts w:ascii="Arial Narrow" w:hAnsi="Arial Narrow" w:cs="Arial"/>
                <w:sz w:val="22"/>
                <w:szCs w:val="22"/>
              </w:rPr>
            </w:pPr>
            <w:r w:rsidRPr="005436C6">
              <w:rPr>
                <w:rFonts w:ascii="Arial Narrow" w:hAnsi="Arial Narrow" w:cs="Arial"/>
                <w:sz w:val="22"/>
                <w:szCs w:val="22"/>
              </w:rPr>
              <w:t xml:space="preserve">Is the </w:t>
            </w:r>
            <w:r w:rsidR="00501FF9" w:rsidRPr="005436C6">
              <w:rPr>
                <w:rFonts w:ascii="Arial Narrow" w:hAnsi="Arial Narrow" w:cs="Arial"/>
                <w:sz w:val="22"/>
                <w:szCs w:val="22"/>
              </w:rPr>
              <w:t>child (</w:t>
            </w:r>
            <w:r w:rsidRPr="005436C6">
              <w:rPr>
                <w:rFonts w:ascii="Arial Narrow" w:hAnsi="Arial Narrow" w:cs="Arial"/>
                <w:sz w:val="22"/>
                <w:szCs w:val="22"/>
              </w:rPr>
              <w:t>ren) already living with you</w:t>
            </w:r>
            <w:r w:rsidR="00501FF9" w:rsidRPr="005436C6">
              <w:rPr>
                <w:rFonts w:ascii="Arial Narrow" w:hAnsi="Arial Narrow" w:cs="Arial"/>
                <w:sz w:val="22"/>
                <w:szCs w:val="22"/>
              </w:rPr>
              <w:t>?</w:t>
            </w:r>
            <w:r w:rsidRPr="005436C6">
              <w:rPr>
                <w:rFonts w:ascii="Arial Narrow" w:hAnsi="Arial Narrow" w:cs="Arial"/>
                <w:sz w:val="22"/>
                <w:szCs w:val="22"/>
              </w:rPr>
              <w:t xml:space="preserve"> </w:t>
            </w:r>
            <w:r w:rsidR="00150803" w:rsidRPr="005436C6">
              <w:rPr>
                <w:rFonts w:ascii="Arial Narrow" w:hAnsi="Arial Narrow" w:cs="Arial"/>
                <w:sz w:val="22"/>
                <w:szCs w:val="22"/>
              </w:rPr>
              <w:br/>
            </w:r>
            <w:r w:rsidRPr="005436C6">
              <w:rPr>
                <w:rFonts w:ascii="Arial Narrow" w:hAnsi="Arial Narrow" w:cs="Arial"/>
                <w:sz w:val="22"/>
                <w:szCs w:val="22"/>
              </w:rPr>
              <w:t xml:space="preserve">If yes, since </w:t>
            </w:r>
            <w:r w:rsidR="005436C6" w:rsidRPr="005436C6">
              <w:rPr>
                <w:rFonts w:ascii="Arial Narrow" w:hAnsi="Arial Narrow" w:cs="Arial"/>
                <w:sz w:val="22"/>
                <w:szCs w:val="22"/>
              </w:rPr>
              <w:t>when?</w:t>
            </w:r>
          </w:p>
        </w:tc>
      </w:tr>
      <w:tr w:rsidR="002E795C" w:rsidRPr="00150803" w:rsidTr="009B0BBF">
        <w:trPr>
          <w:trHeight w:val="518"/>
        </w:trPr>
        <w:tc>
          <w:tcPr>
            <w:tcW w:w="4500" w:type="dxa"/>
            <w:vAlign w:val="center"/>
          </w:tcPr>
          <w:p w:rsidR="006E6B41" w:rsidRPr="005436C6" w:rsidRDefault="008F4A43" w:rsidP="00150803">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bookmarkStart w:id="4" w:name="Text4"/>
            <w:r w:rsidR="005436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36C6">
              <w:rPr>
                <w:rFonts w:ascii="Arial" w:hAnsi="Arial" w:cs="Arial"/>
                <w:noProof/>
                <w:sz w:val="22"/>
                <w:szCs w:val="22"/>
              </w:rPr>
              <w:t> </w:t>
            </w:r>
            <w:r w:rsidR="005436C6">
              <w:rPr>
                <w:rFonts w:ascii="Arial" w:hAnsi="Arial" w:cs="Arial"/>
                <w:noProof/>
                <w:sz w:val="22"/>
                <w:szCs w:val="22"/>
              </w:rPr>
              <w:t> </w:t>
            </w:r>
            <w:r w:rsidR="005436C6">
              <w:rPr>
                <w:rFonts w:ascii="Arial" w:hAnsi="Arial" w:cs="Arial"/>
                <w:noProof/>
                <w:sz w:val="22"/>
                <w:szCs w:val="22"/>
              </w:rPr>
              <w:t> </w:t>
            </w:r>
            <w:r w:rsidR="005436C6">
              <w:rPr>
                <w:rFonts w:ascii="Arial" w:hAnsi="Arial" w:cs="Arial"/>
                <w:noProof/>
                <w:sz w:val="22"/>
                <w:szCs w:val="22"/>
              </w:rPr>
              <w:t> </w:t>
            </w:r>
            <w:r w:rsidR="005436C6">
              <w:rPr>
                <w:rFonts w:ascii="Arial" w:hAnsi="Arial" w:cs="Arial"/>
                <w:noProof/>
                <w:sz w:val="22"/>
                <w:szCs w:val="22"/>
              </w:rPr>
              <w:t> </w:t>
            </w:r>
            <w:r>
              <w:rPr>
                <w:rFonts w:ascii="Arial" w:hAnsi="Arial" w:cs="Arial"/>
                <w:sz w:val="22"/>
                <w:szCs w:val="22"/>
              </w:rPr>
              <w:fldChar w:fldCharType="end"/>
            </w:r>
            <w:bookmarkEnd w:id="4"/>
          </w:p>
        </w:tc>
        <w:tc>
          <w:tcPr>
            <w:tcW w:w="1386" w:type="dxa"/>
            <w:vAlign w:val="center"/>
          </w:tcPr>
          <w:p w:rsidR="006E6B41" w:rsidRPr="005436C6" w:rsidRDefault="008F4A43" w:rsidP="00150803">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bookmarkStart w:id="5" w:name="Text5"/>
            <w:r w:rsidR="00AE11E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1ED">
              <w:rPr>
                <w:rFonts w:ascii="Arial" w:hAnsi="Arial" w:cs="Arial"/>
                <w:noProof/>
                <w:sz w:val="22"/>
                <w:szCs w:val="22"/>
              </w:rPr>
              <w:t> </w:t>
            </w:r>
            <w:r w:rsidR="00AE11ED">
              <w:rPr>
                <w:rFonts w:ascii="Arial" w:hAnsi="Arial" w:cs="Arial"/>
                <w:noProof/>
                <w:sz w:val="22"/>
                <w:szCs w:val="22"/>
              </w:rPr>
              <w:t> </w:t>
            </w:r>
            <w:r w:rsidR="00AE11ED">
              <w:rPr>
                <w:rFonts w:ascii="Arial" w:hAnsi="Arial" w:cs="Arial"/>
                <w:noProof/>
                <w:sz w:val="22"/>
                <w:szCs w:val="22"/>
              </w:rPr>
              <w:t> </w:t>
            </w:r>
            <w:r w:rsidR="00AE11ED">
              <w:rPr>
                <w:rFonts w:ascii="Arial" w:hAnsi="Arial" w:cs="Arial"/>
                <w:noProof/>
                <w:sz w:val="22"/>
                <w:szCs w:val="22"/>
              </w:rPr>
              <w:t> </w:t>
            </w:r>
            <w:r w:rsidR="00AE11ED">
              <w:rPr>
                <w:rFonts w:ascii="Arial" w:hAnsi="Arial" w:cs="Arial"/>
                <w:noProof/>
                <w:sz w:val="22"/>
                <w:szCs w:val="22"/>
              </w:rPr>
              <w:t> </w:t>
            </w:r>
            <w:r>
              <w:rPr>
                <w:rFonts w:ascii="Arial" w:hAnsi="Arial" w:cs="Arial"/>
                <w:sz w:val="22"/>
                <w:szCs w:val="22"/>
              </w:rPr>
              <w:fldChar w:fldCharType="end"/>
            </w:r>
            <w:bookmarkEnd w:id="5"/>
          </w:p>
        </w:tc>
        <w:tc>
          <w:tcPr>
            <w:tcW w:w="1386" w:type="dxa"/>
            <w:vAlign w:val="center"/>
          </w:tcPr>
          <w:p w:rsidR="006E6B41" w:rsidRPr="005436C6" w:rsidRDefault="00AE11ED" w:rsidP="00150803">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bookmarkStart w:id="6" w:name="Check3"/>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bookmarkEnd w:id="6"/>
            <w:r w:rsidR="00F13325">
              <w:rPr>
                <w:rFonts w:ascii="Arial" w:hAnsi="Arial" w:cs="Arial"/>
                <w:sz w:val="22"/>
                <w:szCs w:val="22"/>
              </w:rPr>
              <w:t xml:space="preserve">  </w:t>
            </w:r>
            <w:r>
              <w:rPr>
                <w:rFonts w:ascii="Arial" w:hAnsi="Arial" w:cs="Arial"/>
                <w:sz w:val="22"/>
                <w:szCs w:val="22"/>
              </w:rPr>
              <w:t xml:space="preserve">M </w:t>
            </w:r>
            <w:r w:rsidR="008F4A43">
              <w:rPr>
                <w:rFonts w:ascii="Arial" w:hAnsi="Arial" w:cs="Arial"/>
                <w:sz w:val="22"/>
                <w:szCs w:val="22"/>
              </w:rPr>
              <w:fldChar w:fldCharType="begin">
                <w:ffData>
                  <w:name w:val="Check4"/>
                  <w:enabled/>
                  <w:calcOnExit w:val="0"/>
                  <w:checkBox>
                    <w:sizeAuto/>
                    <w:default w:val="0"/>
                  </w:checkBox>
                </w:ffData>
              </w:fldChar>
            </w:r>
            <w:bookmarkStart w:id="7" w:name="Check4"/>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bookmarkEnd w:id="7"/>
          </w:p>
        </w:tc>
        <w:tc>
          <w:tcPr>
            <w:tcW w:w="1899" w:type="dxa"/>
            <w:vAlign w:val="center"/>
          </w:tcPr>
          <w:p w:rsidR="006E6B41" w:rsidRPr="005436C6" w:rsidRDefault="008F4A43" w:rsidP="00AE11ED">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bookmarkStart w:id="8" w:name="Text6"/>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bookmarkEnd w:id="8"/>
          </w:p>
        </w:tc>
        <w:tc>
          <w:tcPr>
            <w:tcW w:w="1899" w:type="dxa"/>
            <w:vAlign w:val="center"/>
          </w:tcPr>
          <w:p w:rsidR="006E6B41" w:rsidRPr="005436C6" w:rsidRDefault="008F4A43" w:rsidP="00AE11ED">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bookmarkStart w:id="9" w:name="Text7"/>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bookmarkEnd w:id="9"/>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r w:rsidR="009B0BBF" w:rsidRPr="00150803" w:rsidTr="009B0BBF">
        <w:trPr>
          <w:trHeight w:val="518"/>
        </w:trPr>
        <w:tc>
          <w:tcPr>
            <w:tcW w:w="4500" w:type="dxa"/>
            <w:vAlign w:val="center"/>
          </w:tcPr>
          <w:p w:rsidR="009B0BBF" w:rsidRPr="005436C6" w:rsidRDefault="008F4A43" w:rsidP="00C37125">
            <w:pPr>
              <w:rPr>
                <w:rFonts w:ascii="Arial" w:hAnsi="Arial" w:cs="Arial"/>
                <w:sz w:val="22"/>
                <w:szCs w:val="22"/>
              </w:rPr>
            </w:pPr>
            <w:r>
              <w:rPr>
                <w:rFonts w:ascii="Arial" w:hAnsi="Arial" w:cs="Arial"/>
                <w:sz w:val="22"/>
                <w:szCs w:val="22"/>
              </w:rPr>
              <w:fldChar w:fldCharType="begin">
                <w:ffData>
                  <w:name w:val="Text4"/>
                  <w:enabled/>
                  <w:calcOnExit w:val="0"/>
                  <w:textInput>
                    <w:maxLength w:val="32"/>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5"/>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386" w:type="dxa"/>
            <w:vAlign w:val="center"/>
          </w:tcPr>
          <w:p w:rsidR="009B0BBF" w:rsidRPr="005436C6" w:rsidRDefault="009B0BBF" w:rsidP="007A5DDA">
            <w:pPr>
              <w:jc w:val="center"/>
              <w:rPr>
                <w:rFonts w:ascii="Arial" w:hAnsi="Arial" w:cs="Arial"/>
                <w:sz w:val="22"/>
                <w:szCs w:val="22"/>
              </w:rPr>
            </w:pPr>
            <w:r>
              <w:rPr>
                <w:rFonts w:ascii="Arial" w:hAnsi="Arial" w:cs="Arial"/>
                <w:sz w:val="22"/>
                <w:szCs w:val="22"/>
              </w:rPr>
              <w:t xml:space="preserve">F </w:t>
            </w:r>
            <w:r w:rsidR="008F4A4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r w:rsidR="00F13325">
              <w:rPr>
                <w:rFonts w:ascii="Arial" w:hAnsi="Arial" w:cs="Arial"/>
                <w:sz w:val="22"/>
                <w:szCs w:val="22"/>
              </w:rPr>
              <w:t xml:space="preserve"> </w:t>
            </w:r>
            <w:r>
              <w:rPr>
                <w:rFonts w:ascii="Arial" w:hAnsi="Arial" w:cs="Arial"/>
                <w:sz w:val="22"/>
                <w:szCs w:val="22"/>
              </w:rPr>
              <w:t xml:space="preserve"> M </w:t>
            </w:r>
            <w:r w:rsidR="008F4A4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F4A43">
              <w:rPr>
                <w:rFonts w:ascii="Arial" w:hAnsi="Arial" w:cs="Arial"/>
                <w:sz w:val="22"/>
                <w:szCs w:val="22"/>
              </w:rPr>
            </w:r>
            <w:r w:rsidR="008F4A43">
              <w:rPr>
                <w:rFonts w:ascii="Arial" w:hAnsi="Arial" w:cs="Arial"/>
                <w:sz w:val="22"/>
                <w:szCs w:val="22"/>
              </w:rPr>
              <w:fldChar w:fldCharType="separate"/>
            </w:r>
            <w:r w:rsidR="008F4A43">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18"/>
                    <w:format w:val="FIRST CAPITAL"/>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c>
          <w:tcPr>
            <w:tcW w:w="1899" w:type="dxa"/>
            <w:vAlign w:val="center"/>
          </w:tcPr>
          <w:p w:rsidR="009B0BBF" w:rsidRPr="005436C6" w:rsidRDefault="008F4A43" w:rsidP="007A5DDA">
            <w:pPr>
              <w:jc w:val="center"/>
              <w:rPr>
                <w:rFonts w:ascii="Arial" w:hAnsi="Arial" w:cs="Arial"/>
                <w:sz w:val="22"/>
                <w:szCs w:val="22"/>
              </w:rPr>
            </w:pPr>
            <w:r>
              <w:rPr>
                <w:rFonts w:ascii="Arial" w:hAnsi="Arial" w:cs="Arial"/>
                <w:sz w:val="22"/>
                <w:szCs w:val="22"/>
              </w:rPr>
              <w:fldChar w:fldCharType="begin">
                <w:ffData>
                  <w:name w:val="Text7"/>
                  <w:enabled/>
                  <w:calcOnExit w:val="0"/>
                  <w:textInput>
                    <w:type w:val="date"/>
                    <w:maxLength w:val="10"/>
                    <w:format w:val="M/d/yyyy"/>
                  </w:textInput>
                </w:ffData>
              </w:fldChar>
            </w:r>
            <w:r w:rsidR="009B0B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sidR="009B0BBF">
              <w:rPr>
                <w:rFonts w:ascii="Arial" w:hAnsi="Arial" w:cs="Arial"/>
                <w:noProof/>
                <w:sz w:val="22"/>
                <w:szCs w:val="22"/>
              </w:rPr>
              <w:t> </w:t>
            </w:r>
            <w:r>
              <w:rPr>
                <w:rFonts w:ascii="Arial" w:hAnsi="Arial" w:cs="Arial"/>
                <w:sz w:val="22"/>
                <w:szCs w:val="22"/>
              </w:rPr>
              <w:fldChar w:fldCharType="end"/>
            </w:r>
          </w:p>
        </w:tc>
      </w:tr>
    </w:tbl>
    <w:p w:rsidR="00D44B8C" w:rsidRDefault="00D44B8C">
      <w:pPr>
        <w:jc w:val="both"/>
      </w:pPr>
    </w:p>
    <w:p w:rsidR="00D44B8C" w:rsidRDefault="00D44B8C" w:rsidP="00D44B8C">
      <w:pPr>
        <w:pStyle w:val="PA-Title1"/>
      </w:pPr>
      <w:r>
        <w:br w:type="page"/>
      </w:r>
      <w:r>
        <w:lastRenderedPageBreak/>
        <w:t>PERMANENCY ASSESSMENT QUESTIONNAIRE</w:t>
      </w:r>
    </w:p>
    <w:p w:rsidR="00D44B8C" w:rsidRDefault="00D44B8C" w:rsidP="00D44B8C">
      <w:pPr>
        <w:pStyle w:val="PA-Title1"/>
      </w:pPr>
    </w:p>
    <w:p w:rsidR="00D44B8C" w:rsidRDefault="00D44B8C" w:rsidP="00D44B8C">
      <w:pPr>
        <w:pStyle w:val="PA-Title1"/>
      </w:pPr>
    </w:p>
    <w:tbl>
      <w:tblPr>
        <w:tblW w:w="0" w:type="auto"/>
        <w:tblInd w:w="108" w:type="dxa"/>
        <w:tblLook w:val="04A0"/>
      </w:tblPr>
      <w:tblGrid>
        <w:gridCol w:w="11070"/>
      </w:tblGrid>
      <w:tr w:rsidR="00D44B8C" w:rsidRPr="007A5DDA" w:rsidTr="007A5DDA">
        <w:trPr>
          <w:trHeight w:val="432"/>
        </w:trPr>
        <w:tc>
          <w:tcPr>
            <w:tcW w:w="11070" w:type="dxa"/>
            <w:vAlign w:val="center"/>
          </w:tcPr>
          <w:p w:rsidR="00D44B8C" w:rsidRPr="007A5DDA" w:rsidRDefault="00D44B8C" w:rsidP="007A5DDA">
            <w:pPr>
              <w:pStyle w:val="PA-Title1"/>
              <w:jc w:val="left"/>
              <w:rPr>
                <w:rFonts w:ascii="Arial" w:hAnsi="Arial" w:cs="Arial"/>
                <w:b w:val="0"/>
                <w:i/>
                <w:sz w:val="24"/>
                <w:szCs w:val="24"/>
                <w:u w:val="none"/>
              </w:rPr>
            </w:pPr>
            <w:r w:rsidRPr="007A5DDA">
              <w:rPr>
                <w:rFonts w:ascii="Arial" w:hAnsi="Arial" w:cs="Arial"/>
                <w:b w:val="0"/>
                <w:i/>
                <w:sz w:val="24"/>
                <w:szCs w:val="24"/>
                <w:u w:val="none"/>
              </w:rPr>
              <w:t>Instructions</w:t>
            </w:r>
            <w:r w:rsidR="006151C1" w:rsidRPr="007A5DDA">
              <w:rPr>
                <w:rFonts w:ascii="Arial" w:hAnsi="Arial" w:cs="Arial"/>
                <w:b w:val="0"/>
                <w:i/>
                <w:sz w:val="24"/>
                <w:szCs w:val="24"/>
                <w:u w:val="none"/>
              </w:rPr>
              <w:t xml:space="preserve">:  Please skip to </w:t>
            </w:r>
            <w:r w:rsidR="006151C1" w:rsidRPr="007A5DDA">
              <w:rPr>
                <w:rFonts w:ascii="Arial" w:hAnsi="Arial" w:cs="Arial"/>
                <w:i/>
                <w:sz w:val="24"/>
                <w:szCs w:val="24"/>
                <w:u w:val="none"/>
              </w:rPr>
              <w:t>Characteristics of Child</w:t>
            </w:r>
            <w:r w:rsidR="006151C1" w:rsidRPr="007A5DDA">
              <w:rPr>
                <w:rFonts w:ascii="Arial" w:hAnsi="Arial" w:cs="Arial"/>
                <w:b w:val="0"/>
                <w:i/>
                <w:sz w:val="24"/>
                <w:szCs w:val="24"/>
                <w:u w:val="none"/>
              </w:rPr>
              <w:t xml:space="preserve"> </w:t>
            </w:r>
            <w:r w:rsidR="006151C1" w:rsidRPr="007A5DDA">
              <w:rPr>
                <w:rFonts w:ascii="Arial" w:hAnsi="Arial" w:cs="Arial"/>
                <w:b w:val="0"/>
                <w:i/>
                <w:sz w:val="24"/>
                <w:szCs w:val="24"/>
              </w:rPr>
              <w:t>if</w:t>
            </w:r>
            <w:r w:rsidR="006151C1" w:rsidRPr="007A5DDA">
              <w:rPr>
                <w:rFonts w:ascii="Arial" w:hAnsi="Arial" w:cs="Arial"/>
                <w:b w:val="0"/>
                <w:i/>
                <w:sz w:val="24"/>
                <w:szCs w:val="24"/>
                <w:u w:val="none"/>
              </w:rPr>
              <w:t xml:space="preserve"> you are </w:t>
            </w:r>
            <w:r w:rsidR="006151C1" w:rsidRPr="007A5DDA">
              <w:rPr>
                <w:rFonts w:ascii="Arial" w:hAnsi="Arial" w:cs="Arial"/>
                <w:b w:val="0"/>
                <w:i/>
                <w:sz w:val="24"/>
                <w:szCs w:val="24"/>
              </w:rPr>
              <w:t>not</w:t>
            </w:r>
            <w:r w:rsidR="006151C1" w:rsidRPr="007A5DDA">
              <w:rPr>
                <w:rFonts w:ascii="Arial" w:hAnsi="Arial" w:cs="Arial"/>
                <w:b w:val="0"/>
                <w:i/>
                <w:sz w:val="24"/>
                <w:szCs w:val="24"/>
                <w:u w:val="none"/>
              </w:rPr>
              <w:t xml:space="preserve"> requesting a specific child.</w:t>
            </w:r>
          </w:p>
        </w:tc>
      </w:tr>
    </w:tbl>
    <w:p w:rsidR="00A543DE" w:rsidRDefault="00A543DE">
      <w:pPr>
        <w:jc w:val="both"/>
      </w:pPr>
    </w:p>
    <w:tbl>
      <w:tblPr>
        <w:tblW w:w="110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070"/>
      </w:tblGrid>
      <w:tr w:rsidR="0094237E" w:rsidTr="007A5DDA">
        <w:tc>
          <w:tcPr>
            <w:tcW w:w="11070" w:type="dxa"/>
          </w:tcPr>
          <w:p w:rsidR="0094237E" w:rsidRPr="00D178E0" w:rsidRDefault="0094237E" w:rsidP="00AA514B">
            <w:pPr>
              <w:pStyle w:val="PASubTitle1"/>
              <w:spacing w:before="120" w:after="120"/>
              <w:rPr>
                <w:sz w:val="22"/>
                <w:szCs w:val="22"/>
              </w:rPr>
            </w:pPr>
            <w:r w:rsidRPr="00D178E0">
              <w:rPr>
                <w:sz w:val="22"/>
                <w:szCs w:val="22"/>
              </w:rPr>
              <w:t>CONCURRENT PLANNING</w:t>
            </w:r>
          </w:p>
          <w:p w:rsidR="00D44B8C" w:rsidRPr="00AA514B" w:rsidRDefault="0094237E" w:rsidP="00772655">
            <w:pPr>
              <w:pStyle w:val="Style1"/>
              <w:spacing w:after="0" w:afterAutospacing="0"/>
            </w:pPr>
            <w:r w:rsidRPr="00AA514B">
              <w:t>Concurrent planning may be defined as “a process of working towards reunification while at the same time establishing an alternati</w:t>
            </w:r>
            <w:r w:rsidR="00D44B8C" w:rsidRPr="00AA514B">
              <w:t xml:space="preserve">ve or contingency back-up plan. </w:t>
            </w:r>
            <w:r w:rsidRPr="00AA514B">
              <w:t xml:space="preserve"> Concurrent, rather than sequential, planning efforts [to place children] more quickly move children from the uncertainty of foster care to the security of a safe and stable permanent family…” (</w:t>
            </w:r>
            <w:hyperlink r:id="rId8" w:tgtFrame="_blank" w:history="1">
              <w:r w:rsidRPr="00AA514B">
                <w:rPr>
                  <w:rStyle w:val="Hyperlink"/>
                  <w:i/>
                  <w:iCs/>
                </w:rPr>
                <w:t>Implementing Concurrent Planning: A Handbook for child Welfare Administrators, Patricia Shene, PhD., May 2001.)</w:t>
              </w:r>
            </w:hyperlink>
            <w:r w:rsidRPr="00AA514B">
              <w:t xml:space="preserve">. </w:t>
            </w:r>
          </w:p>
          <w:p w:rsidR="0018450C" w:rsidRPr="00623FE4" w:rsidRDefault="0094237E" w:rsidP="00772655">
            <w:pPr>
              <w:pStyle w:val="Style1"/>
              <w:spacing w:after="0" w:afterAutospacing="0"/>
              <w:rPr>
                <w:sz w:val="21"/>
                <w:szCs w:val="21"/>
              </w:rPr>
            </w:pPr>
            <w:r w:rsidRPr="00AA514B">
              <w:t>The Adoption and Safe Families Act of 1997 specifies that reasonable efforts to place a child for adoption or with a legal guardian may be made concurrently with reasonable efforts to reunite the family (</w:t>
            </w:r>
            <w:hyperlink r:id="rId9" w:tgtFrame="_blank" w:history="1">
              <w:r w:rsidRPr="00AA514B">
                <w:rPr>
                  <w:rStyle w:val="Hyperlink"/>
                  <w:i/>
                  <w:iCs/>
                </w:rPr>
                <w:t>42 U.S.C. 671 (a)(15)(F): 1997</w:t>
              </w:r>
            </w:hyperlink>
            <w:r w:rsidRPr="00AA514B">
              <w:t>).</w:t>
            </w:r>
          </w:p>
        </w:tc>
      </w:tr>
    </w:tbl>
    <w:p w:rsidR="00D315BF" w:rsidRDefault="00D315BF" w:rsidP="001156BF"/>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500"/>
        <w:gridCol w:w="2880"/>
        <w:gridCol w:w="3690"/>
      </w:tblGrid>
      <w:tr w:rsidR="00D315BF" w:rsidRPr="00F10C52" w:rsidTr="00670030">
        <w:trPr>
          <w:trHeight w:val="432"/>
        </w:trPr>
        <w:tc>
          <w:tcPr>
            <w:tcW w:w="11070" w:type="dxa"/>
            <w:gridSpan w:val="3"/>
            <w:tcBorders>
              <w:top w:val="nil"/>
              <w:left w:val="nil"/>
              <w:bottom w:val="nil"/>
              <w:right w:val="nil"/>
            </w:tcBorders>
            <w:vAlign w:val="center"/>
          </w:tcPr>
          <w:p w:rsidR="00D315BF" w:rsidRPr="00F10C52" w:rsidRDefault="00D315BF" w:rsidP="00F10C52">
            <w:pPr>
              <w:jc w:val="both"/>
              <w:rPr>
                <w:rFonts w:ascii="Arial" w:hAnsi="Arial" w:cs="Arial"/>
                <w:i/>
                <w:sz w:val="22"/>
                <w:szCs w:val="22"/>
              </w:rPr>
            </w:pPr>
            <w:r w:rsidRPr="00F10C52">
              <w:rPr>
                <w:rFonts w:ascii="Arial" w:hAnsi="Arial" w:cs="Arial"/>
                <w:i/>
                <w:sz w:val="22"/>
                <w:szCs w:val="22"/>
              </w:rPr>
              <w:t xml:space="preserve">Instructions:  Please skip to </w:t>
            </w:r>
            <w:r w:rsidRPr="00F10C52">
              <w:rPr>
                <w:rFonts w:ascii="Arial" w:hAnsi="Arial" w:cs="Arial"/>
                <w:b/>
                <w:i/>
                <w:szCs w:val="24"/>
              </w:rPr>
              <w:t>Characteristics of Child</w:t>
            </w:r>
            <w:r w:rsidRPr="00F10C52">
              <w:rPr>
                <w:rFonts w:ascii="Arial" w:hAnsi="Arial" w:cs="Arial"/>
                <w:i/>
                <w:sz w:val="22"/>
                <w:szCs w:val="22"/>
              </w:rPr>
              <w:t xml:space="preserve"> </w:t>
            </w:r>
            <w:r w:rsidRPr="00F10C52">
              <w:rPr>
                <w:rFonts w:ascii="Arial" w:hAnsi="Arial" w:cs="Arial"/>
                <w:i/>
                <w:sz w:val="22"/>
                <w:szCs w:val="22"/>
                <w:u w:val="single"/>
              </w:rPr>
              <w:t>if</w:t>
            </w:r>
            <w:r w:rsidRPr="00F10C52">
              <w:rPr>
                <w:rFonts w:ascii="Arial" w:hAnsi="Arial" w:cs="Arial"/>
                <w:i/>
                <w:sz w:val="22"/>
                <w:szCs w:val="22"/>
              </w:rPr>
              <w:t xml:space="preserve"> you are </w:t>
            </w:r>
            <w:r w:rsidRPr="00F10C52">
              <w:rPr>
                <w:rFonts w:ascii="Arial" w:hAnsi="Arial" w:cs="Arial"/>
                <w:i/>
                <w:sz w:val="22"/>
                <w:szCs w:val="22"/>
                <w:u w:val="single"/>
              </w:rPr>
              <w:t>not</w:t>
            </w:r>
            <w:r w:rsidRPr="00F10C52">
              <w:rPr>
                <w:rFonts w:ascii="Arial" w:hAnsi="Arial" w:cs="Arial"/>
                <w:i/>
                <w:sz w:val="22"/>
                <w:szCs w:val="22"/>
              </w:rPr>
              <w:t xml:space="preserve"> requesting a specific child.</w:t>
            </w:r>
          </w:p>
        </w:tc>
      </w:tr>
      <w:tr w:rsidR="00D315BF" w:rsidRPr="00D315BF" w:rsidTr="00670030">
        <w:trPr>
          <w:trHeight w:val="576"/>
        </w:trPr>
        <w:tc>
          <w:tcPr>
            <w:tcW w:w="11070" w:type="dxa"/>
            <w:gridSpan w:val="3"/>
            <w:tcBorders>
              <w:top w:val="nil"/>
              <w:left w:val="nil"/>
              <w:right w:val="nil"/>
            </w:tcBorders>
            <w:vAlign w:val="center"/>
          </w:tcPr>
          <w:p w:rsidR="00D315BF" w:rsidRPr="00D178E0" w:rsidRDefault="00D315BF" w:rsidP="00D315BF">
            <w:pPr>
              <w:pStyle w:val="Style2"/>
              <w:rPr>
                <w:rFonts w:ascii="Arial" w:hAnsi="Arial" w:cs="Arial"/>
                <w:sz w:val="22"/>
              </w:rPr>
            </w:pPr>
            <w:r w:rsidRPr="00D178E0">
              <w:rPr>
                <w:rFonts w:ascii="Arial" w:hAnsi="Arial" w:cs="Arial"/>
                <w:sz w:val="22"/>
              </w:rPr>
              <w:t>Child Specific Questions</w:t>
            </w:r>
          </w:p>
        </w:tc>
      </w:tr>
      <w:tr w:rsidR="00772655" w:rsidRPr="00F10C52" w:rsidTr="00F34B41">
        <w:trPr>
          <w:trHeight w:val="504"/>
        </w:trPr>
        <w:tc>
          <w:tcPr>
            <w:tcW w:w="11070" w:type="dxa"/>
            <w:gridSpan w:val="3"/>
            <w:shd w:val="clear" w:color="auto" w:fill="BFBFBF" w:themeFill="background1" w:themeFillShade="BF"/>
            <w:vAlign w:val="center"/>
          </w:tcPr>
          <w:p w:rsidR="00772655" w:rsidRPr="00FE0AD2" w:rsidRDefault="00772655" w:rsidP="001C4DA9">
            <w:pPr>
              <w:pStyle w:val="000PAQuestion"/>
              <w:numPr>
                <w:ilvl w:val="0"/>
                <w:numId w:val="12"/>
              </w:numPr>
              <w:ind w:left="702" w:hanging="720"/>
            </w:pPr>
            <w:r w:rsidRPr="00FE0AD2">
              <w:t>What is your understanding of the reason/s why the child (ren) you plan to care for/be the concurrent home for is/are in the foster care system?</w:t>
            </w:r>
          </w:p>
        </w:tc>
      </w:tr>
      <w:tr w:rsidR="00137FF4" w:rsidRPr="00F10C52" w:rsidTr="00670030">
        <w:trPr>
          <w:trHeight w:val="1152"/>
        </w:trPr>
        <w:tc>
          <w:tcPr>
            <w:tcW w:w="11070" w:type="dxa"/>
            <w:gridSpan w:val="3"/>
            <w:vAlign w:val="center"/>
          </w:tcPr>
          <w:p w:rsidR="00137FF4" w:rsidRPr="00F10C52" w:rsidRDefault="008F4A43" w:rsidP="001C4DA9">
            <w:pPr>
              <w:pStyle w:val="000PAAnswer"/>
              <w:ind w:left="702"/>
            </w:pPr>
            <w:r>
              <w:fldChar w:fldCharType="begin">
                <w:ffData>
                  <w:name w:val="Text8"/>
                  <w:enabled/>
                  <w:calcOnExit w:val="0"/>
                  <w:textInput>
                    <w:maxLength w:val="390"/>
                    <w:format w:val="FIRST CAPITAL"/>
                  </w:textInput>
                </w:ffData>
              </w:fldChar>
            </w:r>
            <w:bookmarkStart w:id="10" w:name="Text8"/>
            <w:r w:rsidR="008C3584">
              <w:instrText xml:space="preserve"> FORMTEXT </w:instrText>
            </w:r>
            <w:r>
              <w:fldChar w:fldCharType="separate"/>
            </w:r>
            <w:r w:rsidR="008C3584">
              <w:rPr>
                <w:noProof/>
              </w:rPr>
              <w:t> </w:t>
            </w:r>
            <w:r w:rsidR="008C3584">
              <w:rPr>
                <w:noProof/>
              </w:rPr>
              <w:t> </w:t>
            </w:r>
            <w:r w:rsidR="008C3584">
              <w:rPr>
                <w:noProof/>
              </w:rPr>
              <w:t> </w:t>
            </w:r>
            <w:r w:rsidR="008C3584">
              <w:rPr>
                <w:noProof/>
              </w:rPr>
              <w:t> </w:t>
            </w:r>
            <w:r w:rsidR="008C3584">
              <w:rPr>
                <w:noProof/>
              </w:rPr>
              <w:t> </w:t>
            </w:r>
            <w:r>
              <w:fldChar w:fldCharType="end"/>
            </w:r>
            <w:bookmarkEnd w:id="10"/>
          </w:p>
        </w:tc>
      </w:tr>
      <w:tr w:rsidR="00772655" w:rsidRPr="00F10C52" w:rsidTr="00670030">
        <w:trPr>
          <w:trHeight w:val="504"/>
        </w:trPr>
        <w:tc>
          <w:tcPr>
            <w:tcW w:w="11070" w:type="dxa"/>
            <w:gridSpan w:val="3"/>
            <w:vAlign w:val="center"/>
          </w:tcPr>
          <w:p w:rsidR="00772655" w:rsidRPr="00F10C52" w:rsidRDefault="00772655" w:rsidP="001C4DA9">
            <w:pPr>
              <w:pStyle w:val="000PAQuestion"/>
              <w:numPr>
                <w:ilvl w:val="0"/>
                <w:numId w:val="12"/>
              </w:numPr>
              <w:ind w:left="702" w:hanging="702"/>
            </w:pPr>
            <w:r w:rsidRPr="00F10C52">
              <w:t>Do you understand the allegations/reasons which lead to the child (ren)'s removal?</w:t>
            </w:r>
          </w:p>
        </w:tc>
      </w:tr>
      <w:tr w:rsidR="00137FF4" w:rsidRPr="00F10C52" w:rsidTr="00670030">
        <w:trPr>
          <w:trHeight w:val="1152"/>
        </w:trPr>
        <w:tc>
          <w:tcPr>
            <w:tcW w:w="11070" w:type="dxa"/>
            <w:gridSpan w:val="3"/>
            <w:vAlign w:val="center"/>
          </w:tcPr>
          <w:p w:rsidR="00137FF4" w:rsidRPr="00F10C52" w:rsidRDefault="008F4A43" w:rsidP="001C4DA9">
            <w:pPr>
              <w:pStyle w:val="000PAAnswer"/>
              <w:ind w:left="702"/>
            </w:pPr>
            <w:r w:rsidRPr="00F10C52">
              <w:fldChar w:fldCharType="begin">
                <w:ffData>
                  <w:name w:val="Text9"/>
                  <w:enabled/>
                  <w:calcOnExit w:val="0"/>
                  <w:textInput/>
                </w:ffData>
              </w:fldChar>
            </w:r>
            <w:bookmarkStart w:id="11" w:name="Text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1"/>
          </w:p>
        </w:tc>
      </w:tr>
      <w:tr w:rsidR="00772655" w:rsidRPr="00F10C52" w:rsidTr="00F34B41">
        <w:tc>
          <w:tcPr>
            <w:tcW w:w="11070" w:type="dxa"/>
            <w:gridSpan w:val="3"/>
            <w:shd w:val="clear" w:color="auto" w:fill="BFBFBF" w:themeFill="background1" w:themeFillShade="BF"/>
            <w:vAlign w:val="center"/>
          </w:tcPr>
          <w:p w:rsidR="00772655" w:rsidRPr="00F10C52" w:rsidRDefault="00772655" w:rsidP="001C4DA9">
            <w:pPr>
              <w:pStyle w:val="000PAQuestion"/>
              <w:numPr>
                <w:ilvl w:val="0"/>
                <w:numId w:val="12"/>
              </w:numPr>
              <w:ind w:left="702" w:hanging="702"/>
            </w:pPr>
            <w:r w:rsidRPr="00F10C52">
              <w:t>If there is a need to protect the child (ren) from his or her parents and/or other family members, how do you plan to protect the child (ren)?</w:t>
            </w:r>
          </w:p>
        </w:tc>
      </w:tr>
      <w:tr w:rsidR="00137FF4" w:rsidRPr="00F10C52" w:rsidTr="00670030">
        <w:trPr>
          <w:trHeight w:val="1152"/>
        </w:trPr>
        <w:tc>
          <w:tcPr>
            <w:tcW w:w="11070" w:type="dxa"/>
            <w:gridSpan w:val="3"/>
            <w:tcBorders>
              <w:bottom w:val="single" w:sz="4" w:space="0" w:color="BFBFBF"/>
            </w:tcBorders>
            <w:vAlign w:val="center"/>
          </w:tcPr>
          <w:p w:rsidR="00137FF4" w:rsidRPr="00F10C52" w:rsidRDefault="008F4A43" w:rsidP="001C4DA9">
            <w:pPr>
              <w:pStyle w:val="000PAAnswer"/>
              <w:ind w:left="702"/>
            </w:pPr>
            <w:r w:rsidRPr="00F10C52">
              <w:fldChar w:fldCharType="begin">
                <w:ffData>
                  <w:name w:val="Text10"/>
                  <w:enabled/>
                  <w:calcOnExit w:val="0"/>
                  <w:textInput/>
                </w:ffData>
              </w:fldChar>
            </w:r>
            <w:bookmarkStart w:id="12" w:name="Text1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2"/>
          </w:p>
        </w:tc>
      </w:tr>
      <w:tr w:rsidR="00D315BF" w:rsidRPr="00D315BF" w:rsidTr="00670030">
        <w:trPr>
          <w:trHeight w:val="576"/>
        </w:trPr>
        <w:tc>
          <w:tcPr>
            <w:tcW w:w="11070" w:type="dxa"/>
            <w:gridSpan w:val="3"/>
            <w:tcBorders>
              <w:left w:val="nil"/>
              <w:right w:val="nil"/>
            </w:tcBorders>
            <w:vAlign w:val="center"/>
          </w:tcPr>
          <w:p w:rsidR="00D315BF" w:rsidRPr="00D178E0" w:rsidRDefault="00D315BF" w:rsidP="00737ACB">
            <w:pPr>
              <w:pStyle w:val="Style2"/>
              <w:ind w:left="360"/>
              <w:rPr>
                <w:rFonts w:ascii="Arial" w:hAnsi="Arial" w:cs="Arial"/>
                <w:sz w:val="22"/>
              </w:rPr>
            </w:pPr>
            <w:r w:rsidRPr="00D178E0">
              <w:rPr>
                <w:rFonts w:ascii="Arial" w:hAnsi="Arial" w:cs="Arial"/>
                <w:sz w:val="22"/>
              </w:rPr>
              <w:t>Characteristics of Child</w:t>
            </w:r>
          </w:p>
        </w:tc>
      </w:tr>
      <w:tr w:rsidR="00772655" w:rsidRPr="00F10C52" w:rsidTr="00670030">
        <w:trPr>
          <w:trHeight w:val="504"/>
        </w:trPr>
        <w:tc>
          <w:tcPr>
            <w:tcW w:w="11070" w:type="dxa"/>
            <w:gridSpan w:val="3"/>
            <w:vAlign w:val="center"/>
          </w:tcPr>
          <w:p w:rsidR="00772655" w:rsidRPr="00F10C52" w:rsidRDefault="00772655" w:rsidP="001C4DA9">
            <w:pPr>
              <w:pStyle w:val="000PAQuestion"/>
              <w:numPr>
                <w:ilvl w:val="0"/>
                <w:numId w:val="12"/>
              </w:numPr>
              <w:ind w:left="702" w:hanging="720"/>
            </w:pPr>
            <w:r w:rsidRPr="00F10C52">
              <w:t>Are you interested in caring for a child (ren) or non minor dependent through adoption</w:t>
            </w:r>
            <w:r w:rsidR="00FE0AD2">
              <w:t>, guardianship, or permanent plan living arrangement (PPLA) / long term foster care?</w:t>
            </w:r>
          </w:p>
        </w:tc>
      </w:tr>
      <w:tr w:rsidR="00137FF4" w:rsidRPr="00F10C52" w:rsidTr="00AA514B">
        <w:trPr>
          <w:trHeight w:val="1296"/>
        </w:trPr>
        <w:tc>
          <w:tcPr>
            <w:tcW w:w="11070" w:type="dxa"/>
            <w:gridSpan w:val="3"/>
            <w:vAlign w:val="center"/>
          </w:tcPr>
          <w:p w:rsidR="00137FF4" w:rsidRPr="00F10C52" w:rsidRDefault="008F4A43" w:rsidP="001C4DA9">
            <w:pPr>
              <w:pStyle w:val="000PAAnswer"/>
              <w:ind w:left="702"/>
            </w:pPr>
            <w:r w:rsidRPr="00F10C52">
              <w:fldChar w:fldCharType="begin">
                <w:ffData>
                  <w:name w:val="Text11"/>
                  <w:enabled/>
                  <w:calcOnExit w:val="0"/>
                  <w:textInput/>
                </w:ffData>
              </w:fldChar>
            </w:r>
            <w:bookmarkStart w:id="13" w:name="Text1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3"/>
          </w:p>
        </w:tc>
      </w:tr>
      <w:tr w:rsidR="00772655" w:rsidRPr="00F10C52" w:rsidTr="00F34B41">
        <w:tc>
          <w:tcPr>
            <w:tcW w:w="11070" w:type="dxa"/>
            <w:gridSpan w:val="3"/>
            <w:shd w:val="clear" w:color="auto" w:fill="BFBFBF" w:themeFill="background1" w:themeFillShade="BF"/>
            <w:vAlign w:val="center"/>
          </w:tcPr>
          <w:p w:rsidR="00772655" w:rsidRPr="00F10C52" w:rsidRDefault="00772655" w:rsidP="001C4DA9">
            <w:pPr>
              <w:pStyle w:val="000PAQuestion"/>
              <w:numPr>
                <w:ilvl w:val="0"/>
                <w:numId w:val="12"/>
              </w:numPr>
              <w:ind w:left="702" w:hanging="702"/>
            </w:pPr>
            <w:r w:rsidRPr="00F10C52">
              <w:lastRenderedPageBreak/>
              <w:t>Please describe t</w:t>
            </w:r>
            <w:r w:rsidR="008C3584">
              <w:t>he characteristics of the child</w:t>
            </w:r>
            <w:r w:rsidRPr="00F10C52">
              <w:t>(ren) or non minor dependent you would like to care for/adopt including your preference for age</w:t>
            </w:r>
            <w:r w:rsidR="008C3584">
              <w:t>, sex, as well as the number of children or siblings you would consider.</w:t>
            </w:r>
          </w:p>
        </w:tc>
      </w:tr>
      <w:tr w:rsidR="00137FF4" w:rsidRPr="00F10C52" w:rsidTr="00670030">
        <w:trPr>
          <w:trHeight w:val="1152"/>
        </w:trPr>
        <w:tc>
          <w:tcPr>
            <w:tcW w:w="11070" w:type="dxa"/>
            <w:gridSpan w:val="3"/>
            <w:tcBorders>
              <w:bottom w:val="single" w:sz="4" w:space="0" w:color="BFBFBF"/>
            </w:tcBorders>
            <w:vAlign w:val="center"/>
          </w:tcPr>
          <w:p w:rsidR="00137FF4" w:rsidRPr="00F10C52" w:rsidRDefault="008F4A43" w:rsidP="001C4DA9">
            <w:pPr>
              <w:pStyle w:val="000PAAnswer"/>
              <w:ind w:left="702"/>
            </w:pPr>
            <w:r w:rsidRPr="00F10C52">
              <w:fldChar w:fldCharType="begin">
                <w:ffData>
                  <w:name w:val="Text12"/>
                  <w:enabled/>
                  <w:calcOnExit w:val="0"/>
                  <w:textInput/>
                </w:ffData>
              </w:fldChar>
            </w:r>
            <w:bookmarkStart w:id="14" w:name="Text1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4"/>
          </w:p>
        </w:tc>
      </w:tr>
      <w:tr w:rsidR="00D315BF" w:rsidRPr="00D315BF" w:rsidTr="00670030">
        <w:trPr>
          <w:trHeight w:val="576"/>
        </w:trPr>
        <w:tc>
          <w:tcPr>
            <w:tcW w:w="11070" w:type="dxa"/>
            <w:gridSpan w:val="3"/>
            <w:tcBorders>
              <w:left w:val="nil"/>
              <w:right w:val="nil"/>
            </w:tcBorders>
            <w:vAlign w:val="center"/>
          </w:tcPr>
          <w:p w:rsidR="00D315BF" w:rsidRPr="00D178E0" w:rsidRDefault="00D315BF" w:rsidP="00737ACB">
            <w:pPr>
              <w:pStyle w:val="Style2"/>
              <w:ind w:left="360"/>
              <w:rPr>
                <w:rFonts w:ascii="Arial" w:hAnsi="Arial" w:cs="Arial"/>
                <w:sz w:val="22"/>
              </w:rPr>
            </w:pPr>
            <w:r w:rsidRPr="00D178E0">
              <w:rPr>
                <w:rFonts w:ascii="Arial" w:hAnsi="Arial" w:cs="Arial"/>
                <w:sz w:val="22"/>
              </w:rPr>
              <w:t>Long Term Care Plan</w:t>
            </w:r>
          </w:p>
        </w:tc>
      </w:tr>
      <w:tr w:rsidR="00772655" w:rsidRPr="00F10C52" w:rsidTr="00670030">
        <w:tc>
          <w:tcPr>
            <w:tcW w:w="11070" w:type="dxa"/>
            <w:gridSpan w:val="3"/>
            <w:vAlign w:val="center"/>
          </w:tcPr>
          <w:p w:rsidR="00772655" w:rsidRPr="00F10C52" w:rsidRDefault="00772655" w:rsidP="001C4DA9">
            <w:pPr>
              <w:pStyle w:val="000PAQuestion"/>
              <w:numPr>
                <w:ilvl w:val="0"/>
                <w:numId w:val="12"/>
              </w:numPr>
              <w:ind w:left="702" w:hanging="702"/>
            </w:pPr>
            <w:r w:rsidRPr="00F10C52">
              <w:t>In the event of death or serious disability of the adoptive parent(s), who would take responsibility for caring for the child (ren)? Please provide this person's contact information.</w:t>
            </w:r>
          </w:p>
        </w:tc>
      </w:tr>
      <w:tr w:rsidR="008C3584" w:rsidRPr="008C3584" w:rsidTr="008C3584">
        <w:trPr>
          <w:trHeight w:val="504"/>
        </w:trPr>
        <w:tc>
          <w:tcPr>
            <w:tcW w:w="4500" w:type="dxa"/>
            <w:vAlign w:val="center"/>
          </w:tcPr>
          <w:p w:rsidR="008C3584" w:rsidRPr="008C3584" w:rsidRDefault="008C3584" w:rsidP="001C4DA9">
            <w:pPr>
              <w:pStyle w:val="000PAQuestion"/>
              <w:numPr>
                <w:ilvl w:val="0"/>
                <w:numId w:val="0"/>
              </w:numPr>
              <w:ind w:left="702"/>
              <w:rPr>
                <w:rFonts w:ascii="Arial Narrow" w:hAnsi="Arial Narrow"/>
                <w:sz w:val="20"/>
                <w:szCs w:val="20"/>
              </w:rPr>
            </w:pPr>
            <w:r w:rsidRPr="008C3584">
              <w:rPr>
                <w:rFonts w:ascii="Arial Narrow" w:hAnsi="Arial Narrow"/>
                <w:sz w:val="20"/>
                <w:szCs w:val="20"/>
              </w:rPr>
              <w:t>Name:</w:t>
            </w:r>
            <w:r>
              <w:rPr>
                <w:rFonts w:ascii="Arial Narrow" w:hAnsi="Arial Narrow"/>
                <w:sz w:val="20"/>
                <w:szCs w:val="20"/>
              </w:rPr>
              <w:t xml:space="preserve"> </w:t>
            </w:r>
            <w:r w:rsidR="008F4A43">
              <w:rPr>
                <w:rFonts w:ascii="Arial Narrow" w:hAnsi="Arial Narrow"/>
              </w:rPr>
              <w:fldChar w:fldCharType="begin">
                <w:ffData>
                  <w:name w:val="Text129"/>
                  <w:enabled/>
                  <w:calcOnExit w:val="0"/>
                  <w:textInput>
                    <w:maxLength w:val="26"/>
                    <w:format w:val="FIRST CAPITAL"/>
                  </w:textInput>
                </w:ffData>
              </w:fldChar>
            </w:r>
            <w:bookmarkStart w:id="15" w:name="Text129"/>
            <w:r>
              <w:rPr>
                <w:rFonts w:ascii="Arial Narrow" w:hAnsi="Arial Narrow"/>
              </w:rPr>
              <w:instrText xml:space="preserve"> FORMTEXT </w:instrText>
            </w:r>
            <w:r w:rsidR="008F4A43">
              <w:rPr>
                <w:rFonts w:ascii="Arial Narrow" w:hAnsi="Arial Narrow"/>
              </w:rPr>
            </w:r>
            <w:r w:rsidR="008F4A43">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8F4A43">
              <w:rPr>
                <w:rFonts w:ascii="Arial Narrow" w:hAnsi="Arial Narrow"/>
              </w:rPr>
              <w:fldChar w:fldCharType="end"/>
            </w:r>
            <w:bookmarkEnd w:id="15"/>
          </w:p>
        </w:tc>
        <w:tc>
          <w:tcPr>
            <w:tcW w:w="2880" w:type="dxa"/>
            <w:vAlign w:val="center"/>
          </w:tcPr>
          <w:p w:rsidR="008C3584" w:rsidRPr="008C3584" w:rsidRDefault="008C3584" w:rsidP="001C4DA9">
            <w:pPr>
              <w:pStyle w:val="000PAQuestion"/>
              <w:numPr>
                <w:ilvl w:val="0"/>
                <w:numId w:val="0"/>
              </w:numPr>
              <w:rPr>
                <w:rFonts w:ascii="Arial Narrow" w:hAnsi="Arial Narrow"/>
                <w:sz w:val="20"/>
                <w:szCs w:val="20"/>
              </w:rPr>
            </w:pPr>
            <w:r w:rsidRPr="008C3584">
              <w:rPr>
                <w:rFonts w:ascii="Arial Narrow" w:hAnsi="Arial Narrow"/>
                <w:sz w:val="20"/>
                <w:szCs w:val="20"/>
              </w:rPr>
              <w:t xml:space="preserve">Telephone #: </w:t>
            </w:r>
            <w:r w:rsidR="008F4A43" w:rsidRPr="008C3584">
              <w:rPr>
                <w:rFonts w:ascii="Arial Narrow" w:hAnsi="Arial Narrow"/>
              </w:rPr>
              <w:fldChar w:fldCharType="begin">
                <w:ffData>
                  <w:name w:val="Text127"/>
                  <w:enabled/>
                  <w:calcOnExit w:val="0"/>
                  <w:textInput>
                    <w:type w:val="number"/>
                    <w:maxLength w:val="14"/>
                  </w:textInput>
                </w:ffData>
              </w:fldChar>
            </w:r>
            <w:bookmarkStart w:id="16" w:name="Text127"/>
            <w:r w:rsidRPr="008C3584">
              <w:rPr>
                <w:rFonts w:ascii="Arial Narrow" w:hAnsi="Arial Narrow"/>
              </w:rPr>
              <w:instrText xml:space="preserve"> FORMTEXT </w:instrText>
            </w:r>
            <w:r w:rsidR="008F4A43" w:rsidRPr="008C3584">
              <w:rPr>
                <w:rFonts w:ascii="Arial Narrow" w:hAnsi="Arial Narrow"/>
              </w:rPr>
            </w:r>
            <w:r w:rsidR="008F4A43" w:rsidRPr="008C3584">
              <w:rPr>
                <w:rFonts w:ascii="Arial Narrow" w:hAnsi="Arial Narrow"/>
              </w:rPr>
              <w:fldChar w:fldCharType="separate"/>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008F4A43" w:rsidRPr="008C3584">
              <w:rPr>
                <w:rFonts w:ascii="Arial Narrow" w:hAnsi="Arial Narrow"/>
              </w:rPr>
              <w:fldChar w:fldCharType="end"/>
            </w:r>
            <w:bookmarkEnd w:id="16"/>
          </w:p>
        </w:tc>
        <w:tc>
          <w:tcPr>
            <w:tcW w:w="3690" w:type="dxa"/>
            <w:vAlign w:val="center"/>
          </w:tcPr>
          <w:p w:rsidR="008C3584" w:rsidRPr="008C3584" w:rsidRDefault="008C3584" w:rsidP="001C4DA9">
            <w:pPr>
              <w:pStyle w:val="000PAQuestion"/>
              <w:numPr>
                <w:ilvl w:val="0"/>
                <w:numId w:val="0"/>
              </w:numPr>
              <w:rPr>
                <w:rFonts w:ascii="Arial Narrow" w:hAnsi="Arial Narrow"/>
                <w:sz w:val="20"/>
                <w:szCs w:val="20"/>
              </w:rPr>
            </w:pPr>
            <w:r w:rsidRPr="008C3584">
              <w:rPr>
                <w:rFonts w:ascii="Arial Narrow" w:hAnsi="Arial Narrow"/>
                <w:sz w:val="20"/>
                <w:szCs w:val="20"/>
              </w:rPr>
              <w:t>Relationship to you:</w:t>
            </w:r>
            <w:r>
              <w:rPr>
                <w:rFonts w:ascii="Arial Narrow" w:hAnsi="Arial Narrow"/>
                <w:sz w:val="20"/>
                <w:szCs w:val="20"/>
              </w:rPr>
              <w:t xml:space="preserve"> </w:t>
            </w:r>
            <w:r w:rsidR="008F4A43" w:rsidRPr="008C3584">
              <w:rPr>
                <w:rFonts w:ascii="Arial Narrow" w:hAnsi="Arial Narrow"/>
              </w:rPr>
              <w:fldChar w:fldCharType="begin">
                <w:ffData>
                  <w:name w:val="Text128"/>
                  <w:enabled/>
                  <w:calcOnExit w:val="0"/>
                  <w:textInput>
                    <w:maxLength w:val="25"/>
                    <w:format w:val="FIRST CAPITAL"/>
                  </w:textInput>
                </w:ffData>
              </w:fldChar>
            </w:r>
            <w:bookmarkStart w:id="17" w:name="Text128"/>
            <w:r w:rsidRPr="008C3584">
              <w:rPr>
                <w:rFonts w:ascii="Arial Narrow" w:hAnsi="Arial Narrow"/>
              </w:rPr>
              <w:instrText xml:space="preserve"> FORMTEXT </w:instrText>
            </w:r>
            <w:r w:rsidR="008F4A43" w:rsidRPr="008C3584">
              <w:rPr>
                <w:rFonts w:ascii="Arial Narrow" w:hAnsi="Arial Narrow"/>
              </w:rPr>
            </w:r>
            <w:r w:rsidR="008F4A43" w:rsidRPr="008C3584">
              <w:rPr>
                <w:rFonts w:ascii="Arial Narrow" w:hAnsi="Arial Narrow"/>
              </w:rPr>
              <w:fldChar w:fldCharType="separate"/>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Pr="008C3584">
              <w:rPr>
                <w:rFonts w:ascii="Arial Narrow" w:hAnsi="Arial Narrow"/>
                <w:noProof/>
              </w:rPr>
              <w:t> </w:t>
            </w:r>
            <w:r w:rsidR="008F4A43" w:rsidRPr="008C3584">
              <w:rPr>
                <w:rFonts w:ascii="Arial Narrow" w:hAnsi="Arial Narrow"/>
              </w:rPr>
              <w:fldChar w:fldCharType="end"/>
            </w:r>
            <w:bookmarkEnd w:id="17"/>
          </w:p>
        </w:tc>
      </w:tr>
      <w:tr w:rsidR="00772655" w:rsidRPr="00F10C52" w:rsidTr="00670030">
        <w:trPr>
          <w:trHeight w:val="504"/>
        </w:trPr>
        <w:tc>
          <w:tcPr>
            <w:tcW w:w="11070" w:type="dxa"/>
            <w:gridSpan w:val="3"/>
            <w:vAlign w:val="center"/>
          </w:tcPr>
          <w:p w:rsidR="00772655" w:rsidRPr="00F10C52" w:rsidRDefault="00772655" w:rsidP="00737ACB">
            <w:pPr>
              <w:pStyle w:val="000PAQuestion"/>
              <w:numPr>
                <w:ilvl w:val="0"/>
                <w:numId w:val="0"/>
              </w:numPr>
              <w:ind w:left="360"/>
            </w:pPr>
          </w:p>
        </w:tc>
      </w:tr>
      <w:tr w:rsidR="00843CC0" w:rsidRPr="00D315BF" w:rsidTr="00670030">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t>Motivation and Fertility</w:t>
            </w:r>
          </w:p>
        </w:tc>
      </w:tr>
      <w:tr w:rsidR="00D66185" w:rsidRPr="00F10C52" w:rsidTr="00F34B41">
        <w:trPr>
          <w:trHeight w:val="504"/>
        </w:trPr>
        <w:tc>
          <w:tcPr>
            <w:tcW w:w="11070" w:type="dxa"/>
            <w:gridSpan w:val="3"/>
            <w:shd w:val="clear" w:color="auto" w:fill="BFBFBF" w:themeFill="background1" w:themeFillShade="BF"/>
            <w:vAlign w:val="center"/>
          </w:tcPr>
          <w:p w:rsidR="00D66185" w:rsidRPr="00F10C52" w:rsidRDefault="00843CC0" w:rsidP="001C4DA9">
            <w:pPr>
              <w:pStyle w:val="000PAQuestion"/>
              <w:numPr>
                <w:ilvl w:val="0"/>
                <w:numId w:val="12"/>
              </w:numPr>
              <w:ind w:left="702" w:hanging="720"/>
            </w:pPr>
            <w:r w:rsidRPr="00F10C52">
              <w:t>Why do you want to become a Resource Family?</w:t>
            </w:r>
          </w:p>
        </w:tc>
      </w:tr>
      <w:tr w:rsidR="00137FF4" w:rsidRPr="00F10C52" w:rsidTr="00670030">
        <w:trPr>
          <w:trHeight w:val="1152"/>
        </w:trPr>
        <w:tc>
          <w:tcPr>
            <w:tcW w:w="11070" w:type="dxa"/>
            <w:gridSpan w:val="3"/>
            <w:vAlign w:val="center"/>
          </w:tcPr>
          <w:p w:rsidR="00137FF4" w:rsidRPr="00F10C52" w:rsidRDefault="008F4A43" w:rsidP="001C4DA9">
            <w:pPr>
              <w:pStyle w:val="000PAAnswer"/>
              <w:ind w:left="702"/>
            </w:pPr>
            <w:r>
              <w:fldChar w:fldCharType="begin">
                <w:ffData>
                  <w:name w:val="Text14"/>
                  <w:enabled/>
                  <w:calcOnExit w:val="0"/>
                  <w:textInput>
                    <w:maxLength w:val="390"/>
                    <w:format w:val="FIRST CAPITAL"/>
                  </w:textInput>
                </w:ffData>
              </w:fldChar>
            </w:r>
            <w:bookmarkStart w:id="18" w:name="Text14"/>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18"/>
          </w:p>
        </w:tc>
      </w:tr>
      <w:tr w:rsidR="00D66185" w:rsidRPr="00F10C52" w:rsidTr="00670030">
        <w:trPr>
          <w:trHeight w:val="504"/>
        </w:trPr>
        <w:tc>
          <w:tcPr>
            <w:tcW w:w="11070" w:type="dxa"/>
            <w:gridSpan w:val="3"/>
            <w:vAlign w:val="center"/>
          </w:tcPr>
          <w:p w:rsidR="00D66185" w:rsidRPr="00F10C52" w:rsidRDefault="00D66185" w:rsidP="001C4DA9">
            <w:pPr>
              <w:pStyle w:val="000PAQuestion"/>
              <w:numPr>
                <w:ilvl w:val="0"/>
                <w:numId w:val="12"/>
              </w:numPr>
              <w:ind w:left="702" w:hanging="702"/>
            </w:pPr>
            <w:r w:rsidRPr="00F10C52">
              <w:t>Why are you interested in becoming a Resource Family at this time?</w:t>
            </w:r>
          </w:p>
        </w:tc>
      </w:tr>
      <w:tr w:rsidR="00137FF4" w:rsidRPr="00F10C52" w:rsidTr="00670030">
        <w:trPr>
          <w:trHeight w:val="1152"/>
        </w:trPr>
        <w:tc>
          <w:tcPr>
            <w:tcW w:w="11070" w:type="dxa"/>
            <w:gridSpan w:val="3"/>
            <w:vAlign w:val="center"/>
          </w:tcPr>
          <w:p w:rsidR="00137FF4" w:rsidRPr="00F10C52" w:rsidRDefault="008F4A43" w:rsidP="001C4DA9">
            <w:pPr>
              <w:pStyle w:val="000PAAnswer"/>
              <w:ind w:left="702"/>
            </w:pPr>
            <w:r>
              <w:fldChar w:fldCharType="begin">
                <w:ffData>
                  <w:name w:val="Text16"/>
                  <w:enabled/>
                  <w:calcOnExit w:val="0"/>
                  <w:textInput>
                    <w:maxLength w:val="390"/>
                    <w:format w:val="FIRST CAPITAL"/>
                  </w:textInput>
                </w:ffData>
              </w:fldChar>
            </w:r>
            <w:bookmarkStart w:id="19" w:name="Text16"/>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19"/>
          </w:p>
        </w:tc>
      </w:tr>
      <w:tr w:rsidR="00D66185" w:rsidRPr="00F10C52" w:rsidTr="00F34B41">
        <w:trPr>
          <w:trHeight w:val="504"/>
        </w:trPr>
        <w:tc>
          <w:tcPr>
            <w:tcW w:w="11070" w:type="dxa"/>
            <w:gridSpan w:val="3"/>
            <w:shd w:val="clear" w:color="auto" w:fill="BFBFBF" w:themeFill="background1" w:themeFillShade="BF"/>
            <w:vAlign w:val="center"/>
          </w:tcPr>
          <w:p w:rsidR="00D66185" w:rsidRPr="00F10C52" w:rsidRDefault="00843CC0" w:rsidP="001C4DA9">
            <w:pPr>
              <w:pStyle w:val="000PAQuestion"/>
              <w:numPr>
                <w:ilvl w:val="0"/>
                <w:numId w:val="12"/>
              </w:numPr>
              <w:ind w:left="702" w:hanging="720"/>
            </w:pPr>
            <w:r w:rsidRPr="00F10C52">
              <w:t>Are you able to have children biologically? If no, have you sought or are you seeking fertility treatment?</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17"/>
                  <w:enabled/>
                  <w:calcOnExit w:val="0"/>
                  <w:textInput>
                    <w:maxLength w:val="390"/>
                    <w:format w:val="FIRST CAPITAL"/>
                  </w:textInput>
                </w:ffData>
              </w:fldChar>
            </w:r>
            <w:bookmarkStart w:id="20" w:name="Text17"/>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0"/>
          </w:p>
        </w:tc>
      </w:tr>
      <w:tr w:rsidR="00D66185" w:rsidRPr="00F10C52" w:rsidTr="00670030">
        <w:tc>
          <w:tcPr>
            <w:tcW w:w="11070" w:type="dxa"/>
            <w:gridSpan w:val="3"/>
            <w:vAlign w:val="center"/>
          </w:tcPr>
          <w:p w:rsidR="00D66185" w:rsidRPr="00F10C52" w:rsidRDefault="00D66185" w:rsidP="008548E1">
            <w:pPr>
              <w:pStyle w:val="000PAQuestion"/>
              <w:numPr>
                <w:ilvl w:val="0"/>
                <w:numId w:val="12"/>
              </w:numPr>
              <w:ind w:left="702" w:hanging="720"/>
            </w:pPr>
            <w:r w:rsidRPr="00F10C52">
              <w:t>If you are in a relationship, how does your spouse/partner feel about your plan to care for/adopt a child (ren)?</w:t>
            </w:r>
          </w:p>
        </w:tc>
      </w:tr>
      <w:tr w:rsidR="00137FF4" w:rsidRPr="00F10C52" w:rsidTr="00670030">
        <w:trPr>
          <w:trHeight w:val="1152"/>
        </w:trPr>
        <w:tc>
          <w:tcPr>
            <w:tcW w:w="11070" w:type="dxa"/>
            <w:gridSpan w:val="3"/>
            <w:tcBorders>
              <w:bottom w:val="single" w:sz="4" w:space="0" w:color="BFBFBF"/>
            </w:tcBorders>
            <w:vAlign w:val="center"/>
          </w:tcPr>
          <w:p w:rsidR="00137FF4" w:rsidRPr="00F10C52" w:rsidRDefault="008F4A43" w:rsidP="001C4DA9">
            <w:pPr>
              <w:pStyle w:val="000PAAnswer"/>
              <w:ind w:left="702"/>
            </w:pPr>
            <w:r>
              <w:fldChar w:fldCharType="begin">
                <w:ffData>
                  <w:name w:val="Text18"/>
                  <w:enabled/>
                  <w:calcOnExit w:val="0"/>
                  <w:textInput>
                    <w:maxLength w:val="390"/>
                    <w:format w:val="FIRST CAPITAL"/>
                  </w:textInput>
                </w:ffData>
              </w:fldChar>
            </w:r>
            <w:bookmarkStart w:id="21" w:name="Text18"/>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1"/>
          </w:p>
        </w:tc>
      </w:tr>
      <w:tr w:rsidR="00843CC0" w:rsidRPr="00D315BF" w:rsidTr="00670030">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t>Placement / Adoption Issues and Special Needs</w:t>
            </w:r>
          </w:p>
        </w:tc>
      </w:tr>
      <w:tr w:rsidR="00D66185" w:rsidRPr="00FE0AD2" w:rsidTr="00F34B41">
        <w:tc>
          <w:tcPr>
            <w:tcW w:w="11070" w:type="dxa"/>
            <w:gridSpan w:val="3"/>
            <w:shd w:val="clear" w:color="auto" w:fill="BFBFBF" w:themeFill="background1" w:themeFillShade="BF"/>
            <w:vAlign w:val="center"/>
          </w:tcPr>
          <w:p w:rsidR="00D66185" w:rsidRPr="00FE0AD2" w:rsidRDefault="00D66185" w:rsidP="008548E1">
            <w:pPr>
              <w:pStyle w:val="000PAQuestion"/>
              <w:numPr>
                <w:ilvl w:val="0"/>
                <w:numId w:val="12"/>
              </w:numPr>
              <w:ind w:left="702" w:hanging="702"/>
            </w:pPr>
            <w:r w:rsidRPr="00FE0AD2">
              <w:t>What is your understanding about children available for placement/adoption through the Department of Family and Children's Services (DFCS)?</w:t>
            </w:r>
          </w:p>
        </w:tc>
      </w:tr>
      <w:tr w:rsidR="00137FF4" w:rsidRPr="00F10C52" w:rsidTr="00623FE4">
        <w:trPr>
          <w:trHeight w:val="1296"/>
        </w:trPr>
        <w:tc>
          <w:tcPr>
            <w:tcW w:w="11070" w:type="dxa"/>
            <w:gridSpan w:val="3"/>
            <w:vAlign w:val="center"/>
          </w:tcPr>
          <w:p w:rsidR="00137FF4" w:rsidRPr="00F10C52" w:rsidRDefault="008F4A43" w:rsidP="001C4DA9">
            <w:pPr>
              <w:pStyle w:val="000PAAnswer"/>
              <w:ind w:left="702"/>
            </w:pPr>
            <w:r>
              <w:fldChar w:fldCharType="begin">
                <w:ffData>
                  <w:name w:val="Text19"/>
                  <w:enabled/>
                  <w:calcOnExit w:val="0"/>
                  <w:textInput>
                    <w:maxLength w:val="390"/>
                    <w:format w:val="FIRST CAPITAL"/>
                  </w:textInput>
                </w:ffData>
              </w:fldChar>
            </w:r>
            <w:bookmarkStart w:id="22" w:name="Text19"/>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2"/>
          </w:p>
        </w:tc>
      </w:tr>
      <w:tr w:rsidR="00D66185" w:rsidRPr="00FE0AD2" w:rsidTr="00670030">
        <w:trPr>
          <w:trHeight w:val="504"/>
        </w:trPr>
        <w:tc>
          <w:tcPr>
            <w:tcW w:w="11070" w:type="dxa"/>
            <w:gridSpan w:val="3"/>
            <w:vAlign w:val="center"/>
          </w:tcPr>
          <w:p w:rsidR="00D66185" w:rsidRPr="00FE0AD2" w:rsidRDefault="00D66185" w:rsidP="008548E1">
            <w:pPr>
              <w:pStyle w:val="000PAQuestion"/>
              <w:numPr>
                <w:ilvl w:val="0"/>
                <w:numId w:val="12"/>
              </w:numPr>
              <w:ind w:left="702" w:hanging="702"/>
            </w:pPr>
            <w:r w:rsidRPr="00FE0AD2">
              <w:lastRenderedPageBreak/>
              <w:t>Why do you think permanency is important for children?</w:t>
            </w:r>
          </w:p>
        </w:tc>
      </w:tr>
      <w:tr w:rsidR="00137FF4" w:rsidRPr="00F10C52" w:rsidTr="00670030">
        <w:trPr>
          <w:trHeight w:val="1152"/>
        </w:trPr>
        <w:tc>
          <w:tcPr>
            <w:tcW w:w="11070" w:type="dxa"/>
            <w:gridSpan w:val="3"/>
            <w:vAlign w:val="center"/>
          </w:tcPr>
          <w:p w:rsidR="00137FF4" w:rsidRPr="00F10C52" w:rsidRDefault="008F4A43" w:rsidP="001C4DA9">
            <w:pPr>
              <w:pStyle w:val="000PAAnswer"/>
              <w:ind w:left="702"/>
            </w:pPr>
            <w:r>
              <w:fldChar w:fldCharType="begin">
                <w:ffData>
                  <w:name w:val="Text20"/>
                  <w:enabled/>
                  <w:calcOnExit w:val="0"/>
                  <w:textInput>
                    <w:maxLength w:val="390"/>
                    <w:format w:val="FIRST CAPITAL"/>
                  </w:textInput>
                </w:ffData>
              </w:fldChar>
            </w:r>
            <w:bookmarkStart w:id="23" w:name="Text20"/>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3"/>
          </w:p>
        </w:tc>
      </w:tr>
      <w:tr w:rsidR="00D66185" w:rsidRPr="00FE0AD2" w:rsidTr="00F34B41">
        <w:tc>
          <w:tcPr>
            <w:tcW w:w="11070" w:type="dxa"/>
            <w:gridSpan w:val="3"/>
            <w:shd w:val="clear" w:color="auto" w:fill="BFBFBF" w:themeFill="background1" w:themeFillShade="BF"/>
            <w:vAlign w:val="center"/>
          </w:tcPr>
          <w:p w:rsidR="00D66185" w:rsidRPr="00FE0AD2" w:rsidRDefault="00D66185" w:rsidP="008548E1">
            <w:pPr>
              <w:pStyle w:val="000PAQuestion"/>
              <w:numPr>
                <w:ilvl w:val="0"/>
                <w:numId w:val="12"/>
              </w:numPr>
              <w:ind w:left="702" w:hanging="702"/>
            </w:pPr>
            <w:r w:rsidRPr="00FE0AD2">
              <w:t>What are your feelings about assisting a child to attend therapy/counseling, including your own participation in the therapeutic process?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1"/>
                  <w:enabled/>
                  <w:calcOnExit w:val="0"/>
                  <w:textInput>
                    <w:maxLength w:val="390"/>
                    <w:format w:val="FIRST CAPITAL"/>
                  </w:textInput>
                </w:ffData>
              </w:fldChar>
            </w:r>
            <w:bookmarkStart w:id="24" w:name="Text21"/>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4"/>
          </w:p>
        </w:tc>
      </w:tr>
      <w:tr w:rsidR="00D66185" w:rsidRPr="00F10C52" w:rsidTr="00670030">
        <w:trPr>
          <w:trHeight w:val="504"/>
        </w:trPr>
        <w:tc>
          <w:tcPr>
            <w:tcW w:w="11070" w:type="dxa"/>
            <w:gridSpan w:val="3"/>
            <w:vAlign w:val="center"/>
          </w:tcPr>
          <w:p w:rsidR="00D66185" w:rsidRPr="00F10C52" w:rsidRDefault="00D66185" w:rsidP="008548E1">
            <w:pPr>
              <w:pStyle w:val="000PAQuestion"/>
              <w:numPr>
                <w:ilvl w:val="0"/>
                <w:numId w:val="12"/>
              </w:numPr>
              <w:ind w:left="702" w:hanging="702"/>
            </w:pPr>
            <w:r w:rsidRPr="00F10C52">
              <w:t>How would you help a child with learning disabilities or other special needs?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2"/>
                  <w:enabled/>
                  <w:calcOnExit w:val="0"/>
                  <w:textInput>
                    <w:maxLength w:val="390"/>
                    <w:format w:val="FIRST CAPITAL"/>
                  </w:textInput>
                </w:ffData>
              </w:fldChar>
            </w:r>
            <w:bookmarkStart w:id="25" w:name="Text22"/>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5"/>
          </w:p>
        </w:tc>
      </w:tr>
      <w:tr w:rsidR="00D66185" w:rsidRPr="00F10C52" w:rsidTr="00F34B41">
        <w:trPr>
          <w:trHeight w:val="504"/>
        </w:trPr>
        <w:tc>
          <w:tcPr>
            <w:tcW w:w="11070" w:type="dxa"/>
            <w:gridSpan w:val="3"/>
            <w:shd w:val="clear" w:color="auto" w:fill="BFBFBF" w:themeFill="background1" w:themeFillShade="BF"/>
            <w:vAlign w:val="center"/>
          </w:tcPr>
          <w:p w:rsidR="00D66185" w:rsidRPr="00F10C52" w:rsidRDefault="00D66185" w:rsidP="008548E1">
            <w:pPr>
              <w:pStyle w:val="000PAQuestion"/>
              <w:numPr>
                <w:ilvl w:val="0"/>
                <w:numId w:val="12"/>
              </w:numPr>
              <w:ind w:left="702" w:hanging="720"/>
            </w:pPr>
            <w:r w:rsidRPr="00F10C52">
              <w:t>How would you support reunification of children with their parents/guardian?</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3"/>
                  <w:enabled/>
                  <w:calcOnExit w:val="0"/>
                  <w:textInput>
                    <w:maxLength w:val="390"/>
                    <w:format w:val="FIRST CAPITAL"/>
                  </w:textInput>
                </w:ffData>
              </w:fldChar>
            </w:r>
            <w:bookmarkStart w:id="26" w:name="Text23"/>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6"/>
          </w:p>
        </w:tc>
      </w:tr>
      <w:tr w:rsidR="00D66185" w:rsidRPr="00F10C52" w:rsidTr="00670030">
        <w:trPr>
          <w:trHeight w:val="504"/>
        </w:trPr>
        <w:tc>
          <w:tcPr>
            <w:tcW w:w="11070" w:type="dxa"/>
            <w:gridSpan w:val="3"/>
            <w:vAlign w:val="center"/>
          </w:tcPr>
          <w:p w:rsidR="00D66185" w:rsidRPr="00F10C52" w:rsidRDefault="00D66185" w:rsidP="008548E1">
            <w:pPr>
              <w:pStyle w:val="000PAQuestion"/>
              <w:numPr>
                <w:ilvl w:val="0"/>
                <w:numId w:val="12"/>
              </w:numPr>
              <w:ind w:left="702" w:hanging="702"/>
            </w:pPr>
            <w:r w:rsidRPr="00F10C52">
              <w:t>What are your thoughts about parents whose parental rights have been terminated?</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4"/>
                  <w:enabled/>
                  <w:calcOnExit w:val="0"/>
                  <w:textInput>
                    <w:maxLength w:val="390"/>
                    <w:format w:val="FIRST CAPITAL"/>
                  </w:textInput>
                </w:ffData>
              </w:fldChar>
            </w:r>
            <w:bookmarkStart w:id="27" w:name="Text24"/>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7"/>
          </w:p>
        </w:tc>
      </w:tr>
      <w:tr w:rsidR="00D66185" w:rsidRPr="00F10C52" w:rsidTr="00B631FB">
        <w:tc>
          <w:tcPr>
            <w:tcW w:w="11070" w:type="dxa"/>
            <w:gridSpan w:val="3"/>
            <w:shd w:val="clear" w:color="auto" w:fill="D9D9D9"/>
            <w:vAlign w:val="center"/>
          </w:tcPr>
          <w:p w:rsidR="00D66185" w:rsidRPr="00F10C52" w:rsidRDefault="00D66185" w:rsidP="00F13325">
            <w:pPr>
              <w:pStyle w:val="000PAQuestion"/>
              <w:numPr>
                <w:ilvl w:val="0"/>
                <w:numId w:val="12"/>
              </w:numPr>
              <w:ind w:left="732" w:hanging="720"/>
            </w:pPr>
            <w:r w:rsidRPr="00F10C52">
              <w:t xml:space="preserve">While caring for the child (ren) during family reunification, describe the type of </w:t>
            </w:r>
            <w:r w:rsidR="00B631FB">
              <w:t xml:space="preserve">relationship you are willing to </w:t>
            </w:r>
            <w:r w:rsidRPr="00F10C52">
              <w:t>have with the child (ren)'s birth relatives, former foster parents, birth siblings or other important persons from their past?</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5"/>
                  <w:enabled/>
                  <w:calcOnExit w:val="0"/>
                  <w:textInput>
                    <w:maxLength w:val="390"/>
                    <w:format w:val="FIRST CAPITAL"/>
                  </w:textInput>
                </w:ffData>
              </w:fldChar>
            </w:r>
            <w:bookmarkStart w:id="28" w:name="Text25"/>
            <w:r w:rsidR="00B631FB">
              <w:instrText xml:space="preserve"> FORMTEXT </w:instrText>
            </w:r>
            <w:r>
              <w:fldChar w:fldCharType="separate"/>
            </w:r>
            <w:r w:rsidR="00B631FB">
              <w:rPr>
                <w:noProof/>
              </w:rPr>
              <w:t> </w:t>
            </w:r>
            <w:r w:rsidR="00B631FB">
              <w:rPr>
                <w:noProof/>
              </w:rPr>
              <w:t> </w:t>
            </w:r>
            <w:r w:rsidR="00B631FB">
              <w:rPr>
                <w:noProof/>
              </w:rPr>
              <w:t> </w:t>
            </w:r>
            <w:r w:rsidR="00B631FB">
              <w:rPr>
                <w:noProof/>
              </w:rPr>
              <w:t> </w:t>
            </w:r>
            <w:r w:rsidR="00B631FB">
              <w:rPr>
                <w:noProof/>
              </w:rPr>
              <w:t> </w:t>
            </w:r>
            <w:r>
              <w:fldChar w:fldCharType="end"/>
            </w:r>
            <w:bookmarkEnd w:id="28"/>
          </w:p>
        </w:tc>
      </w:tr>
      <w:tr w:rsidR="00D66185" w:rsidRPr="00F10C52" w:rsidTr="00F34B41">
        <w:tc>
          <w:tcPr>
            <w:tcW w:w="11070" w:type="dxa"/>
            <w:gridSpan w:val="3"/>
            <w:shd w:val="clear" w:color="auto" w:fill="auto"/>
            <w:vAlign w:val="center"/>
          </w:tcPr>
          <w:p w:rsidR="00D66185" w:rsidRPr="00F10C52" w:rsidRDefault="005D4C61" w:rsidP="005D4C61">
            <w:pPr>
              <w:pStyle w:val="000PAQuestion"/>
              <w:numPr>
                <w:ilvl w:val="0"/>
                <w:numId w:val="0"/>
              </w:numPr>
              <w:ind w:left="702" w:hanging="360"/>
            </w:pPr>
            <w:r>
              <w:t xml:space="preserve">(B) </w:t>
            </w:r>
            <w:r w:rsidR="00D66185" w:rsidRPr="00F10C52">
              <w:t>After adoption finalization, describe the type of relationship you would be wil</w:t>
            </w:r>
            <w:r w:rsidR="00AE0959">
              <w:t xml:space="preserve">ling to have with your adoptive </w:t>
            </w:r>
            <w:r w:rsidR="00D66185" w:rsidRPr="00F10C52">
              <w:t xml:space="preserve">child's birth parents, relatives, former foster parents, birth siblings or other important persons from their past? </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fldChar w:fldCharType="begin">
                <w:ffData>
                  <w:name w:val="Text26"/>
                  <w:enabled/>
                  <w:calcOnExit w:val="0"/>
                  <w:textInput>
                    <w:maxLength w:val="390"/>
                    <w:format w:val="FIRST CAPITAL"/>
                  </w:textInput>
                </w:ffData>
              </w:fldChar>
            </w:r>
            <w:bookmarkStart w:id="29" w:name="Text26"/>
            <w:r w:rsidR="00A14333">
              <w:instrText xml:space="preserve"> FORMTEXT </w:instrText>
            </w:r>
            <w:r>
              <w:fldChar w:fldCharType="separate"/>
            </w:r>
            <w:r w:rsidR="00A14333">
              <w:rPr>
                <w:noProof/>
              </w:rPr>
              <w:t> </w:t>
            </w:r>
            <w:r w:rsidR="00A14333">
              <w:rPr>
                <w:noProof/>
              </w:rPr>
              <w:t> </w:t>
            </w:r>
            <w:r w:rsidR="00A14333">
              <w:rPr>
                <w:noProof/>
              </w:rPr>
              <w:t> </w:t>
            </w:r>
            <w:r w:rsidR="00A14333">
              <w:rPr>
                <w:noProof/>
              </w:rPr>
              <w:t> </w:t>
            </w:r>
            <w:r w:rsidR="00A14333">
              <w:rPr>
                <w:noProof/>
              </w:rPr>
              <w:t> </w:t>
            </w:r>
            <w:r>
              <w:fldChar w:fldCharType="end"/>
            </w:r>
            <w:bookmarkEnd w:id="29"/>
          </w:p>
        </w:tc>
      </w:tr>
      <w:tr w:rsidR="00D66185" w:rsidRPr="00F10C52" w:rsidTr="00A14333">
        <w:tc>
          <w:tcPr>
            <w:tcW w:w="11070" w:type="dxa"/>
            <w:gridSpan w:val="3"/>
            <w:shd w:val="clear" w:color="auto" w:fill="D9D9D9"/>
            <w:vAlign w:val="center"/>
          </w:tcPr>
          <w:p w:rsidR="00D66185" w:rsidRPr="00F10C52" w:rsidRDefault="005D4C61" w:rsidP="005D4C61">
            <w:pPr>
              <w:pStyle w:val="000PAQuestion"/>
              <w:numPr>
                <w:ilvl w:val="0"/>
                <w:numId w:val="0"/>
              </w:numPr>
              <w:ind w:left="702" w:hanging="360"/>
            </w:pPr>
            <w:r>
              <w:t xml:space="preserve">(C) </w:t>
            </w:r>
            <w:r w:rsidR="00D66185" w:rsidRPr="00F10C52">
              <w:t>What are your thoughts about sharing information such as photographs and letters with birth parents, and relatives both prior to and after finalization of the adoption?</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27"/>
                  <w:enabled/>
                  <w:calcOnExit w:val="0"/>
                  <w:textInput/>
                </w:ffData>
              </w:fldChar>
            </w:r>
            <w:bookmarkStart w:id="30" w:name="Text2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0"/>
          </w:p>
        </w:tc>
      </w:tr>
      <w:tr w:rsidR="00D66185" w:rsidRPr="00F10C52" w:rsidTr="00F34B41">
        <w:tc>
          <w:tcPr>
            <w:tcW w:w="11070" w:type="dxa"/>
            <w:gridSpan w:val="3"/>
            <w:shd w:val="clear" w:color="auto" w:fill="auto"/>
            <w:vAlign w:val="center"/>
          </w:tcPr>
          <w:p w:rsidR="00D66185" w:rsidRPr="00F10C52" w:rsidRDefault="005D4C61" w:rsidP="005D4C61">
            <w:pPr>
              <w:pStyle w:val="000PAQuestion"/>
              <w:numPr>
                <w:ilvl w:val="0"/>
                <w:numId w:val="0"/>
              </w:numPr>
              <w:ind w:left="702" w:hanging="360"/>
            </w:pPr>
            <w:r>
              <w:lastRenderedPageBreak/>
              <w:t xml:space="preserve">(D) </w:t>
            </w:r>
            <w:r w:rsidR="00D66185" w:rsidRPr="00F10C52">
              <w:t>After the adoption finalization, how would you feel about your adopted child (ren) maintaining contact with his/her birth parents, relatives, former foster parents, birth siblings, or other important persons from the past?</w:t>
            </w:r>
          </w:p>
        </w:tc>
      </w:tr>
      <w:tr w:rsidR="00137FF4" w:rsidRPr="00F10C52" w:rsidTr="00670030">
        <w:trPr>
          <w:trHeight w:val="1152"/>
        </w:trPr>
        <w:tc>
          <w:tcPr>
            <w:tcW w:w="11070" w:type="dxa"/>
            <w:gridSpan w:val="3"/>
            <w:tcBorders>
              <w:bottom w:val="single" w:sz="4" w:space="0" w:color="BFBFBF"/>
            </w:tcBorders>
            <w:vAlign w:val="center"/>
          </w:tcPr>
          <w:p w:rsidR="00137FF4" w:rsidRPr="00F10C52" w:rsidRDefault="008F4A43" w:rsidP="008548E1">
            <w:pPr>
              <w:pStyle w:val="000PAAnswer"/>
              <w:ind w:left="702"/>
            </w:pPr>
            <w:r>
              <w:fldChar w:fldCharType="begin">
                <w:ffData>
                  <w:name w:val="Text28"/>
                  <w:enabled/>
                  <w:calcOnExit w:val="0"/>
                  <w:textInput>
                    <w:maxLength w:val="390"/>
                    <w:format w:val="FIRST CAPITAL"/>
                  </w:textInput>
                </w:ffData>
              </w:fldChar>
            </w:r>
            <w:bookmarkStart w:id="31" w:name="Text28"/>
            <w:r w:rsidR="00A14333">
              <w:instrText xml:space="preserve"> FORMTEXT </w:instrText>
            </w:r>
            <w:r>
              <w:fldChar w:fldCharType="separate"/>
            </w:r>
            <w:r w:rsidR="00A14333">
              <w:rPr>
                <w:noProof/>
              </w:rPr>
              <w:t> </w:t>
            </w:r>
            <w:r w:rsidR="00A14333">
              <w:rPr>
                <w:noProof/>
              </w:rPr>
              <w:t> </w:t>
            </w:r>
            <w:r w:rsidR="00A14333">
              <w:rPr>
                <w:noProof/>
              </w:rPr>
              <w:t> </w:t>
            </w:r>
            <w:r w:rsidR="00A14333">
              <w:rPr>
                <w:noProof/>
              </w:rPr>
              <w:t> </w:t>
            </w:r>
            <w:r w:rsidR="00A14333">
              <w:rPr>
                <w:noProof/>
              </w:rPr>
              <w:t> </w:t>
            </w:r>
            <w:r>
              <w:fldChar w:fldCharType="end"/>
            </w:r>
            <w:bookmarkEnd w:id="31"/>
          </w:p>
        </w:tc>
      </w:tr>
      <w:tr w:rsidR="00843CC0" w:rsidRPr="00D315BF" w:rsidTr="00670030">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t>Parenting</w:t>
            </w:r>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9310C5">
            <w:pPr>
              <w:pStyle w:val="000PAQuestion"/>
              <w:numPr>
                <w:ilvl w:val="0"/>
                <w:numId w:val="12"/>
              </w:numPr>
              <w:ind w:left="702" w:hanging="702"/>
            </w:pPr>
            <w:r w:rsidRPr="00F10C52">
              <w:t xml:space="preserve">If you have parenting experience, who are the children that you have parented?  </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29"/>
                  <w:enabled/>
                  <w:calcOnExit w:val="0"/>
                  <w:textInput/>
                </w:ffData>
              </w:fldChar>
            </w:r>
            <w:bookmarkStart w:id="32" w:name="Text2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2"/>
          </w:p>
        </w:tc>
      </w:tr>
      <w:tr w:rsidR="00302085" w:rsidRPr="00F10C52" w:rsidTr="00670030">
        <w:tc>
          <w:tcPr>
            <w:tcW w:w="11070" w:type="dxa"/>
            <w:gridSpan w:val="3"/>
            <w:vAlign w:val="center"/>
          </w:tcPr>
          <w:p w:rsidR="00302085" w:rsidRPr="005D4C61" w:rsidRDefault="00302085" w:rsidP="009310C5">
            <w:pPr>
              <w:pStyle w:val="000PAQuestion"/>
              <w:numPr>
                <w:ilvl w:val="0"/>
                <w:numId w:val="12"/>
              </w:numPr>
              <w:ind w:left="702" w:hanging="702"/>
              <w:rPr>
                <w:color w:val="FF0000"/>
              </w:rPr>
            </w:pPr>
            <w:r w:rsidRPr="005D4C61">
              <w:rPr>
                <w:color w:val="FF0000"/>
              </w:rPr>
              <w:t>If you have parenting experience, describe your parenting style. If you have not parented, describe how you envision your parenting style</w:t>
            </w:r>
            <w:r w:rsidR="005D4C61" w:rsidRPr="005D4C61">
              <w:rPr>
                <w:color w:val="FF0000"/>
              </w:rPr>
              <w:t>?</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0"/>
                  <w:enabled/>
                  <w:calcOnExit w:val="0"/>
                  <w:textInput/>
                </w:ffData>
              </w:fldChar>
            </w:r>
            <w:bookmarkStart w:id="33" w:name="Text3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3"/>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9310C5">
            <w:pPr>
              <w:pStyle w:val="000PAQuestion"/>
              <w:numPr>
                <w:ilvl w:val="0"/>
                <w:numId w:val="12"/>
              </w:numPr>
              <w:ind w:left="702" w:hanging="702"/>
            </w:pPr>
            <w:r w:rsidRPr="00F10C52">
              <w:t xml:space="preserve">If you have parenting experience, what have you enjoyed most and least about the experience? </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1"/>
                  <w:enabled/>
                  <w:calcOnExit w:val="0"/>
                  <w:textInput/>
                </w:ffData>
              </w:fldChar>
            </w:r>
            <w:bookmarkStart w:id="34" w:name="Text3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4"/>
          </w:p>
        </w:tc>
      </w:tr>
      <w:tr w:rsidR="00302085" w:rsidRPr="00F10C52" w:rsidTr="00F34B41">
        <w:trPr>
          <w:trHeight w:val="504"/>
        </w:trPr>
        <w:tc>
          <w:tcPr>
            <w:tcW w:w="11070" w:type="dxa"/>
            <w:gridSpan w:val="3"/>
            <w:shd w:val="clear" w:color="auto" w:fill="auto"/>
            <w:vAlign w:val="center"/>
          </w:tcPr>
          <w:p w:rsidR="00302085" w:rsidRPr="00F10C52" w:rsidRDefault="00302085" w:rsidP="005D4C61">
            <w:pPr>
              <w:pStyle w:val="000PAQuestion"/>
              <w:numPr>
                <w:ilvl w:val="0"/>
                <w:numId w:val="12"/>
              </w:numPr>
              <w:ind w:left="702" w:hanging="702"/>
            </w:pPr>
            <w:r w:rsidRPr="00F10C52">
              <w:t xml:space="preserve">If you have parenting experience, what past and current behavioral issues have the children exhibited? </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2"/>
                  <w:enabled/>
                  <w:calcOnExit w:val="0"/>
                  <w:textInput/>
                </w:ffData>
              </w:fldChar>
            </w:r>
            <w:bookmarkStart w:id="35" w:name="Text3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5"/>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B83966">
            <w:pPr>
              <w:pStyle w:val="000PAQuestion"/>
              <w:numPr>
                <w:ilvl w:val="0"/>
                <w:numId w:val="12"/>
              </w:numPr>
              <w:ind w:left="702" w:hanging="702"/>
            </w:pPr>
            <w:r w:rsidRPr="00F10C52">
              <w:t>If you have parenting experience, has your parenting style changed over the years?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3"/>
                  <w:enabled/>
                  <w:calcOnExit w:val="0"/>
                  <w:textInput/>
                </w:ffData>
              </w:fldChar>
            </w:r>
            <w:bookmarkStart w:id="36" w:name="Text3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6"/>
          </w:p>
        </w:tc>
      </w:tr>
      <w:tr w:rsidR="00302085" w:rsidRPr="00F10C52" w:rsidTr="00670030">
        <w:trPr>
          <w:trHeight w:val="504"/>
        </w:trPr>
        <w:tc>
          <w:tcPr>
            <w:tcW w:w="11070" w:type="dxa"/>
            <w:gridSpan w:val="3"/>
            <w:vAlign w:val="center"/>
          </w:tcPr>
          <w:p w:rsidR="00302085" w:rsidRPr="00F10C52" w:rsidRDefault="00302085" w:rsidP="00B83966">
            <w:pPr>
              <w:pStyle w:val="000PAQuestion"/>
              <w:numPr>
                <w:ilvl w:val="0"/>
                <w:numId w:val="12"/>
              </w:numPr>
              <w:ind w:left="702" w:hanging="702"/>
            </w:pPr>
            <w:r w:rsidRPr="00F10C52">
              <w:t>Do you think there is a difference between parenting birth children and parenting adopted children? Please explain.</w:t>
            </w:r>
          </w:p>
        </w:tc>
      </w:tr>
      <w:tr w:rsidR="00137FF4" w:rsidRPr="00F10C52" w:rsidTr="00AA514B">
        <w:trPr>
          <w:trHeight w:val="2304"/>
        </w:trPr>
        <w:tc>
          <w:tcPr>
            <w:tcW w:w="11070" w:type="dxa"/>
            <w:gridSpan w:val="3"/>
            <w:vAlign w:val="center"/>
          </w:tcPr>
          <w:p w:rsidR="00137FF4" w:rsidRDefault="008F4A43" w:rsidP="008548E1">
            <w:pPr>
              <w:pStyle w:val="000PAAnswer"/>
              <w:ind w:left="702"/>
            </w:pPr>
            <w:r w:rsidRPr="00F10C52">
              <w:fldChar w:fldCharType="begin">
                <w:ffData>
                  <w:name w:val="Text34"/>
                  <w:enabled/>
                  <w:calcOnExit w:val="0"/>
                  <w:textInput/>
                </w:ffData>
              </w:fldChar>
            </w:r>
            <w:bookmarkStart w:id="37" w:name="Text3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7"/>
          </w:p>
          <w:p w:rsidR="001022D4" w:rsidRPr="00F10C52" w:rsidRDefault="001022D4" w:rsidP="00737ACB">
            <w:pPr>
              <w:pStyle w:val="000PAAnswer"/>
              <w:ind w:left="360"/>
            </w:pPr>
          </w:p>
        </w:tc>
      </w:tr>
      <w:tr w:rsidR="00302085" w:rsidRPr="00B83966" w:rsidTr="00F34B41">
        <w:trPr>
          <w:trHeight w:val="504"/>
        </w:trPr>
        <w:tc>
          <w:tcPr>
            <w:tcW w:w="11070" w:type="dxa"/>
            <w:gridSpan w:val="3"/>
            <w:shd w:val="clear" w:color="auto" w:fill="D9D9D9" w:themeFill="background1" w:themeFillShade="D9"/>
            <w:vAlign w:val="center"/>
          </w:tcPr>
          <w:p w:rsidR="00302085" w:rsidRPr="005D4C61" w:rsidRDefault="00302085" w:rsidP="0047631D">
            <w:pPr>
              <w:pStyle w:val="000PAQuestion"/>
              <w:numPr>
                <w:ilvl w:val="0"/>
                <w:numId w:val="12"/>
              </w:numPr>
              <w:ind w:left="702" w:hanging="720"/>
            </w:pPr>
            <w:r w:rsidRPr="005D4C61">
              <w:lastRenderedPageBreak/>
              <w:t>What forms of discipline do you use or do you plan to use?</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5"/>
                  <w:enabled/>
                  <w:calcOnExit w:val="0"/>
                  <w:textInput/>
                </w:ffData>
              </w:fldChar>
            </w:r>
            <w:bookmarkStart w:id="38" w:name="Text3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8"/>
          </w:p>
        </w:tc>
      </w:tr>
      <w:tr w:rsidR="00302085" w:rsidRPr="00F10C52" w:rsidTr="00670030">
        <w:trPr>
          <w:trHeight w:val="504"/>
        </w:trPr>
        <w:tc>
          <w:tcPr>
            <w:tcW w:w="11070" w:type="dxa"/>
            <w:gridSpan w:val="3"/>
            <w:vAlign w:val="center"/>
          </w:tcPr>
          <w:p w:rsidR="00302085" w:rsidRPr="00F10C52" w:rsidRDefault="00302085" w:rsidP="0047631D">
            <w:pPr>
              <w:pStyle w:val="000PAQuestion"/>
              <w:numPr>
                <w:ilvl w:val="0"/>
                <w:numId w:val="12"/>
              </w:numPr>
              <w:ind w:left="702" w:hanging="702"/>
            </w:pPr>
            <w:r w:rsidRPr="00F10C52">
              <w:t>What are important things children need during their childhood?</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6"/>
                  <w:enabled/>
                  <w:calcOnExit w:val="0"/>
                  <w:textInput/>
                </w:ffData>
              </w:fldChar>
            </w:r>
            <w:bookmarkStart w:id="39" w:name="Text3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39"/>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47631D">
            <w:pPr>
              <w:pStyle w:val="000PAQuestion"/>
              <w:numPr>
                <w:ilvl w:val="0"/>
                <w:numId w:val="12"/>
              </w:numPr>
              <w:ind w:left="702" w:hanging="702"/>
            </w:pPr>
            <w:r w:rsidRPr="00F10C52">
              <w:t>How does a teenager or youth need to be prepared for transitioning to adulthood?</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7"/>
                  <w:enabled/>
                  <w:calcOnExit w:val="0"/>
                  <w:textInput/>
                </w:ffData>
              </w:fldChar>
            </w:r>
            <w:bookmarkStart w:id="40" w:name="Text3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0"/>
          </w:p>
        </w:tc>
      </w:tr>
      <w:tr w:rsidR="00302085" w:rsidRPr="00F10C52" w:rsidTr="00670030">
        <w:trPr>
          <w:trHeight w:val="504"/>
        </w:trPr>
        <w:tc>
          <w:tcPr>
            <w:tcW w:w="11070" w:type="dxa"/>
            <w:gridSpan w:val="3"/>
            <w:vAlign w:val="center"/>
          </w:tcPr>
          <w:p w:rsidR="00302085" w:rsidRPr="00F10C52" w:rsidRDefault="00302085" w:rsidP="0047631D">
            <w:pPr>
              <w:pStyle w:val="000PAQuestion"/>
              <w:numPr>
                <w:ilvl w:val="0"/>
                <w:numId w:val="12"/>
              </w:numPr>
              <w:ind w:left="702" w:hanging="702"/>
            </w:pPr>
            <w:r w:rsidRPr="00F10C52">
              <w:t>What activities would you like to most do with children</w:t>
            </w:r>
            <w:r w:rsidRPr="00F10C52">
              <w:rPr>
                <w:b/>
              </w:rPr>
              <w:t>?</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8"/>
                  <w:enabled/>
                  <w:calcOnExit w:val="0"/>
                  <w:textInput/>
                </w:ffData>
              </w:fldChar>
            </w:r>
            <w:bookmarkStart w:id="41" w:name="Text3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1"/>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47631D">
            <w:pPr>
              <w:pStyle w:val="000PAQuestion"/>
              <w:numPr>
                <w:ilvl w:val="0"/>
                <w:numId w:val="12"/>
              </w:numPr>
              <w:ind w:left="702" w:hanging="702"/>
            </w:pPr>
            <w:r w:rsidRPr="00F10C52">
              <w:t>If your child gets into trouble at school, how would you handle it?</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39"/>
                  <w:enabled/>
                  <w:calcOnExit w:val="0"/>
                  <w:textInput/>
                </w:ffData>
              </w:fldChar>
            </w:r>
            <w:bookmarkStart w:id="42" w:name="Text3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2"/>
          </w:p>
        </w:tc>
      </w:tr>
      <w:tr w:rsidR="00302085" w:rsidRPr="00F10C52" w:rsidTr="00670030">
        <w:trPr>
          <w:trHeight w:val="504"/>
        </w:trPr>
        <w:tc>
          <w:tcPr>
            <w:tcW w:w="11070" w:type="dxa"/>
            <w:gridSpan w:val="3"/>
            <w:vAlign w:val="center"/>
          </w:tcPr>
          <w:p w:rsidR="00302085" w:rsidRPr="00F10C52" w:rsidRDefault="00302085" w:rsidP="0047631D">
            <w:pPr>
              <w:pStyle w:val="000PAQuestion"/>
              <w:numPr>
                <w:ilvl w:val="0"/>
                <w:numId w:val="12"/>
              </w:numPr>
              <w:ind w:left="702" w:hanging="702"/>
            </w:pPr>
            <w:r w:rsidRPr="00F10C52">
              <w:t>What are your rules about privacy in the home?</w:t>
            </w:r>
          </w:p>
        </w:tc>
      </w:tr>
      <w:tr w:rsidR="00137FF4" w:rsidRPr="00F10C52" w:rsidTr="00F13325">
        <w:trPr>
          <w:trHeight w:val="1440"/>
        </w:trPr>
        <w:tc>
          <w:tcPr>
            <w:tcW w:w="11070" w:type="dxa"/>
            <w:gridSpan w:val="3"/>
            <w:vAlign w:val="center"/>
          </w:tcPr>
          <w:p w:rsidR="00137FF4" w:rsidRPr="00F10C52" w:rsidRDefault="008F4A43" w:rsidP="008548E1">
            <w:pPr>
              <w:pStyle w:val="000PAAnswer"/>
              <w:ind w:left="702"/>
            </w:pPr>
            <w:r w:rsidRPr="00F10C52">
              <w:fldChar w:fldCharType="begin">
                <w:ffData>
                  <w:name w:val="Text40"/>
                  <w:enabled/>
                  <w:calcOnExit w:val="0"/>
                  <w:textInput/>
                </w:ffData>
              </w:fldChar>
            </w:r>
            <w:bookmarkStart w:id="43" w:name="Text4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3"/>
          </w:p>
        </w:tc>
      </w:tr>
      <w:tr w:rsidR="00302085" w:rsidRPr="00F10C52" w:rsidTr="00F34B41">
        <w:tc>
          <w:tcPr>
            <w:tcW w:w="11070" w:type="dxa"/>
            <w:gridSpan w:val="3"/>
            <w:shd w:val="clear" w:color="auto" w:fill="D9D9D9" w:themeFill="background1" w:themeFillShade="D9"/>
            <w:vAlign w:val="center"/>
          </w:tcPr>
          <w:p w:rsidR="00302085" w:rsidRPr="00F10C52" w:rsidRDefault="00302085" w:rsidP="0047631D">
            <w:pPr>
              <w:pStyle w:val="000PAQuestion"/>
              <w:numPr>
                <w:ilvl w:val="0"/>
                <w:numId w:val="12"/>
              </w:numPr>
              <w:ind w:left="702" w:hanging="702"/>
            </w:pPr>
            <w:r w:rsidRPr="00F10C52">
              <w:t>Would you be comfortable caring for/adopting children /youth who are questioning their identities, or who identify themselves as gay, lesbian, or transgendered?</w:t>
            </w:r>
          </w:p>
        </w:tc>
      </w:tr>
      <w:tr w:rsidR="00137FF4" w:rsidRPr="00F10C52" w:rsidTr="00F13325">
        <w:trPr>
          <w:trHeight w:val="1440"/>
        </w:trPr>
        <w:tc>
          <w:tcPr>
            <w:tcW w:w="11070" w:type="dxa"/>
            <w:gridSpan w:val="3"/>
            <w:vAlign w:val="center"/>
          </w:tcPr>
          <w:p w:rsidR="00137FF4" w:rsidRPr="00F10C52" w:rsidRDefault="008F4A43" w:rsidP="008548E1">
            <w:pPr>
              <w:pStyle w:val="000PAAnswer"/>
              <w:ind w:left="702"/>
            </w:pPr>
            <w:r w:rsidRPr="00F10C52">
              <w:fldChar w:fldCharType="begin">
                <w:ffData>
                  <w:name w:val="Text41"/>
                  <w:enabled/>
                  <w:calcOnExit w:val="0"/>
                  <w:textInput/>
                </w:ffData>
              </w:fldChar>
            </w:r>
            <w:bookmarkStart w:id="44" w:name="Text4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4"/>
          </w:p>
        </w:tc>
      </w:tr>
      <w:tr w:rsidR="00302085" w:rsidRPr="00F10C52" w:rsidTr="00670030">
        <w:trPr>
          <w:trHeight w:val="504"/>
        </w:trPr>
        <w:tc>
          <w:tcPr>
            <w:tcW w:w="11070" w:type="dxa"/>
            <w:gridSpan w:val="3"/>
            <w:vAlign w:val="center"/>
          </w:tcPr>
          <w:p w:rsidR="00302085" w:rsidRPr="00F10C52" w:rsidRDefault="00302085" w:rsidP="0047631D">
            <w:pPr>
              <w:pStyle w:val="000PAQuestion"/>
              <w:numPr>
                <w:ilvl w:val="0"/>
                <w:numId w:val="12"/>
              </w:numPr>
              <w:ind w:left="702" w:hanging="702"/>
            </w:pPr>
            <w:r w:rsidRPr="00F10C52">
              <w:t>How would you support a child’s religious preference?</w:t>
            </w:r>
          </w:p>
        </w:tc>
      </w:tr>
      <w:tr w:rsidR="00137FF4" w:rsidRPr="00F10C52" w:rsidTr="0047631D">
        <w:trPr>
          <w:trHeight w:val="1296"/>
        </w:trPr>
        <w:tc>
          <w:tcPr>
            <w:tcW w:w="11070" w:type="dxa"/>
            <w:gridSpan w:val="3"/>
            <w:tcBorders>
              <w:bottom w:val="single" w:sz="4" w:space="0" w:color="BFBFBF"/>
            </w:tcBorders>
            <w:vAlign w:val="center"/>
          </w:tcPr>
          <w:p w:rsidR="00137FF4" w:rsidRPr="00F10C52" w:rsidRDefault="008F4A43" w:rsidP="008548E1">
            <w:pPr>
              <w:pStyle w:val="000PAAnswer"/>
              <w:ind w:left="702"/>
            </w:pPr>
            <w:r w:rsidRPr="00F10C52">
              <w:fldChar w:fldCharType="begin">
                <w:ffData>
                  <w:name w:val="Text42"/>
                  <w:enabled/>
                  <w:calcOnExit w:val="0"/>
                  <w:textInput/>
                </w:ffData>
              </w:fldChar>
            </w:r>
            <w:bookmarkStart w:id="45" w:name="Text4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5"/>
          </w:p>
        </w:tc>
      </w:tr>
      <w:tr w:rsidR="00843CC0" w:rsidRPr="00D315BF" w:rsidTr="00670030">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lastRenderedPageBreak/>
              <w:t>Family of Origin History</w:t>
            </w:r>
          </w:p>
        </w:tc>
      </w:tr>
      <w:tr w:rsidR="00302085" w:rsidRPr="00F10C52" w:rsidTr="00F34B41">
        <w:tc>
          <w:tcPr>
            <w:tcW w:w="11070" w:type="dxa"/>
            <w:gridSpan w:val="3"/>
            <w:shd w:val="clear" w:color="auto" w:fill="D9D9D9" w:themeFill="background1" w:themeFillShade="D9"/>
            <w:vAlign w:val="center"/>
          </w:tcPr>
          <w:p w:rsidR="00302085" w:rsidRPr="00F10C52" w:rsidRDefault="00302085" w:rsidP="00E87BE2">
            <w:pPr>
              <w:pStyle w:val="000PAQuestion"/>
              <w:numPr>
                <w:ilvl w:val="0"/>
                <w:numId w:val="12"/>
              </w:numPr>
              <w:ind w:left="702" w:hanging="702"/>
            </w:pPr>
            <w:r w:rsidRPr="00F10C52">
              <w:t>Where were you born and who was in your family of origin (include siblings, parents, step-parents, grandparents)?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3"/>
                  <w:enabled/>
                  <w:calcOnExit w:val="0"/>
                  <w:textInput/>
                </w:ffData>
              </w:fldChar>
            </w:r>
            <w:bookmarkStart w:id="46" w:name="Text4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6"/>
          </w:p>
        </w:tc>
      </w:tr>
      <w:tr w:rsidR="00302085" w:rsidRPr="00F10C52" w:rsidTr="00670030">
        <w:tc>
          <w:tcPr>
            <w:tcW w:w="11070" w:type="dxa"/>
            <w:gridSpan w:val="3"/>
            <w:vAlign w:val="center"/>
          </w:tcPr>
          <w:p w:rsidR="00302085" w:rsidRPr="00F10C52" w:rsidRDefault="00302085" w:rsidP="00E87BE2">
            <w:pPr>
              <w:pStyle w:val="000PAQuestion"/>
              <w:numPr>
                <w:ilvl w:val="0"/>
                <w:numId w:val="12"/>
              </w:numPr>
              <w:ind w:left="702" w:hanging="702"/>
            </w:pPr>
            <w:r w:rsidRPr="00F10C52">
              <w:t>Describe your mother, step-mother, or other individuals who raised you. Describe your childhood relationship with these caregivers?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4"/>
                  <w:enabled/>
                  <w:calcOnExit w:val="0"/>
                  <w:textInput/>
                </w:ffData>
              </w:fldChar>
            </w:r>
            <w:bookmarkStart w:id="47" w:name="Text4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7"/>
          </w:p>
        </w:tc>
      </w:tr>
      <w:tr w:rsidR="00302085" w:rsidRPr="00F10C52" w:rsidTr="00F34B41">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12"/>
              </w:numPr>
              <w:ind w:left="702" w:hanging="720"/>
            </w:pPr>
            <w:r w:rsidRPr="00F10C52">
              <w:t>Describe your father, step-father, or other individuals who raised you.</w:t>
            </w:r>
            <w:r w:rsidRPr="00F10C52">
              <w:rPr>
                <w:b/>
              </w:rPr>
              <w:t xml:space="preserve"> </w:t>
            </w:r>
            <w:r w:rsidRPr="00F10C52">
              <w:t>Describe your childhood relationship with these caregivers?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5"/>
                  <w:enabled/>
                  <w:calcOnExit w:val="0"/>
                  <w:textInput/>
                </w:ffData>
              </w:fldChar>
            </w:r>
            <w:bookmarkStart w:id="48" w:name="Text4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8"/>
          </w:p>
        </w:tc>
      </w:tr>
      <w:tr w:rsidR="00302085" w:rsidRPr="00F10C52" w:rsidTr="00670030">
        <w:trPr>
          <w:trHeight w:val="504"/>
        </w:trPr>
        <w:tc>
          <w:tcPr>
            <w:tcW w:w="11070" w:type="dxa"/>
            <w:gridSpan w:val="3"/>
            <w:vAlign w:val="center"/>
          </w:tcPr>
          <w:p w:rsidR="00302085" w:rsidRPr="00F10C52" w:rsidRDefault="00302085" w:rsidP="00874017">
            <w:pPr>
              <w:pStyle w:val="000PAQuestion"/>
              <w:numPr>
                <w:ilvl w:val="0"/>
                <w:numId w:val="12"/>
              </w:numPr>
              <w:ind w:left="702" w:hanging="702"/>
            </w:pPr>
            <w:r w:rsidRPr="00F10C52">
              <w:t>As a child, how did you get along with your siblings?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6"/>
                  <w:enabled/>
                  <w:calcOnExit w:val="0"/>
                  <w:textInput/>
                </w:ffData>
              </w:fldChar>
            </w:r>
            <w:bookmarkStart w:id="49" w:name="Text4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49"/>
          </w:p>
        </w:tc>
      </w:tr>
      <w:tr w:rsidR="00302085" w:rsidRPr="00F10C52" w:rsidTr="00EB777B">
        <w:trPr>
          <w:trHeight w:val="504"/>
        </w:trPr>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12"/>
              </w:numPr>
              <w:ind w:left="702" w:hanging="702"/>
            </w:pPr>
            <w:r w:rsidRPr="00F10C52">
              <w:t>During your childhood, how did your parents/caregivers express affection towards you and your siblings?</w:t>
            </w: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7"/>
                  <w:enabled/>
                  <w:calcOnExit w:val="0"/>
                  <w:textInput/>
                </w:ffData>
              </w:fldChar>
            </w:r>
            <w:bookmarkStart w:id="50" w:name="Text4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0"/>
          </w:p>
        </w:tc>
      </w:tr>
      <w:tr w:rsidR="00302085" w:rsidRPr="00F10C52" w:rsidTr="00F34B41">
        <w:trPr>
          <w:trHeight w:val="504"/>
        </w:trPr>
        <w:tc>
          <w:tcPr>
            <w:tcW w:w="11070" w:type="dxa"/>
            <w:gridSpan w:val="3"/>
            <w:shd w:val="clear" w:color="auto" w:fill="auto"/>
            <w:vAlign w:val="center"/>
          </w:tcPr>
          <w:p w:rsidR="00302085" w:rsidRPr="00F10C52" w:rsidRDefault="00302085" w:rsidP="00874017">
            <w:pPr>
              <w:pStyle w:val="000PAQuestion"/>
              <w:numPr>
                <w:ilvl w:val="0"/>
                <w:numId w:val="28"/>
              </w:numPr>
            </w:pPr>
            <w:r w:rsidRPr="00F10C52">
              <w:t>During your childhood, how did your parents/caregivers express affection towards each other?</w:t>
            </w:r>
          </w:p>
        </w:tc>
      </w:tr>
      <w:tr w:rsidR="000D6173" w:rsidRPr="00F10C52" w:rsidTr="00670030">
        <w:trPr>
          <w:trHeight w:val="288"/>
        </w:trPr>
        <w:tc>
          <w:tcPr>
            <w:tcW w:w="11070" w:type="dxa"/>
            <w:gridSpan w:val="3"/>
          </w:tcPr>
          <w:p w:rsidR="000D6173" w:rsidRPr="00F10C52" w:rsidRDefault="000D6173" w:rsidP="00737ACB">
            <w:pPr>
              <w:ind w:left="360"/>
              <w:jc w:val="both"/>
              <w:rPr>
                <w:rFonts w:ascii="Arial" w:hAnsi="Arial" w:cs="Arial"/>
                <w:sz w:val="22"/>
                <w:szCs w:val="22"/>
              </w:rPr>
            </w:pPr>
          </w:p>
        </w:tc>
      </w:tr>
      <w:tr w:rsidR="00137FF4" w:rsidRPr="00F10C52" w:rsidTr="00670030">
        <w:trPr>
          <w:trHeight w:val="1152"/>
        </w:trPr>
        <w:tc>
          <w:tcPr>
            <w:tcW w:w="11070" w:type="dxa"/>
            <w:gridSpan w:val="3"/>
            <w:vAlign w:val="center"/>
          </w:tcPr>
          <w:p w:rsidR="00137FF4" w:rsidRPr="00F10C52" w:rsidRDefault="008F4A43" w:rsidP="008548E1">
            <w:pPr>
              <w:pStyle w:val="000PAAnswer"/>
              <w:ind w:left="702"/>
            </w:pPr>
            <w:r w:rsidRPr="00F10C52">
              <w:fldChar w:fldCharType="begin">
                <w:ffData>
                  <w:name w:val="Text48"/>
                  <w:enabled/>
                  <w:calcOnExit w:val="0"/>
                  <w:textInput/>
                </w:ffData>
              </w:fldChar>
            </w:r>
            <w:bookmarkStart w:id="51" w:name="Text4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1"/>
          </w:p>
        </w:tc>
      </w:tr>
      <w:tr w:rsidR="00302085" w:rsidRPr="00F10C52" w:rsidTr="00EB777B">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28"/>
              </w:numPr>
            </w:pPr>
            <w:r w:rsidRPr="00F10C52">
              <w:t>During your childhood, how did your parents/caregivers express disappointment towards you and your siblings?</w:t>
            </w:r>
          </w:p>
        </w:tc>
      </w:tr>
      <w:tr w:rsidR="00137FF4" w:rsidRPr="00F10C52" w:rsidTr="00AA514B">
        <w:trPr>
          <w:trHeight w:val="2304"/>
        </w:trPr>
        <w:tc>
          <w:tcPr>
            <w:tcW w:w="11070" w:type="dxa"/>
            <w:gridSpan w:val="3"/>
            <w:vAlign w:val="center"/>
          </w:tcPr>
          <w:p w:rsidR="00137FF4" w:rsidRPr="00F10C52" w:rsidRDefault="008F4A43" w:rsidP="008548E1">
            <w:pPr>
              <w:pStyle w:val="000PAAnswer"/>
              <w:ind w:left="702"/>
            </w:pPr>
            <w:r w:rsidRPr="00F10C52">
              <w:fldChar w:fldCharType="begin">
                <w:ffData>
                  <w:name w:val="Text49"/>
                  <w:enabled/>
                  <w:calcOnExit w:val="0"/>
                  <w:textInput/>
                </w:ffData>
              </w:fldChar>
            </w:r>
            <w:bookmarkStart w:id="52" w:name="Text4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2"/>
          </w:p>
        </w:tc>
      </w:tr>
      <w:tr w:rsidR="00302085" w:rsidRPr="002C0C46" w:rsidTr="00F34B41">
        <w:trPr>
          <w:trHeight w:val="504"/>
        </w:trPr>
        <w:tc>
          <w:tcPr>
            <w:tcW w:w="11070" w:type="dxa"/>
            <w:gridSpan w:val="3"/>
            <w:shd w:val="clear" w:color="auto" w:fill="auto"/>
            <w:vAlign w:val="center"/>
          </w:tcPr>
          <w:p w:rsidR="00302085" w:rsidRPr="002C0C46" w:rsidRDefault="00302085" w:rsidP="00874017">
            <w:pPr>
              <w:pStyle w:val="000PAQuestion"/>
              <w:numPr>
                <w:ilvl w:val="0"/>
                <w:numId w:val="28"/>
              </w:numPr>
            </w:pPr>
            <w:r w:rsidRPr="002C0C46">
              <w:lastRenderedPageBreak/>
              <w:t>During your childhood, how did your parents/caregivers express disappointment towards each other?</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0"/>
                  <w:enabled/>
                  <w:calcOnExit w:val="0"/>
                  <w:textInput/>
                </w:ffData>
              </w:fldChar>
            </w:r>
            <w:bookmarkStart w:id="53" w:name="Text5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3"/>
          </w:p>
        </w:tc>
      </w:tr>
      <w:tr w:rsidR="00302085" w:rsidRPr="00F10C52" w:rsidTr="00EB777B">
        <w:trPr>
          <w:trHeight w:val="504"/>
        </w:trPr>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28"/>
              </w:numPr>
            </w:pPr>
            <w:r w:rsidRPr="00F10C52">
              <w:t xml:space="preserve">During your childhood, how did your parents/caregivers express anger towards you and your siblings? </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1"/>
                  <w:enabled/>
                  <w:calcOnExit w:val="0"/>
                  <w:textInput/>
                </w:ffData>
              </w:fldChar>
            </w:r>
            <w:bookmarkStart w:id="54" w:name="Text5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4"/>
          </w:p>
        </w:tc>
      </w:tr>
      <w:tr w:rsidR="00302085" w:rsidRPr="00F10C52" w:rsidTr="00F34B41">
        <w:trPr>
          <w:trHeight w:val="504"/>
        </w:trPr>
        <w:tc>
          <w:tcPr>
            <w:tcW w:w="11070" w:type="dxa"/>
            <w:gridSpan w:val="3"/>
            <w:shd w:val="clear" w:color="auto" w:fill="auto"/>
            <w:vAlign w:val="center"/>
          </w:tcPr>
          <w:p w:rsidR="00302085" w:rsidRPr="00F10C52" w:rsidRDefault="00302085" w:rsidP="00874017">
            <w:pPr>
              <w:pStyle w:val="000PAQuestion"/>
              <w:numPr>
                <w:ilvl w:val="0"/>
                <w:numId w:val="28"/>
              </w:numPr>
            </w:pPr>
            <w:r w:rsidRPr="00F10C52">
              <w:t xml:space="preserve">During your childhood, how did your parents/caregivers express anger towards each other? </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2"/>
                  <w:enabled/>
                  <w:calcOnExit w:val="0"/>
                  <w:textInput/>
                </w:ffData>
              </w:fldChar>
            </w:r>
            <w:bookmarkStart w:id="55" w:name="Text5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5"/>
          </w:p>
        </w:tc>
      </w:tr>
      <w:tr w:rsidR="00302085" w:rsidRPr="00F10C52" w:rsidTr="00EB777B">
        <w:trPr>
          <w:trHeight w:val="504"/>
        </w:trPr>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12"/>
              </w:numPr>
              <w:ind w:left="702" w:hanging="702"/>
            </w:pPr>
            <w:r w:rsidRPr="00F10C52">
              <w:t>What were your parents'/caregivers’ occupations?</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3"/>
                  <w:enabled/>
                  <w:calcOnExit w:val="0"/>
                  <w:textInput/>
                </w:ffData>
              </w:fldChar>
            </w:r>
            <w:bookmarkStart w:id="56" w:name="Text5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6"/>
          </w:p>
        </w:tc>
      </w:tr>
      <w:tr w:rsidR="00302085" w:rsidRPr="00F10C52" w:rsidTr="00F34B41">
        <w:trPr>
          <w:trHeight w:val="504"/>
        </w:trPr>
        <w:tc>
          <w:tcPr>
            <w:tcW w:w="11070" w:type="dxa"/>
            <w:gridSpan w:val="3"/>
            <w:shd w:val="clear" w:color="auto" w:fill="auto"/>
            <w:vAlign w:val="center"/>
          </w:tcPr>
          <w:p w:rsidR="00302085" w:rsidRPr="00F10C52" w:rsidRDefault="00302085" w:rsidP="00874017">
            <w:pPr>
              <w:pStyle w:val="000PAQuestion"/>
              <w:numPr>
                <w:ilvl w:val="0"/>
                <w:numId w:val="29"/>
              </w:numPr>
              <w:ind w:left="702"/>
            </w:pPr>
            <w:r w:rsidRPr="00F10C52">
              <w:t>Do you feel that your family's income was adequate to meet your family's needs?</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4"/>
                  <w:enabled/>
                  <w:calcOnExit w:val="0"/>
                  <w:textInput/>
                </w:ffData>
              </w:fldChar>
            </w:r>
            <w:bookmarkStart w:id="57" w:name="Text5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7"/>
          </w:p>
        </w:tc>
      </w:tr>
      <w:tr w:rsidR="00302085" w:rsidRPr="00F10C52" w:rsidTr="00F34B41">
        <w:trPr>
          <w:trHeight w:val="504"/>
        </w:trPr>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12"/>
              </w:numPr>
              <w:ind w:left="702" w:hanging="702"/>
            </w:pPr>
            <w:r w:rsidRPr="00F10C52">
              <w:t>Describe any divorces or separations that occurred between your parents and how those affected you.</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5"/>
                  <w:enabled/>
                  <w:calcOnExit w:val="0"/>
                  <w:textInput/>
                </w:ffData>
              </w:fldChar>
            </w:r>
            <w:bookmarkStart w:id="58" w:name="Text5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8"/>
          </w:p>
        </w:tc>
      </w:tr>
      <w:tr w:rsidR="00302085" w:rsidRPr="00F10C52" w:rsidTr="00670030">
        <w:tc>
          <w:tcPr>
            <w:tcW w:w="11070" w:type="dxa"/>
            <w:gridSpan w:val="3"/>
            <w:vAlign w:val="center"/>
          </w:tcPr>
          <w:p w:rsidR="00302085" w:rsidRPr="00F10C52" w:rsidRDefault="00302085" w:rsidP="00874017">
            <w:pPr>
              <w:pStyle w:val="000PAQuestion"/>
              <w:numPr>
                <w:ilvl w:val="0"/>
                <w:numId w:val="12"/>
              </w:numPr>
              <w:ind w:left="702" w:hanging="702"/>
            </w:pPr>
            <w:r w:rsidRPr="00F10C52">
              <w:t>Did your parents or immediate family member’s abuse or have an addiction to alcohol, or drugs? Describe the substance use and how it affected your childhood.</w:t>
            </w:r>
          </w:p>
        </w:tc>
      </w:tr>
      <w:tr w:rsidR="00137FF4" w:rsidRPr="00F10C52" w:rsidTr="00670030">
        <w:trPr>
          <w:trHeight w:val="1152"/>
        </w:trPr>
        <w:tc>
          <w:tcPr>
            <w:tcW w:w="11070" w:type="dxa"/>
            <w:gridSpan w:val="3"/>
            <w:vAlign w:val="center"/>
          </w:tcPr>
          <w:p w:rsidR="00137FF4" w:rsidRPr="00F10C52" w:rsidRDefault="008F4A43" w:rsidP="002C0C46">
            <w:pPr>
              <w:pStyle w:val="000PAAnswer"/>
              <w:ind w:left="702"/>
            </w:pPr>
            <w:r w:rsidRPr="00F10C52">
              <w:fldChar w:fldCharType="begin">
                <w:ffData>
                  <w:name w:val="Text56"/>
                  <w:enabled/>
                  <w:calcOnExit w:val="0"/>
                  <w:textInput/>
                </w:ffData>
              </w:fldChar>
            </w:r>
            <w:bookmarkStart w:id="59" w:name="Text5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59"/>
          </w:p>
        </w:tc>
      </w:tr>
      <w:tr w:rsidR="00302085" w:rsidRPr="00F10C52" w:rsidTr="00EB777B">
        <w:trPr>
          <w:trHeight w:val="504"/>
        </w:trPr>
        <w:tc>
          <w:tcPr>
            <w:tcW w:w="11070" w:type="dxa"/>
            <w:gridSpan w:val="3"/>
            <w:shd w:val="clear" w:color="auto" w:fill="D9D9D9" w:themeFill="background1" w:themeFillShade="D9"/>
            <w:vAlign w:val="center"/>
          </w:tcPr>
          <w:p w:rsidR="00302085" w:rsidRPr="00F10C52" w:rsidRDefault="00302085" w:rsidP="00874017">
            <w:pPr>
              <w:pStyle w:val="000PAQuestion"/>
              <w:numPr>
                <w:ilvl w:val="0"/>
                <w:numId w:val="12"/>
              </w:numPr>
              <w:ind w:left="702" w:hanging="720"/>
            </w:pPr>
            <w:r w:rsidRPr="00F10C52">
              <w:t>How were decisions made in your pare</w:t>
            </w:r>
            <w:r w:rsidR="00874017">
              <w:t xml:space="preserve">nts'/caregivers’ relationship? </w:t>
            </w:r>
          </w:p>
        </w:tc>
      </w:tr>
      <w:tr w:rsidR="00137FF4" w:rsidRPr="00F10C52" w:rsidTr="00AA514B">
        <w:trPr>
          <w:trHeight w:val="1440"/>
        </w:trPr>
        <w:tc>
          <w:tcPr>
            <w:tcW w:w="11070" w:type="dxa"/>
            <w:gridSpan w:val="3"/>
            <w:vAlign w:val="center"/>
          </w:tcPr>
          <w:p w:rsidR="00137FF4" w:rsidRPr="00F10C52" w:rsidRDefault="008F4A43" w:rsidP="002C0C46">
            <w:pPr>
              <w:pStyle w:val="000PAAnswer"/>
              <w:ind w:left="702"/>
            </w:pPr>
            <w:r w:rsidRPr="00F10C52">
              <w:fldChar w:fldCharType="begin">
                <w:ffData>
                  <w:name w:val="Text57"/>
                  <w:enabled/>
                  <w:calcOnExit w:val="0"/>
                  <w:textInput>
                    <w:maxLength w:val="390"/>
                    <w:format w:val="FIRST CAPITAL"/>
                  </w:textInput>
                </w:ffData>
              </w:fldChar>
            </w:r>
            <w:bookmarkStart w:id="60" w:name="Text5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0"/>
          </w:p>
        </w:tc>
      </w:tr>
      <w:tr w:rsidR="00CE26BD" w:rsidRPr="00F10C52" w:rsidTr="00F34B41">
        <w:trPr>
          <w:trHeight w:val="504"/>
        </w:trPr>
        <w:tc>
          <w:tcPr>
            <w:tcW w:w="11070" w:type="dxa"/>
            <w:gridSpan w:val="3"/>
            <w:shd w:val="clear" w:color="auto" w:fill="auto"/>
            <w:vAlign w:val="center"/>
          </w:tcPr>
          <w:p w:rsidR="00CE26BD" w:rsidRPr="00F10C52" w:rsidRDefault="00CE26BD" w:rsidP="00874017">
            <w:pPr>
              <w:pStyle w:val="000PAQuestion"/>
              <w:numPr>
                <w:ilvl w:val="0"/>
                <w:numId w:val="30"/>
              </w:numPr>
            </w:pPr>
            <w:r w:rsidRPr="00F10C52">
              <w:lastRenderedPageBreak/>
              <w:t>How were disagreements handled between your parents/caregivers?</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58"/>
                  <w:enabled/>
                  <w:calcOnExit w:val="0"/>
                  <w:textInput>
                    <w:maxLength w:val="390"/>
                    <w:format w:val="FIRST CAPITAL"/>
                  </w:textInput>
                </w:ffData>
              </w:fldChar>
            </w:r>
            <w:bookmarkStart w:id="61" w:name="Text5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1"/>
          </w:p>
        </w:tc>
      </w:tr>
      <w:tr w:rsidR="00CE26BD" w:rsidRPr="00F10C52" w:rsidTr="00EB777B">
        <w:trPr>
          <w:trHeight w:val="504"/>
        </w:trPr>
        <w:tc>
          <w:tcPr>
            <w:tcW w:w="11070" w:type="dxa"/>
            <w:gridSpan w:val="3"/>
            <w:shd w:val="clear" w:color="auto" w:fill="D9D9D9" w:themeFill="background1" w:themeFillShade="D9"/>
            <w:vAlign w:val="center"/>
          </w:tcPr>
          <w:p w:rsidR="00CE26BD" w:rsidRPr="00F10C52" w:rsidRDefault="00CE26BD" w:rsidP="00874017">
            <w:pPr>
              <w:pStyle w:val="000PAQuestion"/>
              <w:numPr>
                <w:ilvl w:val="0"/>
                <w:numId w:val="30"/>
              </w:numPr>
            </w:pPr>
            <w:r w:rsidRPr="00F10C52">
              <w:t>How did your parents/caregivers disagreements impact you?  </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59"/>
                  <w:enabled/>
                  <w:calcOnExit w:val="0"/>
                  <w:textInput/>
                </w:ffData>
              </w:fldChar>
            </w:r>
            <w:bookmarkStart w:id="62" w:name="Text5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2"/>
          </w:p>
        </w:tc>
      </w:tr>
      <w:tr w:rsidR="00CE26BD" w:rsidRPr="00F10C52" w:rsidTr="00F34B41">
        <w:trPr>
          <w:trHeight w:val="504"/>
        </w:trPr>
        <w:tc>
          <w:tcPr>
            <w:tcW w:w="11070" w:type="dxa"/>
            <w:gridSpan w:val="3"/>
            <w:shd w:val="clear" w:color="auto" w:fill="auto"/>
            <w:vAlign w:val="center"/>
          </w:tcPr>
          <w:p w:rsidR="00CE26BD" w:rsidRPr="00F10C52" w:rsidRDefault="00CE26BD" w:rsidP="00874017">
            <w:pPr>
              <w:pStyle w:val="000PAQuestion"/>
              <w:numPr>
                <w:ilvl w:val="0"/>
                <w:numId w:val="12"/>
              </w:numPr>
              <w:ind w:left="702" w:hanging="702"/>
            </w:pPr>
            <w:r w:rsidRPr="00F10C52">
              <w:t>As a child did you ever feel unsafe and if so what was going on?</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60"/>
                  <w:enabled/>
                  <w:calcOnExit w:val="0"/>
                  <w:textInput/>
                </w:ffData>
              </w:fldChar>
            </w:r>
            <w:bookmarkStart w:id="63" w:name="Text6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3"/>
          </w:p>
        </w:tc>
      </w:tr>
      <w:tr w:rsidR="00CE26BD" w:rsidRPr="00F10C52" w:rsidTr="003B4EE5">
        <w:tc>
          <w:tcPr>
            <w:tcW w:w="11070" w:type="dxa"/>
            <w:gridSpan w:val="3"/>
            <w:shd w:val="clear" w:color="auto" w:fill="D9D9D9" w:themeFill="background1" w:themeFillShade="D9"/>
            <w:vAlign w:val="center"/>
          </w:tcPr>
          <w:p w:rsidR="00CE26BD" w:rsidRPr="00F10C52" w:rsidRDefault="00CE26BD" w:rsidP="00874017">
            <w:pPr>
              <w:pStyle w:val="000PAQuestion"/>
              <w:numPr>
                <w:ilvl w:val="0"/>
                <w:numId w:val="31"/>
              </w:numPr>
            </w:pPr>
            <w:r w:rsidRPr="00F10C52">
              <w:t xml:space="preserve">As a child, did you ever experience any maltreatment, such as neglect, physical abuse, emotional abuse or sexual abuse? If so, please explain. </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61"/>
                  <w:enabled/>
                  <w:calcOnExit w:val="0"/>
                  <w:textInput/>
                </w:ffData>
              </w:fldChar>
            </w:r>
            <w:bookmarkStart w:id="64" w:name="Text6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4"/>
          </w:p>
        </w:tc>
      </w:tr>
      <w:tr w:rsidR="00CE26BD" w:rsidRPr="00F10C52" w:rsidTr="00670030">
        <w:trPr>
          <w:trHeight w:val="504"/>
        </w:trPr>
        <w:tc>
          <w:tcPr>
            <w:tcW w:w="11070" w:type="dxa"/>
            <w:gridSpan w:val="3"/>
            <w:vAlign w:val="center"/>
          </w:tcPr>
          <w:p w:rsidR="00CE26BD" w:rsidRPr="00F10C52" w:rsidRDefault="00CE26BD" w:rsidP="00874017">
            <w:pPr>
              <w:pStyle w:val="000PAQuestion"/>
              <w:numPr>
                <w:ilvl w:val="0"/>
                <w:numId w:val="31"/>
              </w:numPr>
            </w:pPr>
            <w:r w:rsidRPr="00F10C52">
              <w:t>As a child, how and by whom were you or others in your family disciplined?</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62"/>
                  <w:enabled/>
                  <w:calcOnExit w:val="0"/>
                  <w:textInput/>
                </w:ffData>
              </w:fldChar>
            </w:r>
            <w:bookmarkStart w:id="65" w:name="Text6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5"/>
          </w:p>
        </w:tc>
      </w:tr>
      <w:tr w:rsidR="00CE26BD" w:rsidRPr="00F10C52" w:rsidTr="003B4EE5">
        <w:trPr>
          <w:trHeight w:val="504"/>
        </w:trPr>
        <w:tc>
          <w:tcPr>
            <w:tcW w:w="11070" w:type="dxa"/>
            <w:gridSpan w:val="3"/>
            <w:shd w:val="clear" w:color="auto" w:fill="D9D9D9" w:themeFill="background1" w:themeFillShade="D9"/>
            <w:vAlign w:val="center"/>
          </w:tcPr>
          <w:p w:rsidR="00CE26BD" w:rsidRPr="00F10C52" w:rsidRDefault="00CE26BD" w:rsidP="00874017">
            <w:pPr>
              <w:pStyle w:val="000PAQuestion"/>
              <w:numPr>
                <w:ilvl w:val="0"/>
                <w:numId w:val="12"/>
              </w:numPr>
              <w:ind w:left="702" w:hanging="720"/>
            </w:pPr>
            <w:r w:rsidRPr="00F10C52">
              <w:t xml:space="preserve">Describe what you were like as a child and teenager? </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63"/>
                  <w:enabled/>
                  <w:calcOnExit w:val="0"/>
                  <w:textInput/>
                </w:ffData>
              </w:fldChar>
            </w:r>
            <w:bookmarkStart w:id="66" w:name="Text6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6"/>
          </w:p>
        </w:tc>
      </w:tr>
      <w:tr w:rsidR="00CE26BD" w:rsidRPr="00F10C52" w:rsidTr="00670030">
        <w:trPr>
          <w:trHeight w:val="504"/>
        </w:trPr>
        <w:tc>
          <w:tcPr>
            <w:tcW w:w="11070" w:type="dxa"/>
            <w:gridSpan w:val="3"/>
            <w:vAlign w:val="center"/>
          </w:tcPr>
          <w:p w:rsidR="00CE26BD" w:rsidRPr="00F10C52" w:rsidRDefault="00CE26BD" w:rsidP="00874017">
            <w:pPr>
              <w:pStyle w:val="000PAQuestion"/>
              <w:numPr>
                <w:ilvl w:val="0"/>
                <w:numId w:val="12"/>
              </w:numPr>
              <w:ind w:left="702" w:hanging="720"/>
            </w:pPr>
            <w:r w:rsidRPr="00F10C52">
              <w:t>Describe your childhood and how it influenced the person you are today?</w:t>
            </w:r>
          </w:p>
        </w:tc>
      </w:tr>
      <w:tr w:rsidR="00137FF4" w:rsidRPr="00F10C52" w:rsidTr="00670030">
        <w:trPr>
          <w:trHeight w:val="1152"/>
        </w:trPr>
        <w:tc>
          <w:tcPr>
            <w:tcW w:w="11070" w:type="dxa"/>
            <w:gridSpan w:val="3"/>
            <w:vAlign w:val="center"/>
          </w:tcPr>
          <w:p w:rsidR="00137FF4" w:rsidRPr="00F10C52" w:rsidRDefault="008F4A43" w:rsidP="00E45D5D">
            <w:pPr>
              <w:pStyle w:val="000PAAnswer"/>
              <w:ind w:left="702"/>
            </w:pPr>
            <w:r w:rsidRPr="00F10C52">
              <w:fldChar w:fldCharType="begin">
                <w:ffData>
                  <w:name w:val="Text64"/>
                  <w:enabled/>
                  <w:calcOnExit w:val="0"/>
                  <w:textInput/>
                </w:ffData>
              </w:fldChar>
            </w:r>
            <w:bookmarkStart w:id="67" w:name="Text6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7"/>
          </w:p>
        </w:tc>
      </w:tr>
      <w:tr w:rsidR="00CE26BD" w:rsidRPr="00F10C52" w:rsidTr="003B4EE5">
        <w:trPr>
          <w:trHeight w:val="504"/>
        </w:trPr>
        <w:tc>
          <w:tcPr>
            <w:tcW w:w="11070" w:type="dxa"/>
            <w:gridSpan w:val="3"/>
            <w:shd w:val="clear" w:color="auto" w:fill="D9D9D9" w:themeFill="background1" w:themeFillShade="D9"/>
            <w:vAlign w:val="center"/>
          </w:tcPr>
          <w:p w:rsidR="00CE26BD" w:rsidRPr="00F10C52" w:rsidRDefault="00CE26BD" w:rsidP="00874017">
            <w:pPr>
              <w:pStyle w:val="000PAQuestion"/>
              <w:numPr>
                <w:ilvl w:val="0"/>
                <w:numId w:val="12"/>
              </w:numPr>
              <w:ind w:left="702" w:hanging="702"/>
            </w:pPr>
            <w:r w:rsidRPr="00F10C52">
              <w:t xml:space="preserve">What was your family’s attitude about sex and sexuality and how has it shaped your attitudes?  </w:t>
            </w:r>
          </w:p>
        </w:tc>
      </w:tr>
      <w:tr w:rsidR="00137FF4" w:rsidRPr="00F10C52" w:rsidTr="00623FE4">
        <w:trPr>
          <w:trHeight w:val="1584"/>
        </w:trPr>
        <w:tc>
          <w:tcPr>
            <w:tcW w:w="11070" w:type="dxa"/>
            <w:gridSpan w:val="3"/>
            <w:tcBorders>
              <w:bottom w:val="single" w:sz="4" w:space="0" w:color="BFBFBF"/>
            </w:tcBorders>
            <w:vAlign w:val="center"/>
          </w:tcPr>
          <w:p w:rsidR="00137FF4" w:rsidRPr="00F10C52" w:rsidRDefault="008F4A43" w:rsidP="00E45D5D">
            <w:pPr>
              <w:pStyle w:val="000PAAnswer"/>
              <w:ind w:left="702"/>
            </w:pPr>
            <w:r w:rsidRPr="00F10C52">
              <w:fldChar w:fldCharType="begin">
                <w:ffData>
                  <w:name w:val="Text65"/>
                  <w:enabled/>
                  <w:calcOnExit w:val="0"/>
                  <w:textInput/>
                </w:ffData>
              </w:fldChar>
            </w:r>
            <w:bookmarkStart w:id="68" w:name="Text6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8"/>
          </w:p>
        </w:tc>
      </w:tr>
      <w:tr w:rsidR="00843CC0" w:rsidRPr="00D315BF" w:rsidTr="0078318C">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lastRenderedPageBreak/>
              <w:t>Individual Attributes</w:t>
            </w:r>
          </w:p>
        </w:tc>
      </w:tr>
      <w:tr w:rsidR="0018727D" w:rsidRPr="00F10C52" w:rsidTr="00670030">
        <w:tc>
          <w:tcPr>
            <w:tcW w:w="11070" w:type="dxa"/>
            <w:gridSpan w:val="3"/>
            <w:vAlign w:val="center"/>
          </w:tcPr>
          <w:p w:rsidR="0018727D" w:rsidRPr="00F10C52" w:rsidRDefault="0018727D" w:rsidP="004126FA">
            <w:pPr>
              <w:pStyle w:val="000PAQuestion"/>
              <w:numPr>
                <w:ilvl w:val="0"/>
                <w:numId w:val="12"/>
              </w:numPr>
              <w:ind w:left="702" w:hanging="702"/>
            </w:pPr>
            <w:r w:rsidRPr="00F10C52">
              <w:t>Please describe your personality. What do you like about yourself? Is there anything you would like to change?</w:t>
            </w:r>
          </w:p>
        </w:tc>
      </w:tr>
      <w:tr w:rsidR="00137FF4" w:rsidRPr="00F10C52" w:rsidTr="00670030">
        <w:trPr>
          <w:trHeight w:val="1152"/>
        </w:trPr>
        <w:tc>
          <w:tcPr>
            <w:tcW w:w="11070" w:type="dxa"/>
            <w:gridSpan w:val="3"/>
            <w:vAlign w:val="center"/>
          </w:tcPr>
          <w:p w:rsidR="00137FF4" w:rsidRPr="00F10C52" w:rsidRDefault="008F4A43" w:rsidP="00B62AF5">
            <w:pPr>
              <w:pStyle w:val="000PAAnswer"/>
              <w:ind w:left="702"/>
            </w:pPr>
            <w:r w:rsidRPr="00F10C52">
              <w:fldChar w:fldCharType="begin">
                <w:ffData>
                  <w:name w:val="Text66"/>
                  <w:enabled/>
                  <w:calcOnExit w:val="0"/>
                  <w:textInput/>
                </w:ffData>
              </w:fldChar>
            </w:r>
            <w:bookmarkStart w:id="69" w:name="Text6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69"/>
          </w:p>
        </w:tc>
      </w:tr>
      <w:tr w:rsidR="0018727D" w:rsidRPr="00F10C52" w:rsidTr="003B4EE5">
        <w:tc>
          <w:tcPr>
            <w:tcW w:w="11070" w:type="dxa"/>
            <w:gridSpan w:val="3"/>
            <w:shd w:val="clear" w:color="auto" w:fill="D9D9D9" w:themeFill="background1" w:themeFillShade="D9"/>
            <w:vAlign w:val="center"/>
          </w:tcPr>
          <w:p w:rsidR="0018727D" w:rsidRPr="00F10C52" w:rsidRDefault="0018727D" w:rsidP="004126FA">
            <w:pPr>
              <w:pStyle w:val="000PAQuestion"/>
              <w:numPr>
                <w:ilvl w:val="0"/>
                <w:numId w:val="12"/>
              </w:numPr>
              <w:ind w:left="702" w:hanging="720"/>
            </w:pPr>
            <w:r w:rsidRPr="00F10C52">
              <w:t>Have there been occasions in your life when you have been extremely angry, anxious or depressed? If so, please describe the occasions and how you dealt with your feelings.</w:t>
            </w:r>
          </w:p>
        </w:tc>
      </w:tr>
      <w:tr w:rsidR="00137FF4" w:rsidRPr="00F10C52" w:rsidTr="00670030">
        <w:trPr>
          <w:trHeight w:val="1152"/>
        </w:trPr>
        <w:tc>
          <w:tcPr>
            <w:tcW w:w="11070" w:type="dxa"/>
            <w:gridSpan w:val="3"/>
            <w:vAlign w:val="center"/>
          </w:tcPr>
          <w:p w:rsidR="00137FF4" w:rsidRPr="00F10C52" w:rsidRDefault="008F4A43" w:rsidP="00B62AF5">
            <w:pPr>
              <w:pStyle w:val="000PAAnswer"/>
              <w:ind w:left="702"/>
            </w:pPr>
            <w:r w:rsidRPr="00F10C52">
              <w:fldChar w:fldCharType="begin">
                <w:ffData>
                  <w:name w:val="Text67"/>
                  <w:enabled/>
                  <w:calcOnExit w:val="0"/>
                  <w:textInput/>
                </w:ffData>
              </w:fldChar>
            </w:r>
            <w:bookmarkStart w:id="70" w:name="Text6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0"/>
          </w:p>
        </w:tc>
      </w:tr>
      <w:tr w:rsidR="0018727D" w:rsidRPr="00F10C52" w:rsidTr="00670030">
        <w:trPr>
          <w:trHeight w:val="504"/>
        </w:trPr>
        <w:tc>
          <w:tcPr>
            <w:tcW w:w="11070" w:type="dxa"/>
            <w:gridSpan w:val="3"/>
            <w:vAlign w:val="center"/>
          </w:tcPr>
          <w:p w:rsidR="0018727D" w:rsidRPr="00F10C52" w:rsidRDefault="0018727D" w:rsidP="004126FA">
            <w:pPr>
              <w:pStyle w:val="000PAQuestion"/>
              <w:numPr>
                <w:ilvl w:val="0"/>
                <w:numId w:val="12"/>
              </w:numPr>
              <w:ind w:left="702" w:hanging="702"/>
            </w:pPr>
            <w:r w:rsidRPr="00F10C52">
              <w:t>How do you handle anger or frustration?</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68"/>
                  <w:enabled/>
                  <w:calcOnExit w:val="0"/>
                  <w:textInput/>
                </w:ffData>
              </w:fldChar>
            </w:r>
            <w:bookmarkStart w:id="71" w:name="Text6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1"/>
          </w:p>
        </w:tc>
      </w:tr>
      <w:tr w:rsidR="0018727D" w:rsidRPr="00F10C52" w:rsidTr="003B4EE5">
        <w:trPr>
          <w:trHeight w:val="504"/>
        </w:trPr>
        <w:tc>
          <w:tcPr>
            <w:tcW w:w="11070" w:type="dxa"/>
            <w:gridSpan w:val="3"/>
            <w:shd w:val="clear" w:color="auto" w:fill="D9D9D9" w:themeFill="background1" w:themeFillShade="D9"/>
            <w:vAlign w:val="center"/>
          </w:tcPr>
          <w:p w:rsidR="0018727D" w:rsidRPr="00F10C52" w:rsidRDefault="0018727D" w:rsidP="004126FA">
            <w:pPr>
              <w:pStyle w:val="000PAQuestion"/>
              <w:numPr>
                <w:ilvl w:val="0"/>
                <w:numId w:val="12"/>
              </w:numPr>
              <w:ind w:left="702" w:hanging="702"/>
            </w:pPr>
            <w:r w:rsidRPr="00F10C52">
              <w:t xml:space="preserve">Provide your past and present use/abuse of alcohol or drugs or other substance?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69"/>
                  <w:enabled/>
                  <w:calcOnExit w:val="0"/>
                  <w:textInput/>
                </w:ffData>
              </w:fldChar>
            </w:r>
            <w:bookmarkStart w:id="72" w:name="Text6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2"/>
          </w:p>
        </w:tc>
      </w:tr>
      <w:tr w:rsidR="0018727D" w:rsidRPr="00F10C52" w:rsidTr="00670030">
        <w:trPr>
          <w:trHeight w:val="504"/>
        </w:trPr>
        <w:tc>
          <w:tcPr>
            <w:tcW w:w="11070" w:type="dxa"/>
            <w:gridSpan w:val="3"/>
            <w:vAlign w:val="center"/>
          </w:tcPr>
          <w:p w:rsidR="0018727D" w:rsidRPr="00F10C52" w:rsidRDefault="0018727D" w:rsidP="004126FA">
            <w:pPr>
              <w:pStyle w:val="000PAQuestion"/>
              <w:numPr>
                <w:ilvl w:val="0"/>
                <w:numId w:val="12"/>
              </w:numPr>
              <w:ind w:left="702" w:hanging="702"/>
            </w:pPr>
            <w:r w:rsidRPr="00F10C52">
              <w:t xml:space="preserve">What role has religion or spirituality played in your life?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0"/>
                  <w:enabled/>
                  <w:calcOnExit w:val="0"/>
                  <w:textInput/>
                </w:ffData>
              </w:fldChar>
            </w:r>
            <w:bookmarkStart w:id="73" w:name="Text7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3"/>
          </w:p>
        </w:tc>
      </w:tr>
      <w:tr w:rsidR="0018727D" w:rsidRPr="00F10C52" w:rsidTr="003B4EE5">
        <w:trPr>
          <w:trHeight w:val="504"/>
        </w:trPr>
        <w:tc>
          <w:tcPr>
            <w:tcW w:w="11070" w:type="dxa"/>
            <w:gridSpan w:val="3"/>
            <w:shd w:val="clear" w:color="auto" w:fill="D9D9D9" w:themeFill="background1" w:themeFillShade="D9"/>
            <w:vAlign w:val="center"/>
          </w:tcPr>
          <w:p w:rsidR="0018727D" w:rsidRPr="00F10C52" w:rsidRDefault="0018727D" w:rsidP="004126FA">
            <w:pPr>
              <w:pStyle w:val="000PAQuestion"/>
              <w:numPr>
                <w:ilvl w:val="0"/>
                <w:numId w:val="12"/>
              </w:numPr>
              <w:ind w:left="702" w:hanging="702"/>
            </w:pPr>
            <w:r w:rsidRPr="00F10C52">
              <w:t xml:space="preserve">How would you describe your culture (i.e., customs, holidays, food, etc.)?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1"/>
                  <w:enabled/>
                  <w:calcOnExit w:val="0"/>
                  <w:textInput/>
                </w:ffData>
              </w:fldChar>
            </w:r>
            <w:bookmarkStart w:id="74" w:name="Text7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4"/>
          </w:p>
        </w:tc>
      </w:tr>
      <w:tr w:rsidR="0018727D" w:rsidRPr="00F10C52" w:rsidTr="00670030">
        <w:trPr>
          <w:trHeight w:val="504"/>
        </w:trPr>
        <w:tc>
          <w:tcPr>
            <w:tcW w:w="11070" w:type="dxa"/>
            <w:gridSpan w:val="3"/>
            <w:vAlign w:val="center"/>
          </w:tcPr>
          <w:p w:rsidR="0018727D" w:rsidRPr="00F10C52" w:rsidRDefault="0018727D" w:rsidP="004126FA">
            <w:pPr>
              <w:pStyle w:val="000PAQuestion"/>
              <w:numPr>
                <w:ilvl w:val="0"/>
                <w:numId w:val="12"/>
              </w:numPr>
              <w:ind w:left="702" w:hanging="702"/>
            </w:pPr>
            <w:r w:rsidRPr="00F10C52">
              <w:t>Describe some of your major accomplishments or things that make you proud.</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2"/>
                  <w:enabled/>
                  <w:calcOnExit w:val="0"/>
                  <w:textInput/>
                </w:ffData>
              </w:fldChar>
            </w:r>
            <w:bookmarkStart w:id="75" w:name="Text7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5"/>
          </w:p>
        </w:tc>
      </w:tr>
      <w:tr w:rsidR="0018727D" w:rsidRPr="00F10C52" w:rsidTr="003B4EE5">
        <w:trPr>
          <w:trHeight w:val="504"/>
        </w:trPr>
        <w:tc>
          <w:tcPr>
            <w:tcW w:w="11070" w:type="dxa"/>
            <w:gridSpan w:val="3"/>
            <w:shd w:val="clear" w:color="auto" w:fill="D9D9D9" w:themeFill="background1" w:themeFillShade="D9"/>
            <w:vAlign w:val="center"/>
          </w:tcPr>
          <w:p w:rsidR="0018727D" w:rsidRPr="00F10C52" w:rsidRDefault="0018727D" w:rsidP="004126FA">
            <w:pPr>
              <w:pStyle w:val="000PAQuestion"/>
              <w:numPr>
                <w:ilvl w:val="0"/>
                <w:numId w:val="12"/>
              </w:numPr>
              <w:ind w:left="702" w:hanging="720"/>
            </w:pPr>
            <w:r w:rsidRPr="00F10C52">
              <w:t>What are your interests and hobbies?</w:t>
            </w:r>
          </w:p>
        </w:tc>
      </w:tr>
      <w:tr w:rsidR="002710DB" w:rsidRPr="00F10C52" w:rsidTr="00AA514B">
        <w:trPr>
          <w:trHeight w:val="1152"/>
        </w:trPr>
        <w:tc>
          <w:tcPr>
            <w:tcW w:w="11070" w:type="dxa"/>
            <w:gridSpan w:val="3"/>
            <w:tcBorders>
              <w:bottom w:val="single" w:sz="4" w:space="0" w:color="BFBFBF"/>
            </w:tcBorders>
            <w:vAlign w:val="center"/>
          </w:tcPr>
          <w:p w:rsidR="002710DB" w:rsidRPr="00F10C52" w:rsidRDefault="008F4A43" w:rsidP="00B62AF5">
            <w:pPr>
              <w:pStyle w:val="000PAAnswer"/>
              <w:ind w:left="702"/>
            </w:pPr>
            <w:r w:rsidRPr="00F10C52">
              <w:fldChar w:fldCharType="begin">
                <w:ffData>
                  <w:name w:val="Text73"/>
                  <w:enabled/>
                  <w:calcOnExit w:val="0"/>
                  <w:textInput/>
                </w:ffData>
              </w:fldChar>
            </w:r>
            <w:bookmarkStart w:id="76" w:name="Text7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6"/>
          </w:p>
        </w:tc>
      </w:tr>
      <w:tr w:rsidR="00843CC0" w:rsidRPr="00D315BF" w:rsidTr="0078318C">
        <w:trPr>
          <w:trHeight w:val="576"/>
        </w:trPr>
        <w:tc>
          <w:tcPr>
            <w:tcW w:w="11070" w:type="dxa"/>
            <w:gridSpan w:val="3"/>
            <w:tcBorders>
              <w:left w:val="nil"/>
              <w:right w:val="nil"/>
            </w:tcBorders>
            <w:vAlign w:val="center"/>
          </w:tcPr>
          <w:p w:rsidR="00843CC0" w:rsidRPr="00D178E0" w:rsidRDefault="00843CC0" w:rsidP="00737ACB">
            <w:pPr>
              <w:pStyle w:val="Style2"/>
              <w:ind w:left="360"/>
              <w:rPr>
                <w:rFonts w:ascii="Arial" w:hAnsi="Arial" w:cs="Arial"/>
                <w:sz w:val="22"/>
              </w:rPr>
            </w:pPr>
            <w:r w:rsidRPr="00D178E0">
              <w:rPr>
                <w:rFonts w:ascii="Arial" w:hAnsi="Arial" w:cs="Arial"/>
                <w:sz w:val="22"/>
              </w:rPr>
              <w:lastRenderedPageBreak/>
              <w:t>Relationships</w:t>
            </w:r>
          </w:p>
        </w:tc>
      </w:tr>
      <w:tr w:rsidR="00B110E6" w:rsidRPr="00F10C52" w:rsidTr="00EB777B">
        <w:tc>
          <w:tcPr>
            <w:tcW w:w="11070" w:type="dxa"/>
            <w:gridSpan w:val="3"/>
            <w:shd w:val="clear" w:color="auto" w:fill="D9D9D9" w:themeFill="background1" w:themeFillShade="D9"/>
            <w:vAlign w:val="center"/>
          </w:tcPr>
          <w:p w:rsidR="00B110E6" w:rsidRPr="00F10C52" w:rsidRDefault="00B110E6" w:rsidP="004126FA">
            <w:pPr>
              <w:pStyle w:val="000PAQuestion"/>
              <w:numPr>
                <w:ilvl w:val="0"/>
                <w:numId w:val="12"/>
              </w:numPr>
              <w:ind w:left="702" w:hanging="720"/>
            </w:pPr>
            <w:r w:rsidRPr="00F10C52">
              <w:t>Describe all of your previous significant relationships (marriages, domest</w:t>
            </w:r>
            <w:r w:rsidR="004126FA">
              <w:t xml:space="preserve">ic partnerships, or significant </w:t>
            </w:r>
            <w:r w:rsidRPr="00F10C52">
              <w:t>relationships), how those began, and ended.</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4"/>
                  <w:enabled/>
                  <w:calcOnExit w:val="0"/>
                  <w:textInput/>
                </w:ffData>
              </w:fldChar>
            </w:r>
            <w:bookmarkStart w:id="77" w:name="Text7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7"/>
          </w:p>
        </w:tc>
      </w:tr>
      <w:tr w:rsidR="00B110E6" w:rsidRPr="00F10C52" w:rsidTr="003B4EE5">
        <w:tc>
          <w:tcPr>
            <w:tcW w:w="11070" w:type="dxa"/>
            <w:gridSpan w:val="3"/>
            <w:shd w:val="clear" w:color="auto" w:fill="auto"/>
            <w:vAlign w:val="center"/>
          </w:tcPr>
          <w:p w:rsidR="00B110E6" w:rsidRPr="00F10C52" w:rsidRDefault="00B110E6" w:rsidP="004126FA">
            <w:pPr>
              <w:pStyle w:val="000PAQuestion"/>
              <w:numPr>
                <w:ilvl w:val="0"/>
                <w:numId w:val="32"/>
              </w:numPr>
            </w:pPr>
            <w:r w:rsidRPr="00F10C52">
              <w:t>Had you ever sought counseling in any of these relationships? If so, for how long and did you feel it was beneficial?</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5"/>
                  <w:enabled/>
                  <w:calcOnExit w:val="0"/>
                  <w:textInput/>
                </w:ffData>
              </w:fldChar>
            </w:r>
            <w:bookmarkStart w:id="78" w:name="Text7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8"/>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4126FA">
            <w:pPr>
              <w:pStyle w:val="000PAQuestion"/>
              <w:numPr>
                <w:ilvl w:val="0"/>
                <w:numId w:val="12"/>
              </w:numPr>
              <w:ind w:left="702" w:hanging="702"/>
            </w:pPr>
            <w:r w:rsidRPr="00F10C52">
              <w:t>As an adult, have you experienced any emotional, physical or sexual abuse?</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6"/>
                  <w:enabled/>
                  <w:calcOnExit w:val="0"/>
                  <w:textInput/>
                </w:ffData>
              </w:fldChar>
            </w:r>
            <w:bookmarkStart w:id="79" w:name="Text7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79"/>
          </w:p>
        </w:tc>
      </w:tr>
      <w:tr w:rsidR="00B110E6" w:rsidRPr="00F10C52" w:rsidTr="00670030">
        <w:trPr>
          <w:trHeight w:val="504"/>
        </w:trPr>
        <w:tc>
          <w:tcPr>
            <w:tcW w:w="11070" w:type="dxa"/>
            <w:gridSpan w:val="3"/>
            <w:vAlign w:val="center"/>
          </w:tcPr>
          <w:p w:rsidR="00B110E6" w:rsidRPr="00F10C52" w:rsidRDefault="00B110E6" w:rsidP="004126FA">
            <w:pPr>
              <w:pStyle w:val="000PAQuestion"/>
              <w:numPr>
                <w:ilvl w:val="0"/>
                <w:numId w:val="12"/>
              </w:numPr>
              <w:ind w:left="702" w:hanging="702"/>
            </w:pPr>
            <w:r w:rsidRPr="00F10C52">
              <w:t>Please explain your current child custody arrangements and any disputes (if applicable).</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7"/>
                  <w:enabled/>
                  <w:calcOnExit w:val="0"/>
                  <w:textInput/>
                </w:ffData>
              </w:fldChar>
            </w:r>
            <w:bookmarkStart w:id="80" w:name="Text7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0"/>
          </w:p>
        </w:tc>
      </w:tr>
      <w:tr w:rsidR="00B110E6" w:rsidRPr="00F10C52" w:rsidTr="00EB777B">
        <w:trPr>
          <w:trHeight w:val="504"/>
        </w:trPr>
        <w:tc>
          <w:tcPr>
            <w:tcW w:w="11070" w:type="dxa"/>
            <w:gridSpan w:val="3"/>
            <w:shd w:val="clear" w:color="auto" w:fill="D9D9D9" w:themeFill="background1" w:themeFillShade="D9"/>
            <w:vAlign w:val="center"/>
          </w:tcPr>
          <w:p w:rsidR="00B110E6" w:rsidRPr="00F10C52" w:rsidRDefault="00B110E6" w:rsidP="004126FA">
            <w:pPr>
              <w:pStyle w:val="000PAQuestion"/>
              <w:numPr>
                <w:ilvl w:val="0"/>
                <w:numId w:val="12"/>
              </w:numPr>
              <w:ind w:left="702" w:hanging="720"/>
            </w:pPr>
            <w:r w:rsidRPr="00F10C52">
              <w:t xml:space="preserve">Describe your current relationship (e.g. spouse, domestic partner, significant other).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8"/>
                  <w:enabled/>
                  <w:calcOnExit w:val="0"/>
                  <w:textInput/>
                </w:ffData>
              </w:fldChar>
            </w:r>
            <w:bookmarkStart w:id="81" w:name="Text7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1"/>
          </w:p>
        </w:tc>
      </w:tr>
      <w:tr w:rsidR="00B110E6" w:rsidRPr="00F10C52" w:rsidTr="003B4EE5">
        <w:trPr>
          <w:trHeight w:val="504"/>
        </w:trPr>
        <w:tc>
          <w:tcPr>
            <w:tcW w:w="11070" w:type="dxa"/>
            <w:gridSpan w:val="3"/>
            <w:shd w:val="clear" w:color="auto" w:fill="auto"/>
            <w:vAlign w:val="center"/>
          </w:tcPr>
          <w:p w:rsidR="00B110E6" w:rsidRPr="00F10C52" w:rsidRDefault="00B110E6" w:rsidP="004126FA">
            <w:pPr>
              <w:pStyle w:val="000PAQuestion"/>
              <w:numPr>
                <w:ilvl w:val="0"/>
                <w:numId w:val="33"/>
              </w:numPr>
              <w:ind w:left="702"/>
            </w:pPr>
            <w:r w:rsidRPr="00F10C52">
              <w:t>How long have you known each other and how did you meet?</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79"/>
                  <w:enabled/>
                  <w:calcOnExit w:val="0"/>
                  <w:textInput/>
                </w:ffData>
              </w:fldChar>
            </w:r>
            <w:bookmarkStart w:id="82" w:name="Text7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2"/>
          </w:p>
        </w:tc>
      </w:tr>
      <w:tr w:rsidR="00B110E6" w:rsidRPr="00F10C52" w:rsidTr="00EB777B">
        <w:trPr>
          <w:trHeight w:val="504"/>
        </w:trPr>
        <w:tc>
          <w:tcPr>
            <w:tcW w:w="11070" w:type="dxa"/>
            <w:gridSpan w:val="3"/>
            <w:shd w:val="clear" w:color="auto" w:fill="D9D9D9" w:themeFill="background1" w:themeFillShade="D9"/>
            <w:vAlign w:val="center"/>
          </w:tcPr>
          <w:p w:rsidR="00B110E6" w:rsidRPr="00F10C52" w:rsidRDefault="00B110E6" w:rsidP="004126FA">
            <w:pPr>
              <w:pStyle w:val="000PAQuestion"/>
              <w:numPr>
                <w:ilvl w:val="0"/>
                <w:numId w:val="12"/>
              </w:numPr>
              <w:ind w:left="702" w:hanging="702"/>
            </w:pPr>
            <w:r w:rsidRPr="00F10C52">
              <w:t xml:space="preserve">What is this person like?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0"/>
                  <w:enabled/>
                  <w:calcOnExit w:val="0"/>
                  <w:textInput/>
                </w:ffData>
              </w:fldChar>
            </w:r>
            <w:bookmarkStart w:id="83" w:name="Text8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3"/>
          </w:p>
        </w:tc>
      </w:tr>
      <w:tr w:rsidR="00B110E6" w:rsidRPr="00F10C52" w:rsidTr="003B4EE5">
        <w:trPr>
          <w:trHeight w:val="504"/>
        </w:trPr>
        <w:tc>
          <w:tcPr>
            <w:tcW w:w="11070" w:type="dxa"/>
            <w:gridSpan w:val="3"/>
            <w:shd w:val="clear" w:color="auto" w:fill="auto"/>
            <w:vAlign w:val="center"/>
          </w:tcPr>
          <w:p w:rsidR="00B110E6" w:rsidRPr="00F10C52" w:rsidRDefault="00B110E6" w:rsidP="004126FA">
            <w:pPr>
              <w:pStyle w:val="000PAQuestion"/>
              <w:numPr>
                <w:ilvl w:val="0"/>
                <w:numId w:val="34"/>
              </w:numPr>
              <w:ind w:left="702"/>
            </w:pPr>
            <w:r w:rsidRPr="00F10C52">
              <w:t xml:space="preserve">What do you admire most about this person?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1"/>
                  <w:enabled/>
                  <w:calcOnExit w:val="0"/>
                  <w:textInput/>
                </w:ffData>
              </w:fldChar>
            </w:r>
            <w:bookmarkStart w:id="84" w:name="Text8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4"/>
          </w:p>
        </w:tc>
      </w:tr>
      <w:tr w:rsidR="00B110E6" w:rsidRPr="00F10C52" w:rsidTr="003B4EE5">
        <w:trPr>
          <w:trHeight w:val="504"/>
        </w:trPr>
        <w:tc>
          <w:tcPr>
            <w:tcW w:w="11070" w:type="dxa"/>
            <w:gridSpan w:val="3"/>
            <w:shd w:val="clear" w:color="auto" w:fill="D9D9D9" w:themeFill="background1" w:themeFillShade="D9"/>
            <w:vAlign w:val="center"/>
          </w:tcPr>
          <w:p w:rsidR="00B110E6" w:rsidRPr="004126FA" w:rsidRDefault="00B110E6" w:rsidP="004126FA">
            <w:pPr>
              <w:pStyle w:val="000PAQuestion"/>
              <w:numPr>
                <w:ilvl w:val="0"/>
                <w:numId w:val="33"/>
              </w:numPr>
              <w:ind w:left="702"/>
            </w:pPr>
            <w:r w:rsidRPr="004126FA">
              <w:lastRenderedPageBreak/>
              <w:t>What do you like least about this person?</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2"/>
                  <w:enabled/>
                  <w:calcOnExit w:val="0"/>
                  <w:textInput/>
                </w:ffData>
              </w:fldChar>
            </w:r>
            <w:bookmarkStart w:id="85" w:name="Text8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5"/>
          </w:p>
        </w:tc>
      </w:tr>
      <w:tr w:rsidR="00B110E6" w:rsidRPr="00F10C52" w:rsidTr="00670030">
        <w:trPr>
          <w:trHeight w:val="504"/>
        </w:trPr>
        <w:tc>
          <w:tcPr>
            <w:tcW w:w="11070" w:type="dxa"/>
            <w:gridSpan w:val="3"/>
            <w:vAlign w:val="center"/>
          </w:tcPr>
          <w:p w:rsidR="00B110E6" w:rsidRPr="00F10C52" w:rsidRDefault="00B110E6" w:rsidP="004126FA">
            <w:pPr>
              <w:pStyle w:val="000PAQuestion"/>
              <w:numPr>
                <w:ilvl w:val="0"/>
                <w:numId w:val="12"/>
              </w:numPr>
              <w:ind w:left="702" w:hanging="702"/>
            </w:pPr>
            <w:r w:rsidRPr="00F10C52">
              <w:t>How do you and this person show affection towards each other?</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3"/>
                  <w:enabled/>
                  <w:calcOnExit w:val="0"/>
                  <w:textInput/>
                </w:ffData>
              </w:fldChar>
            </w:r>
            <w:bookmarkStart w:id="86" w:name="Text8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6"/>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4126FA">
            <w:pPr>
              <w:pStyle w:val="000PAQuestion"/>
              <w:numPr>
                <w:ilvl w:val="0"/>
                <w:numId w:val="12"/>
              </w:numPr>
              <w:ind w:left="702" w:hanging="720"/>
            </w:pPr>
            <w:r w:rsidRPr="00F10C52">
              <w:t>What do you see as strengths, as well as, concerns in your relationship?</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4"/>
                  <w:enabled/>
                  <w:calcOnExit w:val="0"/>
                  <w:textInput/>
                </w:ffData>
              </w:fldChar>
            </w:r>
            <w:bookmarkStart w:id="87" w:name="Text8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7"/>
          </w:p>
        </w:tc>
      </w:tr>
      <w:tr w:rsidR="00B110E6" w:rsidRPr="00F10C52" w:rsidTr="00670030">
        <w:trPr>
          <w:trHeight w:val="504"/>
        </w:trPr>
        <w:tc>
          <w:tcPr>
            <w:tcW w:w="11070" w:type="dxa"/>
            <w:gridSpan w:val="3"/>
            <w:vAlign w:val="center"/>
          </w:tcPr>
          <w:p w:rsidR="00B110E6" w:rsidRPr="00F10C52" w:rsidRDefault="00B110E6" w:rsidP="009B6756">
            <w:pPr>
              <w:pStyle w:val="000PAQuestion"/>
              <w:numPr>
                <w:ilvl w:val="0"/>
                <w:numId w:val="12"/>
              </w:numPr>
              <w:ind w:left="702" w:hanging="702"/>
            </w:pPr>
            <w:r w:rsidRPr="00F10C52">
              <w:t>How do you handle arguments and resolve disagreements in your current relationship?</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5"/>
                  <w:enabled/>
                  <w:calcOnExit w:val="0"/>
                  <w:textInput/>
                </w:ffData>
              </w:fldChar>
            </w:r>
            <w:bookmarkStart w:id="88" w:name="Text8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8"/>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9B6756">
            <w:pPr>
              <w:pStyle w:val="000PAQuestion"/>
              <w:numPr>
                <w:ilvl w:val="0"/>
                <w:numId w:val="12"/>
              </w:numPr>
              <w:ind w:left="702" w:hanging="720"/>
            </w:pPr>
            <w:r w:rsidRPr="00F10C52">
              <w:t xml:space="preserve">Describe a stressful time in your relationship and how you both worked it out?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6"/>
                  <w:enabled/>
                  <w:calcOnExit w:val="0"/>
                  <w:textInput/>
                </w:ffData>
              </w:fldChar>
            </w:r>
            <w:bookmarkStart w:id="89" w:name="Text8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89"/>
          </w:p>
        </w:tc>
      </w:tr>
      <w:tr w:rsidR="00B110E6" w:rsidRPr="00F10C52" w:rsidTr="00670030">
        <w:tc>
          <w:tcPr>
            <w:tcW w:w="11070" w:type="dxa"/>
            <w:gridSpan w:val="3"/>
            <w:vAlign w:val="center"/>
          </w:tcPr>
          <w:p w:rsidR="00B110E6" w:rsidRPr="00F10C52" w:rsidRDefault="00B110E6" w:rsidP="009B6756">
            <w:pPr>
              <w:pStyle w:val="000PAQuestion"/>
              <w:numPr>
                <w:ilvl w:val="0"/>
                <w:numId w:val="12"/>
              </w:numPr>
              <w:ind w:left="702" w:hanging="702"/>
            </w:pPr>
            <w:r w:rsidRPr="00F10C52">
              <w:t xml:space="preserve">If you have children, how have they impacted your relationship? If you do not have children, how do you perceive that they may impact your relationship? </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7"/>
                  <w:enabled/>
                  <w:calcOnExit w:val="0"/>
                  <w:textInput/>
                </w:ffData>
              </w:fldChar>
            </w:r>
            <w:bookmarkStart w:id="90" w:name="Text8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0"/>
          </w:p>
        </w:tc>
      </w:tr>
      <w:tr w:rsidR="00B110E6" w:rsidRPr="00F10C52" w:rsidTr="003B4EE5">
        <w:tc>
          <w:tcPr>
            <w:tcW w:w="11070" w:type="dxa"/>
            <w:gridSpan w:val="3"/>
            <w:shd w:val="clear" w:color="auto" w:fill="D9D9D9" w:themeFill="background1" w:themeFillShade="D9"/>
            <w:vAlign w:val="center"/>
          </w:tcPr>
          <w:p w:rsidR="00B110E6" w:rsidRPr="00F10C52" w:rsidRDefault="00B110E6" w:rsidP="009B6756">
            <w:pPr>
              <w:pStyle w:val="000PAQuestion"/>
              <w:numPr>
                <w:ilvl w:val="0"/>
                <w:numId w:val="12"/>
              </w:numPr>
              <w:ind w:left="702" w:hanging="702"/>
            </w:pPr>
            <w:r w:rsidRPr="00F10C52">
              <w:t>Describe the relationships you currently have with your parents, siblings, other extended family and other individuals who raised you.</w:t>
            </w:r>
          </w:p>
        </w:tc>
      </w:tr>
      <w:tr w:rsidR="002710DB" w:rsidRPr="00F10C52" w:rsidTr="00670030">
        <w:trPr>
          <w:trHeight w:val="1152"/>
        </w:trPr>
        <w:tc>
          <w:tcPr>
            <w:tcW w:w="11070" w:type="dxa"/>
            <w:gridSpan w:val="3"/>
            <w:vAlign w:val="center"/>
          </w:tcPr>
          <w:p w:rsidR="002710DB" w:rsidRPr="00F10C52" w:rsidRDefault="008F4A43" w:rsidP="00B62AF5">
            <w:pPr>
              <w:pStyle w:val="000PAAnswer"/>
              <w:ind w:left="702"/>
            </w:pPr>
            <w:r w:rsidRPr="00F10C52">
              <w:fldChar w:fldCharType="begin">
                <w:ffData>
                  <w:name w:val="Text88"/>
                  <w:enabled/>
                  <w:calcOnExit w:val="0"/>
                  <w:textInput/>
                </w:ffData>
              </w:fldChar>
            </w:r>
            <w:bookmarkStart w:id="91" w:name="Text8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1"/>
          </w:p>
        </w:tc>
      </w:tr>
      <w:tr w:rsidR="00B110E6" w:rsidRPr="00F10C52" w:rsidTr="00670030">
        <w:trPr>
          <w:trHeight w:val="504"/>
        </w:trPr>
        <w:tc>
          <w:tcPr>
            <w:tcW w:w="11070" w:type="dxa"/>
            <w:gridSpan w:val="3"/>
            <w:vAlign w:val="center"/>
          </w:tcPr>
          <w:p w:rsidR="00B110E6" w:rsidRPr="00F10C52" w:rsidRDefault="00B110E6" w:rsidP="009B6756">
            <w:pPr>
              <w:pStyle w:val="000PAQuestion"/>
              <w:numPr>
                <w:ilvl w:val="0"/>
                <w:numId w:val="12"/>
              </w:numPr>
              <w:ind w:left="702" w:hanging="720"/>
            </w:pPr>
            <w:r w:rsidRPr="00F10C52">
              <w:t>Who makes up your support system and how do they help you?</w:t>
            </w:r>
          </w:p>
        </w:tc>
      </w:tr>
      <w:tr w:rsidR="002710DB" w:rsidRPr="00F10C52" w:rsidTr="00B62AF5">
        <w:trPr>
          <w:trHeight w:val="1728"/>
        </w:trPr>
        <w:tc>
          <w:tcPr>
            <w:tcW w:w="11070" w:type="dxa"/>
            <w:gridSpan w:val="3"/>
            <w:vAlign w:val="center"/>
          </w:tcPr>
          <w:p w:rsidR="002710DB" w:rsidRPr="00F10C52" w:rsidRDefault="008F4A43" w:rsidP="00B62AF5">
            <w:pPr>
              <w:pStyle w:val="000PAAnswer"/>
              <w:ind w:left="702"/>
            </w:pPr>
            <w:r w:rsidRPr="00F10C52">
              <w:fldChar w:fldCharType="begin">
                <w:ffData>
                  <w:name w:val="Text89"/>
                  <w:enabled/>
                  <w:calcOnExit w:val="0"/>
                  <w:textInput/>
                </w:ffData>
              </w:fldChar>
            </w:r>
            <w:bookmarkStart w:id="92" w:name="Text8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2"/>
          </w:p>
        </w:tc>
      </w:tr>
      <w:tr w:rsidR="00B110E6" w:rsidRPr="00F10C52" w:rsidTr="00670030">
        <w:tc>
          <w:tcPr>
            <w:tcW w:w="11070" w:type="dxa"/>
            <w:gridSpan w:val="3"/>
            <w:vAlign w:val="center"/>
          </w:tcPr>
          <w:p w:rsidR="00B110E6" w:rsidRPr="00F10C52" w:rsidRDefault="00B110E6" w:rsidP="009B6756">
            <w:pPr>
              <w:pStyle w:val="000PAQuestion"/>
              <w:numPr>
                <w:ilvl w:val="0"/>
                <w:numId w:val="12"/>
              </w:numPr>
              <w:ind w:left="702" w:hanging="720"/>
            </w:pPr>
            <w:r w:rsidRPr="00F10C52">
              <w:lastRenderedPageBreak/>
              <w:t>Have you discussed your plans to become a Resource Family with your family and support system? If so, what are their feelings?</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90"/>
                  <w:enabled/>
                  <w:calcOnExit w:val="0"/>
                  <w:textInput/>
                </w:ffData>
              </w:fldChar>
            </w:r>
            <w:bookmarkStart w:id="93" w:name="Text9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3"/>
          </w:p>
        </w:tc>
      </w:tr>
      <w:tr w:rsidR="00B110E6" w:rsidRPr="00F10C52" w:rsidTr="00670030">
        <w:tc>
          <w:tcPr>
            <w:tcW w:w="11070" w:type="dxa"/>
            <w:gridSpan w:val="3"/>
            <w:vAlign w:val="center"/>
          </w:tcPr>
          <w:p w:rsidR="00B110E6" w:rsidRPr="00F10C52" w:rsidRDefault="00B110E6" w:rsidP="009B6756">
            <w:pPr>
              <w:pStyle w:val="000PAQuestion"/>
              <w:numPr>
                <w:ilvl w:val="0"/>
                <w:numId w:val="12"/>
              </w:numPr>
              <w:ind w:left="702" w:hanging="702"/>
            </w:pPr>
            <w:r w:rsidRPr="00F10C52">
              <w:t>Have you discussed your plans to become a Resource Family with your children? If so, what are their feelings?</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91"/>
                  <w:enabled/>
                  <w:calcOnExit w:val="0"/>
                  <w:textInput/>
                </w:ffData>
              </w:fldChar>
            </w:r>
            <w:bookmarkStart w:id="94" w:name="Text9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4"/>
          </w:p>
        </w:tc>
      </w:tr>
      <w:tr w:rsidR="001E6E90" w:rsidRPr="00D315BF" w:rsidTr="0078318C">
        <w:trPr>
          <w:trHeight w:val="576"/>
        </w:trPr>
        <w:tc>
          <w:tcPr>
            <w:tcW w:w="11070" w:type="dxa"/>
            <w:gridSpan w:val="3"/>
            <w:tcBorders>
              <w:left w:val="nil"/>
              <w:right w:val="nil"/>
            </w:tcBorders>
            <w:vAlign w:val="center"/>
          </w:tcPr>
          <w:p w:rsidR="001E6E90" w:rsidRPr="009D5D88" w:rsidRDefault="001E6E90" w:rsidP="00737ACB">
            <w:pPr>
              <w:pStyle w:val="Style2"/>
              <w:ind w:left="360"/>
              <w:rPr>
                <w:rFonts w:ascii="Arial" w:hAnsi="Arial" w:cs="Arial"/>
                <w:sz w:val="22"/>
              </w:rPr>
            </w:pPr>
            <w:r w:rsidRPr="009D5D88">
              <w:rPr>
                <w:rFonts w:ascii="Arial" w:hAnsi="Arial" w:cs="Arial"/>
                <w:sz w:val="22"/>
              </w:rPr>
              <w:t>Family Challenges and Stressors</w:t>
            </w:r>
          </w:p>
        </w:tc>
      </w:tr>
      <w:tr w:rsidR="00B110E6" w:rsidRPr="00F10C52" w:rsidTr="00EB777B">
        <w:trPr>
          <w:trHeight w:val="504"/>
        </w:trPr>
        <w:tc>
          <w:tcPr>
            <w:tcW w:w="11070" w:type="dxa"/>
            <w:gridSpan w:val="3"/>
            <w:shd w:val="clear" w:color="auto" w:fill="D9D9D9" w:themeFill="background1" w:themeFillShade="D9"/>
            <w:vAlign w:val="center"/>
          </w:tcPr>
          <w:p w:rsidR="00B110E6" w:rsidRPr="00F10C52" w:rsidRDefault="00B110E6" w:rsidP="009D5D88">
            <w:pPr>
              <w:pStyle w:val="000PAQuestion"/>
              <w:numPr>
                <w:ilvl w:val="0"/>
                <w:numId w:val="12"/>
              </w:numPr>
              <w:ind w:left="702" w:hanging="702"/>
            </w:pPr>
            <w:r w:rsidRPr="00F10C52">
              <w:t>What causes you stress?</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10"/>
                  <w:enabled/>
                  <w:calcOnExit w:val="0"/>
                  <w:textInput/>
                </w:ffData>
              </w:fldChar>
            </w:r>
            <w:bookmarkStart w:id="95" w:name="Text11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5"/>
          </w:p>
        </w:tc>
      </w:tr>
      <w:tr w:rsidR="00B110E6" w:rsidRPr="00F10C52" w:rsidTr="003B4EE5">
        <w:trPr>
          <w:trHeight w:val="504"/>
        </w:trPr>
        <w:tc>
          <w:tcPr>
            <w:tcW w:w="11070" w:type="dxa"/>
            <w:gridSpan w:val="3"/>
            <w:shd w:val="clear" w:color="auto" w:fill="auto"/>
            <w:vAlign w:val="center"/>
          </w:tcPr>
          <w:p w:rsidR="00B110E6" w:rsidRPr="00F10C52" w:rsidRDefault="00B110E6" w:rsidP="009D5D88">
            <w:pPr>
              <w:pStyle w:val="000PAQuestion"/>
              <w:numPr>
                <w:ilvl w:val="0"/>
                <w:numId w:val="35"/>
              </w:numPr>
            </w:pPr>
            <w:r w:rsidRPr="00F10C52">
              <w:t>How do you manage stress?</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11"/>
                  <w:enabled/>
                  <w:calcOnExit w:val="0"/>
                  <w:textInput/>
                </w:ffData>
              </w:fldChar>
            </w:r>
            <w:bookmarkStart w:id="96" w:name="Text11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6"/>
          </w:p>
        </w:tc>
      </w:tr>
      <w:tr w:rsidR="00B110E6" w:rsidRPr="00F10C52" w:rsidTr="00EB777B">
        <w:trPr>
          <w:trHeight w:val="504"/>
        </w:trPr>
        <w:tc>
          <w:tcPr>
            <w:tcW w:w="11070" w:type="dxa"/>
            <w:gridSpan w:val="3"/>
            <w:shd w:val="clear" w:color="auto" w:fill="D9D9D9" w:themeFill="background1" w:themeFillShade="D9"/>
            <w:vAlign w:val="center"/>
          </w:tcPr>
          <w:p w:rsidR="00B110E6" w:rsidRPr="00F10C52" w:rsidRDefault="00B110E6" w:rsidP="009D5D88">
            <w:pPr>
              <w:pStyle w:val="000PAQuestion"/>
              <w:numPr>
                <w:ilvl w:val="0"/>
                <w:numId w:val="12"/>
              </w:numPr>
              <w:ind w:left="702" w:hanging="702"/>
            </w:pPr>
            <w:r w:rsidRPr="00F10C52">
              <w:t>When have been the most challenging times in your life?</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26"/>
                  <w:enabled/>
                  <w:calcOnExit w:val="0"/>
                  <w:textInput>
                    <w:maxLength w:val="390"/>
                    <w:format w:val="FIRST CAPITAL"/>
                  </w:textInput>
                </w:ffData>
              </w:fldChar>
            </w:r>
            <w:bookmarkStart w:id="97" w:name="Text126"/>
            <w:r w:rsidR="001E6E90" w:rsidRPr="00F10C52">
              <w:instrText xml:space="preserve"> FORMTEXT </w:instrText>
            </w:r>
            <w:r w:rsidRPr="00F10C52">
              <w:fldChar w:fldCharType="separate"/>
            </w:r>
            <w:r w:rsidR="001E6E90" w:rsidRPr="00F10C52">
              <w:rPr>
                <w:noProof/>
              </w:rPr>
              <w:t> </w:t>
            </w:r>
            <w:r w:rsidR="001E6E90" w:rsidRPr="00F10C52">
              <w:rPr>
                <w:noProof/>
              </w:rPr>
              <w:t> </w:t>
            </w:r>
            <w:r w:rsidR="001E6E90" w:rsidRPr="00F10C52">
              <w:rPr>
                <w:noProof/>
              </w:rPr>
              <w:t> </w:t>
            </w:r>
            <w:r w:rsidR="001E6E90" w:rsidRPr="00F10C52">
              <w:rPr>
                <w:noProof/>
              </w:rPr>
              <w:t> </w:t>
            </w:r>
            <w:r w:rsidR="001E6E90" w:rsidRPr="00F10C52">
              <w:rPr>
                <w:noProof/>
              </w:rPr>
              <w:t> </w:t>
            </w:r>
            <w:r w:rsidRPr="00F10C52">
              <w:fldChar w:fldCharType="end"/>
            </w:r>
            <w:bookmarkEnd w:id="97"/>
          </w:p>
        </w:tc>
      </w:tr>
      <w:tr w:rsidR="00B110E6" w:rsidRPr="00F10C52" w:rsidTr="003B4EE5">
        <w:tc>
          <w:tcPr>
            <w:tcW w:w="11070" w:type="dxa"/>
            <w:gridSpan w:val="3"/>
            <w:shd w:val="clear" w:color="auto" w:fill="auto"/>
            <w:vAlign w:val="center"/>
          </w:tcPr>
          <w:p w:rsidR="00B110E6" w:rsidRPr="00F10C52" w:rsidRDefault="00B110E6" w:rsidP="009D5D88">
            <w:pPr>
              <w:pStyle w:val="000PAQuestion"/>
              <w:numPr>
                <w:ilvl w:val="0"/>
                <w:numId w:val="36"/>
              </w:numPr>
            </w:pPr>
            <w:r w:rsidRPr="00F10C52">
              <w:t>Have there been any traumatic incidents, accidents, or other things that have caused you distress during your lifetime?  How have you dealt with those?</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13"/>
                  <w:enabled/>
                  <w:calcOnExit w:val="0"/>
                  <w:textInput/>
                </w:ffData>
              </w:fldChar>
            </w:r>
            <w:bookmarkStart w:id="98" w:name="Text11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8"/>
          </w:p>
        </w:tc>
      </w:tr>
      <w:tr w:rsidR="00B110E6" w:rsidRPr="00F10C52" w:rsidTr="003B4EE5">
        <w:tc>
          <w:tcPr>
            <w:tcW w:w="11070" w:type="dxa"/>
            <w:gridSpan w:val="3"/>
            <w:shd w:val="clear" w:color="auto" w:fill="D9D9D9" w:themeFill="background1" w:themeFillShade="D9"/>
            <w:vAlign w:val="center"/>
          </w:tcPr>
          <w:p w:rsidR="00B110E6" w:rsidRPr="00F10C52" w:rsidRDefault="00B110E6" w:rsidP="000144D3">
            <w:pPr>
              <w:pStyle w:val="000PAQuestion"/>
              <w:numPr>
                <w:ilvl w:val="0"/>
                <w:numId w:val="12"/>
              </w:numPr>
              <w:ind w:left="702" w:hanging="720"/>
            </w:pPr>
            <w:r w:rsidRPr="00F10C52">
              <w:t>Have you or anyone in your immediate family served in the military. Please provide the branch, any combat</w:t>
            </w:r>
            <w:r w:rsidRPr="00F10C52">
              <w:rPr>
                <w:b/>
              </w:rPr>
              <w:t xml:space="preserve"> </w:t>
            </w:r>
            <w:r w:rsidRPr="00F10C52">
              <w:t>involvement, and dates of services.  Has anyone been dishonorably discharged from the military in your family? If reason is known, please explain.</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14"/>
                  <w:enabled/>
                  <w:calcOnExit w:val="0"/>
                  <w:textInput/>
                </w:ffData>
              </w:fldChar>
            </w:r>
            <w:bookmarkStart w:id="99" w:name="Text11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99"/>
          </w:p>
        </w:tc>
      </w:tr>
      <w:tr w:rsidR="00B110E6" w:rsidRPr="00F10C52" w:rsidTr="00670030">
        <w:trPr>
          <w:trHeight w:val="504"/>
        </w:trPr>
        <w:tc>
          <w:tcPr>
            <w:tcW w:w="11070" w:type="dxa"/>
            <w:gridSpan w:val="3"/>
            <w:vAlign w:val="center"/>
          </w:tcPr>
          <w:p w:rsidR="00B110E6" w:rsidRPr="00F10C52" w:rsidRDefault="00B110E6" w:rsidP="000144D3">
            <w:pPr>
              <w:pStyle w:val="000PAQuestion"/>
              <w:numPr>
                <w:ilvl w:val="0"/>
                <w:numId w:val="12"/>
              </w:numPr>
              <w:ind w:left="702" w:hanging="720"/>
            </w:pPr>
            <w:r w:rsidRPr="00F10C52">
              <w:t>Have you experienced the loss of a loved one through death? If so, how did you deal with it?</w:t>
            </w:r>
          </w:p>
        </w:tc>
      </w:tr>
      <w:tr w:rsidR="002710DB" w:rsidRPr="00F10C52" w:rsidTr="00E8687C">
        <w:trPr>
          <w:trHeight w:val="1008"/>
        </w:trPr>
        <w:tc>
          <w:tcPr>
            <w:tcW w:w="11070" w:type="dxa"/>
            <w:gridSpan w:val="3"/>
            <w:vAlign w:val="center"/>
          </w:tcPr>
          <w:p w:rsidR="002710DB" w:rsidRPr="00F10C52" w:rsidRDefault="008F4A43" w:rsidP="00E8687C">
            <w:pPr>
              <w:pStyle w:val="000PAAnswer"/>
              <w:ind w:left="702"/>
            </w:pPr>
            <w:r w:rsidRPr="00F10C52">
              <w:fldChar w:fldCharType="begin">
                <w:ffData>
                  <w:name w:val="Text115"/>
                  <w:enabled/>
                  <w:calcOnExit w:val="0"/>
                  <w:textInput/>
                </w:ffData>
              </w:fldChar>
            </w:r>
            <w:bookmarkStart w:id="100" w:name="Text11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0"/>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0144D3">
            <w:pPr>
              <w:pStyle w:val="000PAQuestion"/>
              <w:numPr>
                <w:ilvl w:val="0"/>
                <w:numId w:val="12"/>
              </w:numPr>
              <w:ind w:left="702" w:hanging="702"/>
            </w:pPr>
            <w:r w:rsidRPr="00F10C52">
              <w:lastRenderedPageBreak/>
              <w:t>Have you experienced other grief/loss and how did you deal with it?</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16"/>
                  <w:enabled/>
                  <w:calcOnExit w:val="0"/>
                  <w:textInput/>
                </w:ffData>
              </w:fldChar>
            </w:r>
            <w:bookmarkStart w:id="101" w:name="Text116"/>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1"/>
          </w:p>
        </w:tc>
      </w:tr>
      <w:tr w:rsidR="001E6E90" w:rsidRPr="00D315BF" w:rsidTr="0078318C">
        <w:trPr>
          <w:trHeight w:val="576"/>
        </w:trPr>
        <w:tc>
          <w:tcPr>
            <w:tcW w:w="11070" w:type="dxa"/>
            <w:gridSpan w:val="3"/>
            <w:tcBorders>
              <w:left w:val="nil"/>
              <w:right w:val="nil"/>
            </w:tcBorders>
            <w:vAlign w:val="center"/>
          </w:tcPr>
          <w:p w:rsidR="001E6E90" w:rsidRPr="00D178E0" w:rsidRDefault="001E6E90" w:rsidP="00737ACB">
            <w:pPr>
              <w:pStyle w:val="Style2"/>
              <w:ind w:left="360"/>
              <w:rPr>
                <w:rFonts w:ascii="Arial" w:hAnsi="Arial" w:cs="Arial"/>
                <w:sz w:val="22"/>
              </w:rPr>
            </w:pPr>
            <w:r w:rsidRPr="00D178E0">
              <w:rPr>
                <w:rFonts w:ascii="Arial" w:hAnsi="Arial" w:cs="Arial"/>
                <w:sz w:val="22"/>
              </w:rPr>
              <w:t>Description of Children in the Home</w:t>
            </w:r>
          </w:p>
        </w:tc>
      </w:tr>
      <w:tr w:rsidR="00B110E6" w:rsidRPr="00F10C52" w:rsidTr="00670030">
        <w:trPr>
          <w:trHeight w:val="504"/>
        </w:trPr>
        <w:tc>
          <w:tcPr>
            <w:tcW w:w="11070" w:type="dxa"/>
            <w:gridSpan w:val="3"/>
            <w:vAlign w:val="center"/>
          </w:tcPr>
          <w:p w:rsidR="00B110E6" w:rsidRPr="00F10C52" w:rsidRDefault="00B110E6" w:rsidP="000144D3">
            <w:pPr>
              <w:pStyle w:val="000PAQuestion"/>
              <w:numPr>
                <w:ilvl w:val="0"/>
                <w:numId w:val="12"/>
              </w:numPr>
              <w:ind w:left="702" w:hanging="702"/>
            </w:pPr>
            <w:r w:rsidRPr="00F10C52">
              <w:t>Describe children in the home: Name</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17"/>
                  <w:enabled/>
                  <w:calcOnExit w:val="0"/>
                  <w:textInput/>
                </w:ffData>
              </w:fldChar>
            </w:r>
            <w:bookmarkStart w:id="102" w:name="Text117"/>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2"/>
          </w:p>
        </w:tc>
      </w:tr>
      <w:tr w:rsidR="001E6E90" w:rsidRPr="00D315BF" w:rsidTr="0078318C">
        <w:trPr>
          <w:trHeight w:val="576"/>
        </w:trPr>
        <w:tc>
          <w:tcPr>
            <w:tcW w:w="11070" w:type="dxa"/>
            <w:gridSpan w:val="3"/>
            <w:tcBorders>
              <w:left w:val="nil"/>
              <w:right w:val="nil"/>
            </w:tcBorders>
            <w:vAlign w:val="center"/>
          </w:tcPr>
          <w:p w:rsidR="001E6E90" w:rsidRPr="00D178E0" w:rsidRDefault="001E6E90" w:rsidP="00737ACB">
            <w:pPr>
              <w:pStyle w:val="Style2"/>
              <w:ind w:left="360"/>
              <w:rPr>
                <w:rFonts w:ascii="Arial" w:hAnsi="Arial" w:cs="Arial"/>
                <w:sz w:val="22"/>
              </w:rPr>
            </w:pPr>
            <w:r w:rsidRPr="00D178E0">
              <w:rPr>
                <w:rFonts w:ascii="Arial" w:hAnsi="Arial" w:cs="Arial"/>
                <w:sz w:val="22"/>
              </w:rPr>
              <w:t>Description of Other Adults in the Home</w:t>
            </w:r>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0144D3">
            <w:pPr>
              <w:pStyle w:val="000PAQuestion"/>
              <w:numPr>
                <w:ilvl w:val="0"/>
                <w:numId w:val="12"/>
              </w:numPr>
              <w:ind w:left="702" w:hanging="702"/>
            </w:pPr>
            <w:r w:rsidRPr="00F10C52">
              <w:t>Describe other adults who live in the home: Name</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18"/>
                  <w:enabled/>
                  <w:calcOnExit w:val="0"/>
                  <w:textInput/>
                </w:ffData>
              </w:fldChar>
            </w:r>
            <w:bookmarkStart w:id="103" w:name="Text118"/>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3"/>
          </w:p>
        </w:tc>
      </w:tr>
      <w:tr w:rsidR="001E6E90" w:rsidRPr="00D315BF" w:rsidTr="0078318C">
        <w:trPr>
          <w:trHeight w:val="576"/>
        </w:trPr>
        <w:tc>
          <w:tcPr>
            <w:tcW w:w="11070" w:type="dxa"/>
            <w:gridSpan w:val="3"/>
            <w:tcBorders>
              <w:left w:val="nil"/>
              <w:right w:val="nil"/>
            </w:tcBorders>
            <w:vAlign w:val="center"/>
          </w:tcPr>
          <w:p w:rsidR="001E6E90" w:rsidRPr="00D178E0" w:rsidRDefault="001E6E90" w:rsidP="00737ACB">
            <w:pPr>
              <w:pStyle w:val="Style2"/>
              <w:ind w:left="360"/>
              <w:rPr>
                <w:rFonts w:ascii="Arial" w:hAnsi="Arial" w:cs="Arial"/>
                <w:sz w:val="22"/>
              </w:rPr>
            </w:pPr>
            <w:r w:rsidRPr="00D178E0">
              <w:rPr>
                <w:rFonts w:ascii="Arial" w:hAnsi="Arial" w:cs="Arial"/>
                <w:sz w:val="22"/>
              </w:rPr>
              <w:t>Description of Home</w:t>
            </w:r>
          </w:p>
        </w:tc>
      </w:tr>
      <w:tr w:rsidR="00B110E6" w:rsidRPr="00F10C52" w:rsidTr="00670030">
        <w:trPr>
          <w:trHeight w:val="504"/>
        </w:trPr>
        <w:tc>
          <w:tcPr>
            <w:tcW w:w="11070" w:type="dxa"/>
            <w:gridSpan w:val="3"/>
            <w:vAlign w:val="center"/>
          </w:tcPr>
          <w:p w:rsidR="00B110E6" w:rsidRPr="00F10C52" w:rsidRDefault="00B110E6" w:rsidP="000144D3">
            <w:pPr>
              <w:pStyle w:val="000PAQuestion"/>
              <w:numPr>
                <w:ilvl w:val="0"/>
                <w:numId w:val="12"/>
              </w:numPr>
              <w:ind w:left="702" w:hanging="702"/>
            </w:pPr>
            <w:r w:rsidRPr="00F10C52">
              <w:t>Describe your home (i.e., renting or own, how long you have lived there, how many bedrooms, bathrooms).</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19"/>
                  <w:enabled/>
                  <w:calcOnExit w:val="0"/>
                  <w:textInput/>
                </w:ffData>
              </w:fldChar>
            </w:r>
            <w:bookmarkStart w:id="104" w:name="Text119"/>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4"/>
          </w:p>
        </w:tc>
      </w:tr>
      <w:tr w:rsidR="001E6E90" w:rsidRPr="00D315BF" w:rsidTr="0078318C">
        <w:trPr>
          <w:trHeight w:val="576"/>
        </w:trPr>
        <w:tc>
          <w:tcPr>
            <w:tcW w:w="11070" w:type="dxa"/>
            <w:gridSpan w:val="3"/>
            <w:tcBorders>
              <w:left w:val="nil"/>
              <w:right w:val="nil"/>
            </w:tcBorders>
            <w:vAlign w:val="center"/>
          </w:tcPr>
          <w:p w:rsidR="001E6E90" w:rsidRPr="00D178E0" w:rsidRDefault="001E6E90" w:rsidP="00737ACB">
            <w:pPr>
              <w:pStyle w:val="Style2"/>
              <w:ind w:left="360"/>
              <w:rPr>
                <w:rFonts w:ascii="Arial" w:hAnsi="Arial" w:cs="Arial"/>
                <w:sz w:val="22"/>
              </w:rPr>
            </w:pPr>
            <w:r w:rsidRPr="00D178E0">
              <w:rPr>
                <w:rFonts w:ascii="Arial" w:hAnsi="Arial" w:cs="Arial"/>
                <w:sz w:val="22"/>
              </w:rPr>
              <w:t>Education and Employment</w:t>
            </w:r>
          </w:p>
        </w:tc>
      </w:tr>
      <w:tr w:rsidR="00B110E6" w:rsidRPr="00F10C52" w:rsidTr="00670030">
        <w:tc>
          <w:tcPr>
            <w:tcW w:w="11070" w:type="dxa"/>
            <w:gridSpan w:val="3"/>
            <w:vAlign w:val="center"/>
          </w:tcPr>
          <w:p w:rsidR="00B110E6" w:rsidRPr="00F10C52" w:rsidRDefault="00B110E6" w:rsidP="00453982">
            <w:pPr>
              <w:pStyle w:val="000PAQuestion"/>
              <w:numPr>
                <w:ilvl w:val="0"/>
                <w:numId w:val="12"/>
              </w:numPr>
              <w:ind w:left="702" w:hanging="720"/>
            </w:pPr>
            <w:r w:rsidRPr="00F10C52">
              <w:t>Besides your current occupation, what other jobs have you held in the last 10 years? Why did you leave each job?</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20"/>
                  <w:enabled/>
                  <w:calcOnExit w:val="0"/>
                  <w:textInput/>
                </w:ffData>
              </w:fldChar>
            </w:r>
            <w:bookmarkStart w:id="105" w:name="Text120"/>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5"/>
          </w:p>
        </w:tc>
      </w:tr>
      <w:tr w:rsidR="00B110E6" w:rsidRPr="00F10C52" w:rsidTr="00670030">
        <w:trPr>
          <w:trHeight w:val="504"/>
        </w:trPr>
        <w:tc>
          <w:tcPr>
            <w:tcW w:w="11070" w:type="dxa"/>
            <w:gridSpan w:val="3"/>
            <w:vAlign w:val="center"/>
          </w:tcPr>
          <w:p w:rsidR="00B110E6" w:rsidRPr="00F10C52" w:rsidRDefault="00B110E6" w:rsidP="00453982">
            <w:pPr>
              <w:pStyle w:val="000PAQuestion"/>
              <w:numPr>
                <w:ilvl w:val="0"/>
                <w:numId w:val="12"/>
              </w:numPr>
              <w:ind w:left="702" w:hanging="702"/>
            </w:pPr>
            <w:r w:rsidRPr="00F10C52">
              <w:t>What is your educational history?</w:t>
            </w:r>
          </w:p>
        </w:tc>
      </w:tr>
      <w:tr w:rsidR="002710DB" w:rsidRPr="00F10C52" w:rsidTr="00CF3A3B">
        <w:trPr>
          <w:trHeight w:val="2448"/>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21"/>
                  <w:enabled/>
                  <w:calcOnExit w:val="0"/>
                  <w:textInput/>
                </w:ffData>
              </w:fldChar>
            </w:r>
            <w:bookmarkStart w:id="106" w:name="Text121"/>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6"/>
          </w:p>
        </w:tc>
      </w:tr>
      <w:tr w:rsidR="001E6E90" w:rsidRPr="00D315BF" w:rsidTr="0078318C">
        <w:trPr>
          <w:trHeight w:val="576"/>
        </w:trPr>
        <w:tc>
          <w:tcPr>
            <w:tcW w:w="11070" w:type="dxa"/>
            <w:gridSpan w:val="3"/>
            <w:tcBorders>
              <w:left w:val="nil"/>
              <w:right w:val="nil"/>
            </w:tcBorders>
            <w:vAlign w:val="center"/>
          </w:tcPr>
          <w:p w:rsidR="001E6E90" w:rsidRPr="00623FE4" w:rsidRDefault="001E6E90" w:rsidP="00737ACB">
            <w:pPr>
              <w:pStyle w:val="Style2"/>
              <w:ind w:left="360"/>
              <w:rPr>
                <w:sz w:val="24"/>
                <w:szCs w:val="24"/>
              </w:rPr>
            </w:pPr>
            <w:r w:rsidRPr="00623FE4">
              <w:rPr>
                <w:sz w:val="24"/>
                <w:szCs w:val="24"/>
              </w:rPr>
              <w:lastRenderedPageBreak/>
              <w:t>Child Care Plan</w:t>
            </w:r>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453982">
            <w:pPr>
              <w:pStyle w:val="000PAQuestion"/>
              <w:numPr>
                <w:ilvl w:val="0"/>
                <w:numId w:val="12"/>
              </w:numPr>
              <w:ind w:left="702" w:hanging="702"/>
            </w:pPr>
            <w:r w:rsidRPr="00F10C52">
              <w:t>If a child (ren) is placed in your h</w:t>
            </w:r>
            <w:r w:rsidR="003B4EE5">
              <w:t>ome, what is your childcare arrangement</w:t>
            </w:r>
            <w:r w:rsidRPr="00F10C52">
              <w:t>?</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22"/>
                  <w:enabled/>
                  <w:calcOnExit w:val="0"/>
                  <w:textInput/>
                </w:ffData>
              </w:fldChar>
            </w:r>
            <w:bookmarkStart w:id="107" w:name="Text122"/>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7"/>
          </w:p>
        </w:tc>
      </w:tr>
      <w:tr w:rsidR="00B110E6" w:rsidRPr="00F10C52" w:rsidTr="00670030">
        <w:trPr>
          <w:trHeight w:val="504"/>
        </w:trPr>
        <w:tc>
          <w:tcPr>
            <w:tcW w:w="11070" w:type="dxa"/>
            <w:gridSpan w:val="3"/>
            <w:vAlign w:val="center"/>
          </w:tcPr>
          <w:p w:rsidR="00B110E6" w:rsidRPr="00F10C52" w:rsidRDefault="00B110E6" w:rsidP="00453982">
            <w:pPr>
              <w:pStyle w:val="000PAQuestion"/>
              <w:numPr>
                <w:ilvl w:val="0"/>
                <w:numId w:val="12"/>
              </w:numPr>
              <w:ind w:left="702" w:hanging="702"/>
            </w:pPr>
            <w:r w:rsidRPr="00F10C52">
              <w:t>How much time do you plan to take off of work when a child (ren) is placed in your home?</w:t>
            </w:r>
          </w:p>
        </w:tc>
      </w:tr>
      <w:tr w:rsidR="002710DB" w:rsidRPr="00F10C52" w:rsidTr="0078318C">
        <w:trPr>
          <w:trHeight w:val="1152"/>
        </w:trPr>
        <w:tc>
          <w:tcPr>
            <w:tcW w:w="11070" w:type="dxa"/>
            <w:gridSpan w:val="3"/>
            <w:tcBorders>
              <w:bottom w:val="single" w:sz="4" w:space="0" w:color="BFBFBF"/>
            </w:tcBorders>
            <w:vAlign w:val="center"/>
          </w:tcPr>
          <w:p w:rsidR="002710DB" w:rsidRPr="00F10C52" w:rsidRDefault="008F4A43" w:rsidP="00E8687C">
            <w:pPr>
              <w:pStyle w:val="000PAAnswer"/>
              <w:ind w:left="702"/>
            </w:pPr>
            <w:r w:rsidRPr="00F10C52">
              <w:fldChar w:fldCharType="begin">
                <w:ffData>
                  <w:name w:val="Text123"/>
                  <w:enabled/>
                  <w:calcOnExit w:val="0"/>
                  <w:textInput/>
                </w:ffData>
              </w:fldChar>
            </w:r>
            <w:bookmarkStart w:id="108" w:name="Text123"/>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8"/>
          </w:p>
        </w:tc>
      </w:tr>
      <w:tr w:rsidR="001E6E90" w:rsidRPr="00D315BF" w:rsidTr="0078318C">
        <w:trPr>
          <w:trHeight w:val="576"/>
        </w:trPr>
        <w:tc>
          <w:tcPr>
            <w:tcW w:w="11070" w:type="dxa"/>
            <w:gridSpan w:val="3"/>
            <w:tcBorders>
              <w:left w:val="nil"/>
              <w:right w:val="nil"/>
            </w:tcBorders>
            <w:vAlign w:val="center"/>
          </w:tcPr>
          <w:p w:rsidR="001E6E90" w:rsidRPr="00D178E0" w:rsidRDefault="001E6E90" w:rsidP="00737ACB">
            <w:pPr>
              <w:pStyle w:val="Style2"/>
              <w:ind w:left="360"/>
              <w:rPr>
                <w:rFonts w:ascii="Arial" w:hAnsi="Arial" w:cs="Arial"/>
                <w:sz w:val="22"/>
              </w:rPr>
            </w:pPr>
            <w:r w:rsidRPr="00D178E0">
              <w:rPr>
                <w:rFonts w:ascii="Arial" w:hAnsi="Arial" w:cs="Arial"/>
                <w:sz w:val="22"/>
              </w:rPr>
              <w:t>Health and Medical Information</w:t>
            </w:r>
          </w:p>
        </w:tc>
      </w:tr>
      <w:tr w:rsidR="00B110E6" w:rsidRPr="00F10C52" w:rsidTr="003B4EE5">
        <w:trPr>
          <w:trHeight w:val="504"/>
        </w:trPr>
        <w:tc>
          <w:tcPr>
            <w:tcW w:w="11070" w:type="dxa"/>
            <w:gridSpan w:val="3"/>
            <w:shd w:val="clear" w:color="auto" w:fill="D9D9D9" w:themeFill="background1" w:themeFillShade="D9"/>
            <w:vAlign w:val="center"/>
          </w:tcPr>
          <w:p w:rsidR="00B110E6" w:rsidRPr="00F10C52" w:rsidRDefault="00B110E6" w:rsidP="00453982">
            <w:pPr>
              <w:pStyle w:val="000PAQuestion"/>
              <w:numPr>
                <w:ilvl w:val="0"/>
                <w:numId w:val="12"/>
              </w:numPr>
              <w:ind w:left="702" w:hanging="702"/>
            </w:pPr>
            <w:r w:rsidRPr="00F10C52">
              <w:t>Please list the name and type of your medical insurance.</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24"/>
                  <w:enabled/>
                  <w:calcOnExit w:val="0"/>
                  <w:textInput/>
                </w:ffData>
              </w:fldChar>
            </w:r>
            <w:bookmarkStart w:id="109" w:name="Text124"/>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09"/>
          </w:p>
        </w:tc>
      </w:tr>
      <w:tr w:rsidR="00B110E6" w:rsidRPr="00F10C52" w:rsidTr="00670030">
        <w:tc>
          <w:tcPr>
            <w:tcW w:w="11070" w:type="dxa"/>
            <w:gridSpan w:val="3"/>
            <w:vAlign w:val="center"/>
          </w:tcPr>
          <w:p w:rsidR="00B110E6" w:rsidRPr="00F10C52" w:rsidRDefault="00B110E6" w:rsidP="00453982">
            <w:pPr>
              <w:pStyle w:val="000PAQuestion"/>
              <w:numPr>
                <w:ilvl w:val="0"/>
                <w:numId w:val="12"/>
              </w:numPr>
              <w:ind w:left="702" w:hanging="702"/>
            </w:pPr>
            <w:r w:rsidRPr="00F10C52">
              <w:t>Do you have any medical conditions that require a medical regimen? If so, what is that condition, and indicate any medication you are taking?</w:t>
            </w:r>
          </w:p>
        </w:tc>
      </w:tr>
      <w:tr w:rsidR="002710DB" w:rsidRPr="00F10C52" w:rsidTr="00670030">
        <w:trPr>
          <w:trHeight w:val="1152"/>
        </w:trPr>
        <w:tc>
          <w:tcPr>
            <w:tcW w:w="11070" w:type="dxa"/>
            <w:gridSpan w:val="3"/>
            <w:vAlign w:val="center"/>
          </w:tcPr>
          <w:p w:rsidR="002710DB" w:rsidRPr="00F10C52" w:rsidRDefault="008F4A43" w:rsidP="00E8687C">
            <w:pPr>
              <w:pStyle w:val="000PAAnswer"/>
              <w:ind w:left="702"/>
            </w:pPr>
            <w:r w:rsidRPr="00F10C52">
              <w:fldChar w:fldCharType="begin">
                <w:ffData>
                  <w:name w:val="Text125"/>
                  <w:enabled/>
                  <w:calcOnExit w:val="0"/>
                  <w:textInput/>
                </w:ffData>
              </w:fldChar>
            </w:r>
            <w:bookmarkStart w:id="110" w:name="Text125"/>
            <w:r w:rsidR="00B01980" w:rsidRPr="00F10C52">
              <w:instrText xml:space="preserve"> FORMTEXT </w:instrText>
            </w:r>
            <w:r w:rsidRPr="00F10C52">
              <w:fldChar w:fldCharType="separate"/>
            </w:r>
            <w:r w:rsidR="00B01980" w:rsidRPr="00F10C52">
              <w:rPr>
                <w:noProof/>
              </w:rPr>
              <w:t> </w:t>
            </w:r>
            <w:r w:rsidR="00B01980" w:rsidRPr="00F10C52">
              <w:rPr>
                <w:noProof/>
              </w:rPr>
              <w:t> </w:t>
            </w:r>
            <w:r w:rsidR="00B01980" w:rsidRPr="00F10C52">
              <w:rPr>
                <w:noProof/>
              </w:rPr>
              <w:t> </w:t>
            </w:r>
            <w:r w:rsidR="00B01980" w:rsidRPr="00F10C52">
              <w:rPr>
                <w:noProof/>
              </w:rPr>
              <w:t> </w:t>
            </w:r>
            <w:r w:rsidR="00B01980" w:rsidRPr="00F10C52">
              <w:rPr>
                <w:noProof/>
              </w:rPr>
              <w:t> </w:t>
            </w:r>
            <w:r w:rsidRPr="00F10C52">
              <w:fldChar w:fldCharType="end"/>
            </w:r>
            <w:bookmarkEnd w:id="110"/>
          </w:p>
        </w:tc>
      </w:tr>
      <w:tr w:rsidR="00633691" w:rsidRPr="00F10C52" w:rsidTr="003B4EE5">
        <w:trPr>
          <w:trHeight w:val="504"/>
        </w:trPr>
        <w:tc>
          <w:tcPr>
            <w:tcW w:w="11070" w:type="dxa"/>
            <w:gridSpan w:val="3"/>
            <w:shd w:val="clear" w:color="auto" w:fill="D9D9D9" w:themeFill="background1" w:themeFillShade="D9"/>
            <w:vAlign w:val="center"/>
          </w:tcPr>
          <w:p w:rsidR="00633691" w:rsidRPr="00F10C52" w:rsidRDefault="00633691" w:rsidP="003B4EE5">
            <w:pPr>
              <w:pStyle w:val="000PAAnswer"/>
              <w:numPr>
                <w:ilvl w:val="0"/>
                <w:numId w:val="12"/>
              </w:numPr>
              <w:ind w:left="702" w:hanging="702"/>
            </w:pPr>
            <w:r>
              <w:t>Have you or any family member had any of the following conditions?  Indicate which family member by using the following codes, placing them in front of the condition:</w:t>
            </w:r>
          </w:p>
        </w:tc>
      </w:tr>
      <w:tr w:rsidR="00633691" w:rsidRPr="00203661" w:rsidTr="00633691">
        <w:trPr>
          <w:trHeight w:val="504"/>
        </w:trPr>
        <w:tc>
          <w:tcPr>
            <w:tcW w:w="11070" w:type="dxa"/>
            <w:gridSpan w:val="3"/>
            <w:tcBorders>
              <w:top w:val="single" w:sz="4" w:space="0" w:color="BFBFBF"/>
              <w:left w:val="single" w:sz="4" w:space="0" w:color="BFBFBF"/>
              <w:bottom w:val="single" w:sz="4" w:space="0" w:color="BFBFBF"/>
              <w:right w:val="single" w:sz="4" w:space="0" w:color="BFBFBF"/>
            </w:tcBorders>
            <w:vAlign w:val="center"/>
          </w:tcPr>
          <w:p w:rsidR="00203661" w:rsidRDefault="00203661" w:rsidP="00203661">
            <w:pPr>
              <w:jc w:val="center"/>
              <w:rPr>
                <w:rFonts w:ascii="Arial Narrow" w:hAnsi="Arial Narrow"/>
                <w:b/>
                <w:szCs w:val="24"/>
              </w:rPr>
            </w:pPr>
          </w:p>
          <w:p w:rsidR="00633691" w:rsidRPr="007A3210" w:rsidRDefault="00203661" w:rsidP="007A3210">
            <w:pPr>
              <w:jc w:val="center"/>
              <w:rPr>
                <w:rFonts w:ascii="Arial Narrow" w:hAnsi="Arial Narrow"/>
                <w:szCs w:val="24"/>
              </w:rPr>
            </w:pPr>
            <w:r w:rsidRPr="00633691">
              <w:rPr>
                <w:rFonts w:ascii="Arial Narrow" w:hAnsi="Arial Narrow"/>
                <w:b/>
                <w:szCs w:val="24"/>
              </w:rPr>
              <w:t>1</w:t>
            </w:r>
            <w:r w:rsidRPr="00633691">
              <w:rPr>
                <w:rFonts w:ascii="Arial Narrow" w:hAnsi="Arial Narrow"/>
                <w:szCs w:val="24"/>
              </w:rPr>
              <w:t xml:space="preserve">= Self     </w:t>
            </w:r>
            <w:r w:rsidRPr="00633691">
              <w:rPr>
                <w:rFonts w:ascii="Arial Narrow" w:hAnsi="Arial Narrow"/>
                <w:b/>
                <w:szCs w:val="24"/>
              </w:rPr>
              <w:t>2</w:t>
            </w:r>
            <w:r w:rsidRPr="00633691">
              <w:rPr>
                <w:rFonts w:ascii="Arial Narrow" w:hAnsi="Arial Narrow"/>
                <w:szCs w:val="24"/>
              </w:rPr>
              <w:t xml:space="preserve">=Parent(s)/Caregiver(s)    </w:t>
            </w:r>
            <w:r w:rsidRPr="00633691">
              <w:rPr>
                <w:rFonts w:ascii="Arial Narrow" w:hAnsi="Arial Narrow"/>
                <w:b/>
                <w:szCs w:val="24"/>
              </w:rPr>
              <w:t>3</w:t>
            </w:r>
            <w:r w:rsidRPr="00633691">
              <w:rPr>
                <w:rFonts w:ascii="Arial Narrow" w:hAnsi="Arial Narrow"/>
                <w:szCs w:val="24"/>
              </w:rPr>
              <w:t xml:space="preserve">=Grandparent(s)     </w:t>
            </w:r>
            <w:r w:rsidRPr="00633691">
              <w:rPr>
                <w:rFonts w:ascii="Arial Narrow" w:hAnsi="Arial Narrow"/>
                <w:b/>
                <w:szCs w:val="24"/>
              </w:rPr>
              <w:t>4</w:t>
            </w:r>
            <w:r w:rsidRPr="00633691">
              <w:rPr>
                <w:rFonts w:ascii="Arial Narrow" w:hAnsi="Arial Narrow"/>
                <w:szCs w:val="24"/>
              </w:rPr>
              <w:t xml:space="preserve">=Sibling(s)     </w:t>
            </w:r>
            <w:r w:rsidRPr="00633691">
              <w:rPr>
                <w:rFonts w:ascii="Arial Narrow" w:hAnsi="Arial Narrow"/>
                <w:b/>
                <w:szCs w:val="24"/>
              </w:rPr>
              <w:t>5</w:t>
            </w:r>
            <w:r w:rsidRPr="00633691">
              <w:rPr>
                <w:rFonts w:ascii="Arial Narrow" w:hAnsi="Arial Narrow"/>
                <w:szCs w:val="24"/>
              </w:rPr>
              <w:t xml:space="preserve">=Children         </w:t>
            </w:r>
            <w:r w:rsidRPr="00633691">
              <w:rPr>
                <w:rFonts w:ascii="Arial Narrow" w:hAnsi="Arial Narrow"/>
                <w:b/>
                <w:szCs w:val="24"/>
              </w:rPr>
              <w:t>6</w:t>
            </w:r>
            <w:r w:rsidRPr="00633691">
              <w:rPr>
                <w:rFonts w:ascii="Arial Narrow" w:hAnsi="Arial Narrow"/>
                <w:szCs w:val="24"/>
              </w:rPr>
              <w:t xml:space="preserve">=Partner/Relationship    </w:t>
            </w:r>
            <w:r w:rsidRPr="00633691">
              <w:rPr>
                <w:rFonts w:ascii="Arial Narrow" w:hAnsi="Arial Narrow"/>
                <w:b/>
                <w:szCs w:val="24"/>
              </w:rPr>
              <w:t>7</w:t>
            </w:r>
            <w:r w:rsidRPr="00633691">
              <w:rPr>
                <w:rFonts w:ascii="Arial Narrow" w:hAnsi="Arial Narrow"/>
                <w:szCs w:val="24"/>
              </w:rPr>
              <w:t>=Uncles/Aunts</w:t>
            </w:r>
          </w:p>
        </w:tc>
      </w:tr>
    </w:tbl>
    <w:p w:rsidR="00633691" w:rsidRPr="00B41F38" w:rsidRDefault="00633691" w:rsidP="001156BF">
      <w:pPr>
        <w:rPr>
          <w:rFonts w:ascii="Arial Narrow" w:hAnsi="Arial Narrow"/>
          <w:sz w:val="16"/>
          <w:szCs w:val="16"/>
        </w:rPr>
      </w:pPr>
    </w:p>
    <w:tbl>
      <w:tblPr>
        <w:tblW w:w="110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64"/>
        <w:gridCol w:w="1818"/>
        <w:gridCol w:w="864"/>
        <w:gridCol w:w="2250"/>
        <w:gridCol w:w="864"/>
        <w:gridCol w:w="1676"/>
        <w:gridCol w:w="844"/>
        <w:gridCol w:w="1890"/>
      </w:tblGrid>
      <w:tr w:rsidR="001D4AA2" w:rsidRPr="006C7C7B" w:rsidTr="001D4AA2">
        <w:trPr>
          <w:trHeight w:val="403"/>
        </w:trPr>
        <w:tc>
          <w:tcPr>
            <w:tcW w:w="864" w:type="dxa"/>
            <w:vAlign w:val="bottom"/>
          </w:tcPr>
          <w:p w:rsidR="001D4AA2" w:rsidRPr="001D4AA2" w:rsidRDefault="008F4A43" w:rsidP="00DF3EAB">
            <w:pPr>
              <w:jc w:val="both"/>
              <w:rPr>
                <w:rFonts w:ascii="Arial Narrow" w:hAnsi="Arial Narrow"/>
                <w:color w:val="FF0000"/>
                <w:sz w:val="20"/>
                <w:u w:val="single"/>
              </w:rPr>
            </w:pPr>
            <w:r w:rsidRPr="001D4AA2">
              <w:rPr>
                <w:rFonts w:ascii="Arial Narrow" w:hAnsi="Arial Narrow"/>
                <w:color w:val="FF0000"/>
                <w:sz w:val="20"/>
                <w:u w:val="single"/>
              </w:rPr>
              <w:fldChar w:fldCharType="begin">
                <w:ffData>
                  <w:name w:val="Text133"/>
                  <w:enabled/>
                  <w:calcOnExit w:val="0"/>
                  <w:textInput>
                    <w:maxLength w:val="7"/>
                    <w:format w:val="UPPERCASE"/>
                  </w:textInput>
                </w:ffData>
              </w:fldChar>
            </w:r>
            <w:bookmarkStart w:id="111" w:name="Text133"/>
            <w:r w:rsidR="001D4AA2" w:rsidRPr="001D4AA2">
              <w:rPr>
                <w:rFonts w:ascii="Arial Narrow" w:hAnsi="Arial Narrow"/>
                <w:color w:val="FF0000"/>
                <w:sz w:val="20"/>
                <w:u w:val="single"/>
              </w:rPr>
              <w:instrText xml:space="preserve"> FORMTEXT </w:instrText>
            </w:r>
            <w:r w:rsidRPr="001D4AA2">
              <w:rPr>
                <w:rFonts w:ascii="Arial Narrow" w:hAnsi="Arial Narrow"/>
                <w:color w:val="FF0000"/>
                <w:sz w:val="20"/>
                <w:u w:val="single"/>
              </w:rPr>
            </w:r>
            <w:r w:rsidRPr="001D4AA2">
              <w:rPr>
                <w:rFonts w:ascii="Arial Narrow" w:hAnsi="Arial Narrow"/>
                <w:color w:val="FF0000"/>
                <w:sz w:val="20"/>
                <w:u w:val="single"/>
              </w:rPr>
              <w:fldChar w:fldCharType="separate"/>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Pr="001D4AA2">
              <w:rPr>
                <w:rFonts w:ascii="Arial Narrow" w:hAnsi="Arial Narrow"/>
                <w:color w:val="FF0000"/>
                <w:sz w:val="20"/>
                <w:u w:val="single"/>
              </w:rPr>
              <w:fldChar w:fldCharType="end"/>
            </w:r>
            <w:bookmarkEnd w:id="111"/>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ADHD</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Drug Addiction</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High Cholesterol</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Seizures</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
                  <w:enabled/>
                  <w:calcOnExit w:val="0"/>
                  <w:textInput>
                    <w:maxLength w:val="7"/>
                    <w:format w:val="UPPERCASE"/>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Alcoholism</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Eating Disorder</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Impaired Sight</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Sexual Addiction</w:t>
            </w:r>
          </w:p>
        </w:tc>
      </w:tr>
      <w:tr w:rsidR="001D4AA2" w:rsidRPr="006C7C7B" w:rsidTr="001D4AA2">
        <w:trPr>
          <w:trHeight w:val="403"/>
        </w:trPr>
        <w:tc>
          <w:tcPr>
            <w:tcW w:w="864" w:type="dxa"/>
            <w:vAlign w:val="bottom"/>
          </w:tcPr>
          <w:p w:rsidR="001D4AA2" w:rsidRPr="001D4AA2" w:rsidRDefault="008F4A43" w:rsidP="00DF3EAB">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bookmarkStart w:id="112" w:name="Text134"/>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bookmarkEnd w:id="112"/>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Allergies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Emotional/Mental disability</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Infertility/Sterility</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Sickle Cell Anemia</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Arthritis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Frequent Headaches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Insomnia</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STDs</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Asthma</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Gambling Addiction</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Intellectual Disorder</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Stroke</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Bipolar Disorder</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Hearing Loss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Kidney Disease</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Thyroid Condition</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spacing w:after="40"/>
              <w:rPr>
                <w:rFonts w:ascii="Arial Narrow" w:hAnsi="Arial Narrow"/>
                <w:sz w:val="20"/>
              </w:rPr>
            </w:pPr>
            <w:r w:rsidRPr="006C7C7B">
              <w:rPr>
                <w:rFonts w:ascii="Arial Narrow" w:hAnsi="Arial Narrow"/>
                <w:sz w:val="20"/>
              </w:rPr>
              <w:t>Cancer</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Heart Attack</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Other Addiction</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Tuberculosis</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Colitis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Heart Disease</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Physical disability</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Tumors</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Depression</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Heart Incident</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PTSD</w:t>
            </w:r>
          </w:p>
        </w:tc>
        <w:tc>
          <w:tcPr>
            <w:tcW w:w="84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90" w:type="dxa"/>
            <w:vAlign w:val="bottom"/>
          </w:tcPr>
          <w:p w:rsidR="001D4AA2" w:rsidRPr="006C7C7B" w:rsidRDefault="001D4AA2" w:rsidP="001D4AA2">
            <w:pPr>
              <w:rPr>
                <w:rFonts w:ascii="Arial Narrow" w:hAnsi="Arial Narrow"/>
                <w:sz w:val="20"/>
              </w:rPr>
            </w:pPr>
            <w:r w:rsidRPr="006C7C7B">
              <w:rPr>
                <w:rFonts w:ascii="Arial Narrow" w:hAnsi="Arial Narrow"/>
                <w:sz w:val="20"/>
              </w:rPr>
              <w:t>Ulcers</w:t>
            </w:r>
          </w:p>
        </w:tc>
      </w:tr>
      <w:tr w:rsidR="001D4AA2" w:rsidRPr="006C7C7B" w:rsidTr="001D4AA2">
        <w:trPr>
          <w:trHeight w:val="403"/>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Diabetes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Hepatitis</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676" w:type="dxa"/>
            <w:vAlign w:val="bottom"/>
          </w:tcPr>
          <w:p w:rsidR="001D4AA2" w:rsidRPr="006C7C7B" w:rsidRDefault="001D4AA2" w:rsidP="001D4AA2">
            <w:pPr>
              <w:rPr>
                <w:rFonts w:ascii="Arial Narrow" w:hAnsi="Arial Narrow"/>
                <w:sz w:val="20"/>
              </w:rPr>
            </w:pPr>
            <w:r w:rsidRPr="006C7C7B">
              <w:rPr>
                <w:rFonts w:ascii="Arial Narrow" w:hAnsi="Arial Narrow"/>
                <w:sz w:val="20"/>
              </w:rPr>
              <w:t>Schizophrenia</w:t>
            </w:r>
          </w:p>
        </w:tc>
        <w:tc>
          <w:tcPr>
            <w:tcW w:w="844" w:type="dxa"/>
            <w:vAlign w:val="bottom"/>
          </w:tcPr>
          <w:p w:rsidR="001D4AA2" w:rsidRPr="006C7C7B" w:rsidRDefault="001D4AA2" w:rsidP="001D4AA2">
            <w:pPr>
              <w:rPr>
                <w:rFonts w:ascii="Arial Narrow" w:hAnsi="Arial Narrow"/>
                <w:sz w:val="22"/>
                <w:szCs w:val="22"/>
              </w:rPr>
            </w:pPr>
          </w:p>
        </w:tc>
        <w:tc>
          <w:tcPr>
            <w:tcW w:w="1890" w:type="dxa"/>
            <w:vAlign w:val="bottom"/>
          </w:tcPr>
          <w:p w:rsidR="001D4AA2" w:rsidRPr="006C7C7B" w:rsidRDefault="001D4AA2" w:rsidP="001D4AA2">
            <w:pPr>
              <w:rPr>
                <w:rFonts w:ascii="Arial Narrow" w:hAnsi="Arial Narrow"/>
                <w:sz w:val="22"/>
                <w:szCs w:val="22"/>
              </w:rPr>
            </w:pPr>
          </w:p>
        </w:tc>
      </w:tr>
      <w:tr w:rsidR="001D4AA2" w:rsidRPr="006C7C7B" w:rsidTr="001D4AA2">
        <w:trPr>
          <w:trHeight w:val="432"/>
        </w:trPr>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1818" w:type="dxa"/>
            <w:vAlign w:val="bottom"/>
          </w:tcPr>
          <w:p w:rsidR="001D4AA2" w:rsidRPr="006C7C7B" w:rsidRDefault="001D4AA2" w:rsidP="00DF3EAB">
            <w:pPr>
              <w:rPr>
                <w:rFonts w:ascii="Arial Narrow" w:hAnsi="Arial Narrow"/>
                <w:sz w:val="20"/>
              </w:rPr>
            </w:pPr>
            <w:r w:rsidRPr="006C7C7B">
              <w:rPr>
                <w:rFonts w:ascii="Arial Narrow" w:hAnsi="Arial Narrow"/>
                <w:sz w:val="20"/>
              </w:rPr>
              <w:t>Drug Abuse</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2250" w:type="dxa"/>
            <w:vAlign w:val="bottom"/>
          </w:tcPr>
          <w:p w:rsidR="001D4AA2" w:rsidRPr="006C7C7B" w:rsidRDefault="001D4AA2" w:rsidP="001D4AA2">
            <w:pPr>
              <w:rPr>
                <w:rFonts w:ascii="Arial Narrow" w:hAnsi="Arial Narrow"/>
                <w:sz w:val="20"/>
              </w:rPr>
            </w:pPr>
            <w:r w:rsidRPr="006C7C7B">
              <w:rPr>
                <w:rFonts w:ascii="Arial Narrow" w:hAnsi="Arial Narrow"/>
                <w:sz w:val="20"/>
              </w:rPr>
              <w:t>High Blood Pressure</w:t>
            </w:r>
          </w:p>
        </w:tc>
        <w:tc>
          <w:tcPr>
            <w:tcW w:w="864" w:type="dxa"/>
            <w:vAlign w:val="bottom"/>
          </w:tcPr>
          <w:p w:rsidR="001D4AA2" w:rsidRPr="001D4AA2" w:rsidRDefault="008F4A43" w:rsidP="00ED6307">
            <w:pPr>
              <w:jc w:val="both"/>
              <w:rPr>
                <w:rFonts w:ascii="Arial Narrow" w:hAnsi="Arial Narrow"/>
                <w:color w:val="FF0000"/>
                <w:sz w:val="20"/>
                <w:u w:val="single"/>
              </w:rPr>
            </w:pPr>
            <w:r>
              <w:rPr>
                <w:rFonts w:ascii="Arial Narrow" w:hAnsi="Arial Narrow"/>
                <w:color w:val="FF0000"/>
                <w:sz w:val="20"/>
                <w:u w:val="single"/>
              </w:rPr>
              <w:fldChar w:fldCharType="begin">
                <w:ffData>
                  <w:name w:val="Text134"/>
                  <w:enabled/>
                  <w:calcOnExit w:val="0"/>
                  <w:textInput>
                    <w:maxLength w:val="7"/>
                  </w:textInput>
                </w:ffData>
              </w:fldChar>
            </w:r>
            <w:r w:rsidR="001D4AA2">
              <w:rPr>
                <w:rFonts w:ascii="Arial Narrow" w:hAnsi="Arial Narrow"/>
                <w:color w:val="FF0000"/>
                <w:sz w:val="20"/>
                <w:u w:val="single"/>
              </w:rPr>
              <w:instrText xml:space="preserve"> FORMTEXT </w:instrText>
            </w:r>
            <w:r>
              <w:rPr>
                <w:rFonts w:ascii="Arial Narrow" w:hAnsi="Arial Narrow"/>
                <w:color w:val="FF0000"/>
                <w:sz w:val="20"/>
                <w:u w:val="single"/>
              </w:rPr>
            </w:r>
            <w:r>
              <w:rPr>
                <w:rFonts w:ascii="Arial Narrow" w:hAnsi="Arial Narrow"/>
                <w:color w:val="FF0000"/>
                <w:sz w:val="20"/>
                <w:u w:val="single"/>
              </w:rPr>
              <w:fldChar w:fldCharType="separate"/>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sidR="001D4AA2">
              <w:rPr>
                <w:rFonts w:ascii="Arial Narrow" w:hAnsi="Arial Narrow"/>
                <w:noProof/>
                <w:color w:val="FF0000"/>
                <w:sz w:val="20"/>
                <w:u w:val="single"/>
              </w:rPr>
              <w:t> </w:t>
            </w:r>
            <w:r>
              <w:rPr>
                <w:rFonts w:ascii="Arial Narrow" w:hAnsi="Arial Narrow"/>
                <w:color w:val="FF0000"/>
                <w:sz w:val="20"/>
                <w:u w:val="single"/>
              </w:rPr>
              <w:fldChar w:fldCharType="end"/>
            </w:r>
          </w:p>
        </w:tc>
        <w:tc>
          <w:tcPr>
            <w:tcW w:w="4410" w:type="dxa"/>
            <w:gridSpan w:val="3"/>
            <w:vAlign w:val="bottom"/>
          </w:tcPr>
          <w:p w:rsidR="001D4AA2" w:rsidRPr="006C7C7B" w:rsidRDefault="008F4A43" w:rsidP="001D4AA2">
            <w:pPr>
              <w:rPr>
                <w:rFonts w:ascii="Arial Narrow" w:hAnsi="Arial Narrow"/>
                <w:sz w:val="22"/>
                <w:szCs w:val="22"/>
              </w:rPr>
            </w:pPr>
            <w:r w:rsidRPr="008F4A43">
              <w:rPr>
                <w:rFonts w:ascii="Arial Narrow" w:hAnsi="Arial Narrow"/>
                <w:noProof/>
                <w:sz w:val="20"/>
              </w:rPr>
              <w:pict>
                <v:shape id="_x0000_s1123" type="#_x0000_t32" style="position:absolute;margin-left:55.45pt;margin-top:13.35pt;width:153.4pt;height:0;z-index:251734528;mso-position-horizontal-relative:text;mso-position-vertical-relative:text" o:connectortype="straight"/>
              </w:pict>
            </w:r>
            <w:r w:rsidR="001D4AA2" w:rsidRPr="006C7C7B">
              <w:rPr>
                <w:rFonts w:ascii="Arial Narrow" w:hAnsi="Arial Narrow"/>
                <w:sz w:val="20"/>
              </w:rPr>
              <w:t xml:space="preserve">Other Illness: </w:t>
            </w:r>
            <w:r w:rsidR="001D4AA2">
              <w:rPr>
                <w:rFonts w:ascii="Arial Narrow" w:hAnsi="Arial Narrow"/>
                <w:sz w:val="20"/>
              </w:rPr>
              <w:t xml:space="preserve"> </w:t>
            </w:r>
            <w:r w:rsidRPr="001D4AA2">
              <w:rPr>
                <w:rFonts w:ascii="Arial Narrow" w:hAnsi="Arial Narrow"/>
                <w:color w:val="FF0000"/>
                <w:sz w:val="20"/>
                <w:u w:val="single"/>
              </w:rPr>
              <w:fldChar w:fldCharType="begin">
                <w:ffData>
                  <w:name w:val="Text131"/>
                  <w:enabled/>
                  <w:calcOnExit w:val="0"/>
                  <w:textInput>
                    <w:maxLength w:val="26"/>
                    <w:format w:val="FIRST CAPITAL"/>
                  </w:textInput>
                </w:ffData>
              </w:fldChar>
            </w:r>
            <w:bookmarkStart w:id="113" w:name="Text131"/>
            <w:r w:rsidR="001D4AA2" w:rsidRPr="001D4AA2">
              <w:rPr>
                <w:rFonts w:ascii="Arial Narrow" w:hAnsi="Arial Narrow"/>
                <w:color w:val="FF0000"/>
                <w:sz w:val="20"/>
                <w:u w:val="single"/>
              </w:rPr>
              <w:instrText xml:space="preserve"> FORMTEXT </w:instrText>
            </w:r>
            <w:r w:rsidRPr="001D4AA2">
              <w:rPr>
                <w:rFonts w:ascii="Arial Narrow" w:hAnsi="Arial Narrow"/>
                <w:color w:val="FF0000"/>
                <w:sz w:val="20"/>
                <w:u w:val="single"/>
              </w:rPr>
            </w:r>
            <w:r w:rsidRPr="001D4AA2">
              <w:rPr>
                <w:rFonts w:ascii="Arial Narrow" w:hAnsi="Arial Narrow"/>
                <w:color w:val="FF0000"/>
                <w:sz w:val="20"/>
                <w:u w:val="single"/>
              </w:rPr>
              <w:fldChar w:fldCharType="separate"/>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001D4AA2" w:rsidRPr="001D4AA2">
              <w:rPr>
                <w:rFonts w:ascii="Arial Narrow" w:hAnsi="Arial Narrow"/>
                <w:noProof/>
                <w:color w:val="FF0000"/>
                <w:sz w:val="20"/>
                <w:u w:val="single"/>
              </w:rPr>
              <w:t> </w:t>
            </w:r>
            <w:r w:rsidRPr="001D4AA2">
              <w:rPr>
                <w:rFonts w:ascii="Arial Narrow" w:hAnsi="Arial Narrow"/>
                <w:color w:val="FF0000"/>
                <w:sz w:val="20"/>
                <w:u w:val="single"/>
              </w:rPr>
              <w:fldChar w:fldCharType="end"/>
            </w:r>
            <w:bookmarkEnd w:id="113"/>
          </w:p>
        </w:tc>
      </w:tr>
    </w:tbl>
    <w:p w:rsidR="00633691" w:rsidRDefault="00633691" w:rsidP="001156BF">
      <w:pPr>
        <w:rPr>
          <w:rFonts w:ascii="Arial Narrow" w:hAnsi="Arial Narrow"/>
          <w:sz w:val="16"/>
          <w:szCs w:val="16"/>
        </w:rPr>
      </w:pPr>
    </w:p>
    <w:p w:rsidR="00F13325" w:rsidRPr="0029719E" w:rsidRDefault="00F13325" w:rsidP="001156BF">
      <w:pPr>
        <w:rPr>
          <w:rFonts w:ascii="Arial Narrow" w:hAnsi="Arial Narrow"/>
          <w:sz w:val="16"/>
          <w:szCs w:val="1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1070"/>
      </w:tblGrid>
      <w:tr w:rsidR="00633691" w:rsidRPr="00633691" w:rsidTr="001D4AA2">
        <w:trPr>
          <w:trHeight w:val="432"/>
        </w:trPr>
        <w:tc>
          <w:tcPr>
            <w:tcW w:w="11070" w:type="dxa"/>
            <w:vAlign w:val="bottom"/>
          </w:tcPr>
          <w:p w:rsidR="00633691" w:rsidRPr="002B5F45" w:rsidRDefault="008F4A43" w:rsidP="001D4AA2">
            <w:pPr>
              <w:spacing w:before="80"/>
              <w:rPr>
                <w:rFonts w:ascii="Arial" w:hAnsi="Arial" w:cs="Arial"/>
                <w:sz w:val="22"/>
                <w:szCs w:val="22"/>
              </w:rPr>
            </w:pPr>
            <w:r>
              <w:rPr>
                <w:rFonts w:ascii="Arial" w:hAnsi="Arial" w:cs="Arial"/>
                <w:noProof/>
                <w:sz w:val="22"/>
                <w:szCs w:val="22"/>
              </w:rPr>
              <w:pict>
                <v:shape id="_x0000_s1072" type="#_x0000_t32" style="position:absolute;margin-left:58.65pt;margin-top:19.95pt;width:479.7pt;height:0;z-index:251677184" o:connectortype="straight"/>
              </w:pict>
            </w:r>
            <w:r w:rsidR="002B5F45" w:rsidRPr="002B5F45">
              <w:rPr>
                <w:rFonts w:ascii="Arial" w:hAnsi="Arial" w:cs="Arial"/>
                <w:sz w:val="22"/>
                <w:szCs w:val="22"/>
              </w:rPr>
              <w:t>Comments:</w:t>
            </w:r>
            <w:r w:rsidR="001D4AA2">
              <w:rPr>
                <w:rFonts w:ascii="Arial" w:hAnsi="Arial" w:cs="Arial"/>
                <w:sz w:val="22"/>
                <w:szCs w:val="22"/>
              </w:rPr>
              <w:t xml:space="preserve">  </w:t>
            </w:r>
            <w:r w:rsidRPr="001D4AA2">
              <w:rPr>
                <w:rFonts w:ascii="Arial" w:hAnsi="Arial" w:cs="Arial"/>
                <w:sz w:val="20"/>
              </w:rPr>
              <w:fldChar w:fldCharType="begin">
                <w:ffData>
                  <w:name w:val="Text135"/>
                  <w:enabled/>
                  <w:calcOnExit w:val="0"/>
                  <w:textInput/>
                </w:ffData>
              </w:fldChar>
            </w:r>
            <w:bookmarkStart w:id="114" w:name="Text135"/>
            <w:r w:rsidR="001D4AA2" w:rsidRPr="001D4AA2">
              <w:rPr>
                <w:rFonts w:ascii="Arial" w:hAnsi="Arial" w:cs="Arial"/>
                <w:sz w:val="20"/>
              </w:rPr>
              <w:instrText xml:space="preserve"> FORMTEXT </w:instrText>
            </w:r>
            <w:r w:rsidRPr="001D4AA2">
              <w:rPr>
                <w:rFonts w:ascii="Arial" w:hAnsi="Arial" w:cs="Arial"/>
                <w:sz w:val="20"/>
              </w:rPr>
            </w:r>
            <w:r w:rsidRPr="001D4AA2">
              <w:rPr>
                <w:rFonts w:ascii="Arial" w:hAnsi="Arial" w:cs="Arial"/>
                <w:sz w:val="20"/>
              </w:rPr>
              <w:fldChar w:fldCharType="separate"/>
            </w:r>
            <w:r w:rsidR="001D4AA2" w:rsidRPr="001D4AA2">
              <w:rPr>
                <w:rFonts w:ascii="Arial" w:hAnsi="Arial" w:cs="Arial"/>
                <w:noProof/>
                <w:sz w:val="20"/>
              </w:rPr>
              <w:t> </w:t>
            </w:r>
            <w:r w:rsidR="001D4AA2" w:rsidRPr="001D4AA2">
              <w:rPr>
                <w:rFonts w:ascii="Arial" w:hAnsi="Arial" w:cs="Arial"/>
                <w:noProof/>
                <w:sz w:val="20"/>
              </w:rPr>
              <w:t> </w:t>
            </w:r>
            <w:r w:rsidR="001D4AA2" w:rsidRPr="001D4AA2">
              <w:rPr>
                <w:rFonts w:ascii="Arial" w:hAnsi="Arial" w:cs="Arial"/>
                <w:noProof/>
                <w:sz w:val="20"/>
              </w:rPr>
              <w:t> </w:t>
            </w:r>
            <w:r w:rsidR="001D4AA2" w:rsidRPr="001D4AA2">
              <w:rPr>
                <w:rFonts w:ascii="Arial" w:hAnsi="Arial" w:cs="Arial"/>
                <w:noProof/>
                <w:sz w:val="20"/>
              </w:rPr>
              <w:t> </w:t>
            </w:r>
            <w:r w:rsidR="001D4AA2" w:rsidRPr="001D4AA2">
              <w:rPr>
                <w:rFonts w:ascii="Arial" w:hAnsi="Arial" w:cs="Arial"/>
                <w:noProof/>
                <w:sz w:val="20"/>
              </w:rPr>
              <w:t> </w:t>
            </w:r>
            <w:r w:rsidRPr="001D4AA2">
              <w:rPr>
                <w:rFonts w:ascii="Arial" w:hAnsi="Arial" w:cs="Arial"/>
                <w:sz w:val="20"/>
              </w:rPr>
              <w:fldChar w:fldCharType="end"/>
            </w:r>
            <w:bookmarkEnd w:id="114"/>
          </w:p>
        </w:tc>
      </w:tr>
      <w:tr w:rsidR="002B5F45" w:rsidRPr="00633691" w:rsidTr="002B5F45">
        <w:trPr>
          <w:trHeight w:val="432"/>
        </w:trPr>
        <w:tc>
          <w:tcPr>
            <w:tcW w:w="11070" w:type="dxa"/>
          </w:tcPr>
          <w:p w:rsidR="002B5F45" w:rsidRPr="0029719E" w:rsidRDefault="008F4A43" w:rsidP="002B5F45">
            <w:pPr>
              <w:rPr>
                <w:rFonts w:ascii="Arial" w:hAnsi="Arial" w:cs="Arial"/>
                <w:szCs w:val="24"/>
                <w:u w:val="single"/>
              </w:rPr>
            </w:pPr>
            <w:r w:rsidRPr="008F4A43">
              <w:rPr>
                <w:rFonts w:ascii="Arial" w:hAnsi="Arial" w:cs="Arial"/>
                <w:noProof/>
                <w:szCs w:val="24"/>
              </w:rPr>
              <w:pict>
                <v:shape id="_x0000_s1075" type="#_x0000_t32" style="position:absolute;margin-left:-4.75pt;margin-top:16.3pt;width:546.55pt;height:0;z-index:251680256;mso-position-horizontal-relative:text;mso-position-vertical-relative:text" o:connectortype="straight"/>
              </w:pict>
            </w:r>
          </w:p>
        </w:tc>
      </w:tr>
      <w:tr w:rsidR="002B5F45" w:rsidRPr="00633691" w:rsidTr="002B5F45">
        <w:trPr>
          <w:trHeight w:val="432"/>
        </w:trPr>
        <w:tc>
          <w:tcPr>
            <w:tcW w:w="11070" w:type="dxa"/>
          </w:tcPr>
          <w:p w:rsidR="002B5F45" w:rsidRPr="0029719E" w:rsidRDefault="008F4A43" w:rsidP="002B5F45">
            <w:pPr>
              <w:rPr>
                <w:rFonts w:ascii="Arial" w:hAnsi="Arial" w:cs="Arial"/>
                <w:szCs w:val="24"/>
                <w:u w:val="single"/>
              </w:rPr>
            </w:pPr>
            <w:r w:rsidRPr="008F4A43">
              <w:rPr>
                <w:rFonts w:ascii="Arial" w:hAnsi="Arial" w:cs="Arial"/>
                <w:noProof/>
                <w:szCs w:val="24"/>
              </w:rPr>
              <w:pict>
                <v:shape id="_x0000_s1074" type="#_x0000_t32" style="position:absolute;margin-left:-4.75pt;margin-top:19.2pt;width:546.55pt;height:0;z-index:251679232;mso-position-horizontal-relative:text;mso-position-vertical-relative:text" o:connectortype="straight"/>
              </w:pict>
            </w:r>
          </w:p>
        </w:tc>
      </w:tr>
      <w:tr w:rsidR="002B5F45" w:rsidRPr="00633691" w:rsidTr="002B5F45">
        <w:trPr>
          <w:trHeight w:val="432"/>
        </w:trPr>
        <w:tc>
          <w:tcPr>
            <w:tcW w:w="11070" w:type="dxa"/>
          </w:tcPr>
          <w:p w:rsidR="002B5F45" w:rsidRPr="0029719E" w:rsidRDefault="008F4A43" w:rsidP="002B5F45">
            <w:pPr>
              <w:rPr>
                <w:rFonts w:ascii="Arial" w:hAnsi="Arial" w:cs="Arial"/>
                <w:szCs w:val="24"/>
                <w:u w:val="single"/>
              </w:rPr>
            </w:pPr>
            <w:r w:rsidRPr="008F4A43">
              <w:rPr>
                <w:rFonts w:ascii="Arial" w:hAnsi="Arial" w:cs="Arial"/>
                <w:noProof/>
                <w:szCs w:val="24"/>
              </w:rPr>
              <w:pict>
                <v:shape id="_x0000_s1073" type="#_x0000_t32" style="position:absolute;margin-left:-4.7pt;margin-top:18pt;width:546.55pt;height:.05pt;z-index:251678208;mso-position-horizontal-relative:text;mso-position-vertical-relative:text" o:connectortype="straight"/>
              </w:pict>
            </w:r>
          </w:p>
        </w:tc>
      </w:tr>
      <w:tr w:rsidR="002B5F45" w:rsidRPr="00633691" w:rsidTr="002B5F45">
        <w:trPr>
          <w:trHeight w:val="432"/>
        </w:trPr>
        <w:tc>
          <w:tcPr>
            <w:tcW w:w="11070" w:type="dxa"/>
          </w:tcPr>
          <w:p w:rsidR="002B5F45" w:rsidRDefault="008F4A43" w:rsidP="002B5F45">
            <w:pPr>
              <w:rPr>
                <w:rFonts w:ascii="Arial" w:hAnsi="Arial" w:cs="Arial"/>
                <w:noProof/>
                <w:szCs w:val="24"/>
              </w:rPr>
            </w:pPr>
            <w:r>
              <w:rPr>
                <w:rFonts w:ascii="Arial" w:hAnsi="Arial" w:cs="Arial"/>
                <w:noProof/>
                <w:szCs w:val="24"/>
              </w:rPr>
              <w:pict>
                <v:shape id="_x0000_s1076" type="#_x0000_t32" style="position:absolute;margin-left:-4.7pt;margin-top:19.4pt;width:546.5pt;height:0;z-index:251681280;mso-position-horizontal-relative:text;mso-position-vertical-relative:text" o:connectortype="straight"/>
              </w:pict>
            </w:r>
          </w:p>
        </w:tc>
      </w:tr>
      <w:tr w:rsidR="002B5F45" w:rsidRPr="00633691" w:rsidTr="002B5F45">
        <w:trPr>
          <w:trHeight w:val="432"/>
        </w:trPr>
        <w:tc>
          <w:tcPr>
            <w:tcW w:w="11070" w:type="dxa"/>
          </w:tcPr>
          <w:p w:rsidR="002B5F45" w:rsidRDefault="002B5F45" w:rsidP="002B5F45">
            <w:pPr>
              <w:rPr>
                <w:rFonts w:ascii="Arial" w:hAnsi="Arial" w:cs="Arial"/>
                <w:noProof/>
                <w:szCs w:val="24"/>
              </w:rPr>
            </w:pPr>
          </w:p>
        </w:tc>
      </w:tr>
    </w:tbl>
    <w:p w:rsidR="00570927" w:rsidRDefault="00570927" w:rsidP="00321E00"/>
    <w:p w:rsidR="00570927" w:rsidRDefault="00570927" w:rsidP="00321E00"/>
    <w:p w:rsidR="00321E00" w:rsidRDefault="008F4A43" w:rsidP="00321E00">
      <w:r w:rsidRPr="008F4A43">
        <w:rPr>
          <w:rFonts w:ascii="Arial" w:hAnsi="Arial" w:cs="Arial"/>
          <w:noProof/>
          <w:szCs w:val="24"/>
        </w:rPr>
        <w:pict>
          <v:shape id="_x0000_s1077" type="#_x0000_t32" style="position:absolute;margin-left:.75pt;margin-top:-.25pt;width:546.5pt;height:0;z-index:251682304" o:connectortype="straight"/>
        </w:pict>
      </w:r>
    </w:p>
    <w:p w:rsidR="00B46204" w:rsidRDefault="00B46204" w:rsidP="00724921"/>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070"/>
      </w:tblGrid>
      <w:tr w:rsidR="002B5F45" w:rsidRPr="00D315BF" w:rsidTr="006C7C7B">
        <w:trPr>
          <w:trHeight w:val="576"/>
        </w:trPr>
        <w:tc>
          <w:tcPr>
            <w:tcW w:w="11070" w:type="dxa"/>
            <w:tcBorders>
              <w:left w:val="nil"/>
              <w:right w:val="nil"/>
            </w:tcBorders>
            <w:vAlign w:val="center"/>
          </w:tcPr>
          <w:p w:rsidR="002B5F45" w:rsidRPr="00D315BF" w:rsidRDefault="00965CCE" w:rsidP="006C7C7B">
            <w:pPr>
              <w:pStyle w:val="Style2"/>
              <w:ind w:left="360"/>
            </w:pPr>
            <w:r>
              <w:t>Clearance of Criminal Record</w:t>
            </w:r>
          </w:p>
        </w:tc>
      </w:tr>
      <w:tr w:rsidR="002B5F45" w:rsidRPr="00F10C52" w:rsidTr="002B5F45">
        <w:trPr>
          <w:trHeight w:val="288"/>
        </w:trPr>
        <w:tc>
          <w:tcPr>
            <w:tcW w:w="11070" w:type="dxa"/>
            <w:tcBorders>
              <w:top w:val="single" w:sz="4" w:space="0" w:color="BFBFBF"/>
              <w:left w:val="nil"/>
              <w:bottom w:val="single" w:sz="4" w:space="0" w:color="BFBFBF"/>
              <w:right w:val="nil"/>
            </w:tcBorders>
            <w:vAlign w:val="center"/>
          </w:tcPr>
          <w:p w:rsidR="002B5F45" w:rsidRPr="002B5F45" w:rsidRDefault="002B5F45" w:rsidP="0031643E">
            <w:pPr>
              <w:pStyle w:val="Style2"/>
              <w:spacing w:after="120" w:line="360" w:lineRule="auto"/>
              <w:jc w:val="both"/>
              <w:rPr>
                <w:rFonts w:ascii="Arial" w:hAnsi="Arial" w:cs="Arial"/>
                <w:b w:val="0"/>
                <w:sz w:val="22"/>
                <w:u w:val="none"/>
              </w:rPr>
            </w:pPr>
            <w:r w:rsidRPr="002B5F45">
              <w:rPr>
                <w:rFonts w:ascii="Arial" w:hAnsi="Arial" w:cs="Arial"/>
                <w:b w:val="0"/>
                <w:sz w:val="22"/>
                <w:u w:val="none"/>
              </w:rPr>
              <w:t>If you have a criminal history or have been found to have previous child welfare history as an adult, you will be required to explain this history. For any arrest, please obtain the following documents; 1) police report; 2) court disposition; 3) judgment of conviction. You will need to write an explanation of the arrest(s), your feelings about the incident and why you feel it is no longer a problem. In addition, 3 character references are needed. (The aforementioned reports should be obtained as soon as possible. They do not need to be included with the questionnaire). Your RFA social worker will give you complete instructions. If applicable, please provide a statement from your probation or your parole officer.</w:t>
            </w:r>
          </w:p>
        </w:tc>
      </w:tr>
      <w:tr w:rsidR="002B5F45" w:rsidRPr="00F10C52" w:rsidTr="003B4EE5">
        <w:trPr>
          <w:trHeight w:val="864"/>
        </w:trPr>
        <w:tc>
          <w:tcPr>
            <w:tcW w:w="11070" w:type="dxa"/>
            <w:tcBorders>
              <w:top w:val="single" w:sz="4" w:space="0" w:color="BFBFBF"/>
              <w:left w:val="nil"/>
              <w:bottom w:val="single" w:sz="4" w:space="0" w:color="BFBFBF"/>
              <w:right w:val="nil"/>
            </w:tcBorders>
            <w:shd w:val="clear" w:color="auto" w:fill="D9D9D9" w:themeFill="background1" w:themeFillShade="D9"/>
            <w:vAlign w:val="center"/>
          </w:tcPr>
          <w:p w:rsidR="002B5F45" w:rsidRPr="00F5244E" w:rsidRDefault="00F5244E" w:rsidP="00F277D5">
            <w:pPr>
              <w:pStyle w:val="000PAAnswer"/>
              <w:numPr>
                <w:ilvl w:val="0"/>
                <w:numId w:val="12"/>
              </w:numPr>
              <w:ind w:left="702" w:hanging="702"/>
            </w:pPr>
            <w:r>
              <w:t xml:space="preserve">Is your partner/ spouse aware of the above circumstances?  </w:t>
            </w:r>
            <w:r w:rsidRPr="00F5244E">
              <w:rPr>
                <w:i/>
                <w:sz w:val="20"/>
                <w:szCs w:val="20"/>
              </w:rPr>
              <w:t>Check one:</w:t>
            </w:r>
            <w:r>
              <w:rPr>
                <w:i/>
                <w:sz w:val="20"/>
                <w:szCs w:val="20"/>
              </w:rPr>
              <w:t xml:space="preserve">      </w:t>
            </w:r>
            <w:r w:rsidR="008F4A43">
              <w:rPr>
                <w:i/>
                <w:sz w:val="20"/>
                <w:szCs w:val="20"/>
              </w:rPr>
              <w:fldChar w:fldCharType="begin">
                <w:ffData>
                  <w:name w:val="Check5"/>
                  <w:enabled/>
                  <w:calcOnExit w:val="0"/>
                  <w:checkBox>
                    <w:sizeAuto/>
                    <w:default w:val="0"/>
                  </w:checkBox>
                </w:ffData>
              </w:fldChar>
            </w:r>
            <w:bookmarkStart w:id="115" w:name="Check5"/>
            <w:r>
              <w:rPr>
                <w:i/>
                <w:sz w:val="20"/>
                <w:szCs w:val="20"/>
              </w:rPr>
              <w:instrText xml:space="preserve"> FORMCHECKBOX </w:instrText>
            </w:r>
            <w:r w:rsidR="008F4A43">
              <w:rPr>
                <w:i/>
                <w:sz w:val="20"/>
                <w:szCs w:val="20"/>
              </w:rPr>
            </w:r>
            <w:r w:rsidR="008F4A43">
              <w:rPr>
                <w:i/>
                <w:sz w:val="20"/>
                <w:szCs w:val="20"/>
              </w:rPr>
              <w:fldChar w:fldCharType="separate"/>
            </w:r>
            <w:r w:rsidR="008F4A43">
              <w:rPr>
                <w:i/>
                <w:sz w:val="20"/>
                <w:szCs w:val="20"/>
              </w:rPr>
              <w:fldChar w:fldCharType="end"/>
            </w:r>
            <w:bookmarkEnd w:id="115"/>
            <w:r>
              <w:rPr>
                <w:i/>
                <w:sz w:val="20"/>
                <w:szCs w:val="20"/>
              </w:rPr>
              <w:t xml:space="preserve">  Yes     </w:t>
            </w:r>
            <w:r w:rsidR="008F4A43">
              <w:rPr>
                <w:i/>
                <w:sz w:val="20"/>
                <w:szCs w:val="20"/>
              </w:rPr>
              <w:fldChar w:fldCharType="begin">
                <w:ffData>
                  <w:name w:val="Check6"/>
                  <w:enabled/>
                  <w:calcOnExit w:val="0"/>
                  <w:checkBox>
                    <w:sizeAuto/>
                    <w:default w:val="0"/>
                  </w:checkBox>
                </w:ffData>
              </w:fldChar>
            </w:r>
            <w:bookmarkStart w:id="116" w:name="Check6"/>
            <w:r>
              <w:rPr>
                <w:i/>
                <w:sz w:val="20"/>
                <w:szCs w:val="20"/>
              </w:rPr>
              <w:instrText xml:space="preserve"> FORMCHECKBOX </w:instrText>
            </w:r>
            <w:r w:rsidR="008F4A43">
              <w:rPr>
                <w:i/>
                <w:sz w:val="20"/>
                <w:szCs w:val="20"/>
              </w:rPr>
            </w:r>
            <w:r w:rsidR="008F4A43">
              <w:rPr>
                <w:i/>
                <w:sz w:val="20"/>
                <w:szCs w:val="20"/>
              </w:rPr>
              <w:fldChar w:fldCharType="separate"/>
            </w:r>
            <w:r w:rsidR="008F4A43">
              <w:rPr>
                <w:i/>
                <w:sz w:val="20"/>
                <w:szCs w:val="20"/>
              </w:rPr>
              <w:fldChar w:fldCharType="end"/>
            </w:r>
            <w:bookmarkEnd w:id="116"/>
            <w:r>
              <w:rPr>
                <w:i/>
                <w:sz w:val="20"/>
                <w:szCs w:val="20"/>
              </w:rPr>
              <w:t xml:space="preserve">  No</w:t>
            </w:r>
          </w:p>
          <w:p w:rsidR="00F5244E" w:rsidRDefault="00F5244E" w:rsidP="00F5244E">
            <w:pPr>
              <w:pStyle w:val="000PAAnswer"/>
              <w:rPr>
                <w:i/>
                <w:sz w:val="20"/>
                <w:szCs w:val="20"/>
              </w:rPr>
            </w:pPr>
          </w:p>
          <w:p w:rsidR="00F5244E" w:rsidRPr="0031643E" w:rsidRDefault="00F5244E" w:rsidP="00F5244E">
            <w:pPr>
              <w:pStyle w:val="000PAAnswer"/>
              <w:ind w:left="702"/>
              <w:rPr>
                <w:i/>
              </w:rPr>
            </w:pPr>
            <w:r w:rsidRPr="0031643E">
              <w:rPr>
                <w:i/>
              </w:rPr>
              <w:t>Please be informed that the social worker will need to discuss the need for an exemption with you both present, if applicable.</w:t>
            </w:r>
          </w:p>
        </w:tc>
      </w:tr>
    </w:tbl>
    <w:p w:rsidR="002B5F45" w:rsidRDefault="002B5F45" w:rsidP="00724921"/>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60"/>
        <w:gridCol w:w="4275"/>
        <w:gridCol w:w="2767"/>
        <w:gridCol w:w="2768"/>
      </w:tblGrid>
      <w:tr w:rsidR="00965CCE" w:rsidRPr="00D315BF" w:rsidTr="00B33798">
        <w:trPr>
          <w:trHeight w:val="671"/>
        </w:trPr>
        <w:tc>
          <w:tcPr>
            <w:tcW w:w="11070" w:type="dxa"/>
            <w:gridSpan w:val="4"/>
            <w:tcBorders>
              <w:left w:val="nil"/>
              <w:right w:val="nil"/>
            </w:tcBorders>
            <w:vAlign w:val="center"/>
          </w:tcPr>
          <w:p w:rsidR="001D4AA2" w:rsidRDefault="001D4AA2" w:rsidP="006C7C7B">
            <w:pPr>
              <w:pStyle w:val="Style2"/>
              <w:ind w:left="360"/>
            </w:pPr>
          </w:p>
          <w:p w:rsidR="001D4AA2" w:rsidRDefault="001D4AA2" w:rsidP="006C7C7B">
            <w:pPr>
              <w:pStyle w:val="Style2"/>
              <w:ind w:left="360"/>
            </w:pPr>
          </w:p>
          <w:p w:rsidR="00965CCE" w:rsidRPr="00D315BF" w:rsidRDefault="00965CCE" w:rsidP="001D4AA2">
            <w:pPr>
              <w:pStyle w:val="Style2"/>
              <w:spacing w:after="120"/>
              <w:ind w:left="360"/>
            </w:pPr>
            <w:r>
              <w:t>Applicant Signature</w:t>
            </w:r>
          </w:p>
        </w:tc>
      </w:tr>
      <w:tr w:rsidR="00B33798" w:rsidRPr="00B33798" w:rsidTr="00113B08">
        <w:trPr>
          <w:trHeight w:val="432"/>
        </w:trPr>
        <w:tc>
          <w:tcPr>
            <w:tcW w:w="1260" w:type="dxa"/>
            <w:tcBorders>
              <w:top w:val="single" w:sz="4" w:space="0" w:color="BFBFBF"/>
              <w:left w:val="nil"/>
              <w:bottom w:val="single" w:sz="4" w:space="0" w:color="BFBFBF"/>
              <w:right w:val="nil"/>
            </w:tcBorders>
            <w:vAlign w:val="bottom"/>
          </w:tcPr>
          <w:p w:rsidR="00B33798" w:rsidRPr="00B33798" w:rsidRDefault="00B33798" w:rsidP="00113B08">
            <w:pPr>
              <w:pStyle w:val="000PAQuestion"/>
              <w:numPr>
                <w:ilvl w:val="0"/>
                <w:numId w:val="0"/>
              </w:numPr>
            </w:pPr>
            <w:r w:rsidRPr="00B33798">
              <w:t>Signature:</w:t>
            </w:r>
          </w:p>
        </w:tc>
        <w:tc>
          <w:tcPr>
            <w:tcW w:w="4275" w:type="dxa"/>
            <w:tcBorders>
              <w:top w:val="single" w:sz="4" w:space="0" w:color="BFBFBF"/>
              <w:left w:val="nil"/>
              <w:bottom w:val="single" w:sz="4" w:space="0" w:color="BFBFBF"/>
              <w:right w:val="nil"/>
            </w:tcBorders>
            <w:vAlign w:val="center"/>
          </w:tcPr>
          <w:p w:rsidR="00B33798" w:rsidRPr="00B33798" w:rsidRDefault="008F4A43" w:rsidP="00B33798">
            <w:pPr>
              <w:pStyle w:val="000PAQuestion"/>
              <w:numPr>
                <w:ilvl w:val="0"/>
                <w:numId w:val="0"/>
              </w:numPr>
              <w:ind w:left="162"/>
            </w:pPr>
            <w:r w:rsidRPr="008F4A43">
              <w:rPr>
                <w:b/>
                <w:noProof/>
              </w:rPr>
              <w:pict>
                <v:shape id="_x0000_s1079" type="#_x0000_t32" style="position:absolute;left:0;text-align:left;margin-left:-4.4pt;margin-top:20.7pt;width:161.6pt;height:0;z-index:251684352;mso-position-horizontal-relative:text;mso-position-vertical-relative:text" o:connectortype="straight"/>
              </w:pict>
            </w:r>
          </w:p>
        </w:tc>
        <w:tc>
          <w:tcPr>
            <w:tcW w:w="2767" w:type="dxa"/>
            <w:tcBorders>
              <w:top w:val="single" w:sz="4" w:space="0" w:color="BFBFBF"/>
              <w:left w:val="nil"/>
              <w:bottom w:val="single" w:sz="4" w:space="0" w:color="BFBFBF"/>
              <w:right w:val="nil"/>
            </w:tcBorders>
            <w:vAlign w:val="bottom"/>
          </w:tcPr>
          <w:p w:rsidR="00B33798" w:rsidRPr="00B33798" w:rsidRDefault="00B33798" w:rsidP="00113B08">
            <w:pPr>
              <w:pStyle w:val="000PAQuestion"/>
              <w:numPr>
                <w:ilvl w:val="0"/>
                <w:numId w:val="0"/>
              </w:numPr>
              <w:ind w:left="162"/>
              <w:jc w:val="right"/>
            </w:pPr>
            <w:r w:rsidRPr="00B33798">
              <w:t>Date:</w:t>
            </w:r>
          </w:p>
        </w:tc>
        <w:tc>
          <w:tcPr>
            <w:tcW w:w="2768" w:type="dxa"/>
            <w:tcBorders>
              <w:top w:val="single" w:sz="4" w:space="0" w:color="BFBFBF"/>
              <w:left w:val="nil"/>
              <w:bottom w:val="single" w:sz="4" w:space="0" w:color="BFBFBF"/>
              <w:right w:val="nil"/>
            </w:tcBorders>
            <w:vAlign w:val="center"/>
          </w:tcPr>
          <w:p w:rsidR="00B33798" w:rsidRPr="00B33798" w:rsidRDefault="008F4A43" w:rsidP="00B33798">
            <w:pPr>
              <w:pStyle w:val="000PAQuestion"/>
              <w:numPr>
                <w:ilvl w:val="0"/>
                <w:numId w:val="0"/>
              </w:numPr>
              <w:ind w:left="162"/>
            </w:pPr>
            <w:r w:rsidRPr="008F4A43">
              <w:rPr>
                <w:b/>
                <w:noProof/>
              </w:rPr>
              <w:pict>
                <v:shape id="_x0000_s1078" type="#_x0000_t32" style="position:absolute;left:0;text-align:left;margin-left:-3.4pt;margin-top:20.3pt;width:129.5pt;height:.2pt;z-index:251683328;mso-position-horizontal-relative:text;mso-position-vertical-relative:text" o:connectortype="straight"/>
              </w:pict>
            </w:r>
          </w:p>
        </w:tc>
      </w:tr>
    </w:tbl>
    <w:p w:rsidR="00965CCE" w:rsidRDefault="00965CCE" w:rsidP="00724921"/>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070"/>
      </w:tblGrid>
      <w:tr w:rsidR="00113B08" w:rsidRPr="00F10C52" w:rsidTr="00113B08">
        <w:trPr>
          <w:trHeight w:val="576"/>
        </w:trPr>
        <w:tc>
          <w:tcPr>
            <w:tcW w:w="11070" w:type="dxa"/>
            <w:tcBorders>
              <w:top w:val="single" w:sz="4" w:space="0" w:color="BFBFBF"/>
              <w:left w:val="nil"/>
              <w:bottom w:val="single" w:sz="4" w:space="0" w:color="BFBFBF"/>
              <w:right w:val="nil"/>
            </w:tcBorders>
            <w:vAlign w:val="center"/>
          </w:tcPr>
          <w:p w:rsidR="00113B08" w:rsidRPr="00F5244E" w:rsidRDefault="00113B08" w:rsidP="0031643E">
            <w:pPr>
              <w:pStyle w:val="000PAAnswer"/>
              <w:spacing w:line="360" w:lineRule="auto"/>
              <w:ind w:left="0"/>
            </w:pPr>
            <w:r>
              <w:t>If you are applying to be a Resource Family w</w:t>
            </w:r>
            <w:r w:rsidR="0031643E">
              <w:t>ith another individual (spouse</w:t>
            </w:r>
            <w:r>
              <w:t xml:space="preserve">, partner, etc.), please provide their name:  </w:t>
            </w:r>
            <w:r w:rsidR="008F4A43">
              <w:fldChar w:fldCharType="begin">
                <w:ffData>
                  <w:name w:val="Text132"/>
                  <w:enabled/>
                  <w:calcOnExit w:val="0"/>
                  <w:textInput>
                    <w:maxLength w:val="26"/>
                    <w:format w:val="TITLE CASE"/>
                  </w:textInput>
                </w:ffData>
              </w:fldChar>
            </w:r>
            <w:bookmarkStart w:id="117" w:name="Text132"/>
            <w:r>
              <w:instrText xml:space="preserve"> FORMTEXT </w:instrText>
            </w:r>
            <w:r w:rsidR="008F4A43">
              <w:fldChar w:fldCharType="separate"/>
            </w:r>
            <w:r>
              <w:rPr>
                <w:noProof/>
              </w:rPr>
              <w:t> </w:t>
            </w:r>
            <w:r>
              <w:rPr>
                <w:noProof/>
              </w:rPr>
              <w:t> </w:t>
            </w:r>
            <w:r>
              <w:rPr>
                <w:noProof/>
              </w:rPr>
              <w:t> </w:t>
            </w:r>
            <w:r>
              <w:rPr>
                <w:noProof/>
              </w:rPr>
              <w:t> </w:t>
            </w:r>
            <w:r>
              <w:rPr>
                <w:noProof/>
              </w:rPr>
              <w:t> </w:t>
            </w:r>
            <w:r w:rsidR="008F4A43">
              <w:fldChar w:fldCharType="end"/>
            </w:r>
            <w:bookmarkEnd w:id="117"/>
          </w:p>
        </w:tc>
      </w:tr>
    </w:tbl>
    <w:p w:rsidR="00113B08" w:rsidRDefault="00113B08" w:rsidP="00724921"/>
    <w:sectPr w:rsidR="00113B08" w:rsidSect="00CC50B2">
      <w:footerReference w:type="default" r:id="rId10"/>
      <w:headerReference w:type="first" r:id="rId11"/>
      <w:pgSz w:w="12240" w:h="15840" w:code="1"/>
      <w:pgMar w:top="966" w:right="576" w:bottom="432" w:left="576" w:header="990" w:footer="25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8E" w:rsidRDefault="002C588E">
      <w:r>
        <w:separator/>
      </w:r>
    </w:p>
  </w:endnote>
  <w:endnote w:type="continuationSeparator" w:id="0">
    <w:p w:rsidR="002C588E" w:rsidRDefault="002C5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41" w:rsidRPr="00113B08" w:rsidRDefault="00F34B41">
    <w:pPr>
      <w:pStyle w:val="Footer"/>
      <w:tabs>
        <w:tab w:val="clear" w:pos="8640"/>
      </w:tabs>
      <w:rPr>
        <w:rStyle w:val="PageNumber"/>
        <w:rFonts w:ascii="Arial Narrow" w:hAnsi="Arial Narrow"/>
        <w:snapToGrid w:val="0"/>
        <w:sz w:val="16"/>
        <w:szCs w:val="16"/>
      </w:rPr>
    </w:pPr>
    <w:r w:rsidRPr="00113B08">
      <w:rPr>
        <w:rStyle w:val="PageNumber"/>
        <w:rFonts w:ascii="Arial Narrow" w:hAnsi="Arial Narrow"/>
        <w:snapToGrid w:val="0"/>
        <w:sz w:val="16"/>
        <w:szCs w:val="16"/>
      </w:rPr>
      <w:t>07.24.14</w:t>
    </w:r>
  </w:p>
  <w:p w:rsidR="00F34B41" w:rsidRDefault="00F34B41">
    <w:pPr>
      <w:pStyle w:val="Footer"/>
      <w:tabs>
        <w:tab w:val="clear" w:pos="8640"/>
      </w:tabs>
      <w:rPr>
        <w:sz w:val="20"/>
      </w:rPr>
    </w:pPr>
    <w:r w:rsidRPr="00113B08">
      <w:rPr>
        <w:rStyle w:val="PageNumber"/>
        <w:rFonts w:ascii="Arial Narrow" w:hAnsi="Arial Narrow"/>
        <w:snapToGrid w:val="0"/>
        <w:sz w:val="16"/>
        <w:szCs w:val="16"/>
      </w:rPr>
      <w:t>SCC RFA Permanency Assessment Questionnaire</w:t>
    </w:r>
    <w:r>
      <w:rPr>
        <w:rStyle w:val="PageNumber"/>
        <w:snapToGrid w:val="0"/>
      </w:rPr>
      <w:tab/>
    </w:r>
    <w:r>
      <w:rPr>
        <w:rStyle w:val="PageNumber"/>
        <w:snapToGrid w:val="0"/>
      </w:rPr>
      <w:tab/>
    </w:r>
    <w:r w:rsidR="008F4A43">
      <w:rPr>
        <w:rStyle w:val="PageNumber"/>
      </w:rPr>
      <w:fldChar w:fldCharType="begin"/>
    </w:r>
    <w:r>
      <w:rPr>
        <w:rStyle w:val="PageNumber"/>
      </w:rPr>
      <w:instrText xml:space="preserve"> PAGE </w:instrText>
    </w:r>
    <w:r w:rsidR="008F4A43">
      <w:rPr>
        <w:rStyle w:val="PageNumber"/>
      </w:rPr>
      <w:fldChar w:fldCharType="separate"/>
    </w:r>
    <w:r w:rsidR="00A83050">
      <w:rPr>
        <w:rStyle w:val="PageNumber"/>
        <w:noProof/>
      </w:rPr>
      <w:t>16</w:t>
    </w:r>
    <w:r w:rsidR="008F4A4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8E" w:rsidRDefault="002C588E">
      <w:r>
        <w:separator/>
      </w:r>
    </w:p>
  </w:footnote>
  <w:footnote w:type="continuationSeparator" w:id="0">
    <w:p w:rsidR="002C588E" w:rsidRDefault="002C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41" w:rsidRDefault="00F34B41" w:rsidP="00636C53">
    <w:pPr>
      <w:ind w:left="-369"/>
      <w:jc w:val="right"/>
      <w:rPr>
        <w:sz w:val="16"/>
      </w:rPr>
    </w:pPr>
    <w:r>
      <w:rPr>
        <w:noProof/>
      </w:rPr>
      <w:drawing>
        <wp:anchor distT="0" distB="0" distL="114300" distR="114300" simplePos="0" relativeHeight="251657728" behindDoc="0" locked="0" layoutInCell="0" allowOverlap="1">
          <wp:simplePos x="0" y="0"/>
          <wp:positionH relativeFrom="column">
            <wp:posOffset>24130</wp:posOffset>
          </wp:positionH>
          <wp:positionV relativeFrom="page">
            <wp:posOffset>335280</wp:posOffset>
          </wp:positionV>
          <wp:extent cx="822960" cy="822960"/>
          <wp:effectExtent l="19050" t="0" r="0" b="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822960" cy="822960"/>
                  </a:xfrm>
                  <a:prstGeom prst="rect">
                    <a:avLst/>
                  </a:prstGeom>
                  <a:noFill/>
                  <a:ln w="9525">
                    <a:noFill/>
                    <a:miter lim="800000"/>
                    <a:headEnd/>
                    <a:tailEnd/>
                  </a:ln>
                </pic:spPr>
              </pic:pic>
            </a:graphicData>
          </a:graphic>
        </wp:anchor>
      </w:drawing>
    </w:r>
    <w:r>
      <w:tab/>
    </w:r>
    <w:r>
      <w:rPr>
        <w:noProof/>
      </w:rPr>
      <w:tab/>
    </w:r>
    <w:r>
      <w:rPr>
        <w:sz w:val="16"/>
      </w:rPr>
      <w:t xml:space="preserve">Santa Clara County </w:t>
    </w:r>
  </w:p>
  <w:p w:rsidR="00F34B41" w:rsidRDefault="00F34B41" w:rsidP="00636C53">
    <w:pPr>
      <w:jc w:val="right"/>
      <w:rPr>
        <w:sz w:val="16"/>
      </w:rPr>
    </w:pPr>
    <w:r>
      <w:rPr>
        <w:sz w:val="16"/>
      </w:rPr>
      <w:t>Social Services Agency</w:t>
    </w:r>
  </w:p>
  <w:p w:rsidR="00F34B41" w:rsidRDefault="00F34B41" w:rsidP="00636C53">
    <w:pPr>
      <w:jc w:val="right"/>
    </w:pPr>
    <w:r>
      <w:rPr>
        <w:sz w:val="16"/>
      </w:rPr>
      <w:t>Department of Family and Children’s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FC2C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828E6"/>
    <w:multiLevelType w:val="hybridMultilevel"/>
    <w:tmpl w:val="F6466E40"/>
    <w:lvl w:ilvl="0" w:tplc="815C4FBC">
      <w:start w:val="69"/>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067C600C"/>
    <w:multiLevelType w:val="hybridMultilevel"/>
    <w:tmpl w:val="FB126AE2"/>
    <w:lvl w:ilvl="0" w:tplc="815C4FBC">
      <w:start w:val="35"/>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075322C0"/>
    <w:multiLevelType w:val="hybridMultilevel"/>
    <w:tmpl w:val="DF207440"/>
    <w:lvl w:ilvl="0" w:tplc="815C4FBC">
      <w:start w:val="17"/>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nsid w:val="0CC50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46590F"/>
    <w:multiLevelType w:val="hybridMultilevel"/>
    <w:tmpl w:val="57E21216"/>
    <w:lvl w:ilvl="0" w:tplc="24461634">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51E45CE"/>
    <w:multiLevelType w:val="hybridMultilevel"/>
    <w:tmpl w:val="4E64A3DA"/>
    <w:lvl w:ilvl="0" w:tplc="422E3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24B53"/>
    <w:multiLevelType w:val="hybridMultilevel"/>
    <w:tmpl w:val="DB701ADE"/>
    <w:lvl w:ilvl="0" w:tplc="68DAF648">
      <w:start w:val="17"/>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1B205243"/>
    <w:multiLevelType w:val="hybridMultilevel"/>
    <w:tmpl w:val="2126F97A"/>
    <w:lvl w:ilvl="0" w:tplc="7AE6311A">
      <w:start w:val="58"/>
      <w:numFmt w:val="decimal"/>
      <w:lvlText w:val="(%1)"/>
      <w:lvlJc w:val="left"/>
      <w:pPr>
        <w:ind w:left="480" w:hanging="39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E733EA"/>
    <w:multiLevelType w:val="hybridMultilevel"/>
    <w:tmpl w:val="240EB42A"/>
    <w:lvl w:ilvl="0" w:tplc="815C4FBC">
      <w:start w:val="41"/>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nsid w:val="1D1C69C1"/>
    <w:multiLevelType w:val="hybridMultilevel"/>
    <w:tmpl w:val="0E764712"/>
    <w:lvl w:ilvl="0" w:tplc="24461634">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1D4F24AF"/>
    <w:multiLevelType w:val="hybridMultilevel"/>
    <w:tmpl w:val="9D0E9AC6"/>
    <w:lvl w:ilvl="0" w:tplc="815C4FBC">
      <w:start w:val="55"/>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
    <w:nsid w:val="1D545A6C"/>
    <w:multiLevelType w:val="hybridMultilevel"/>
    <w:tmpl w:val="87D6A2A0"/>
    <w:lvl w:ilvl="0" w:tplc="42F62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576C2"/>
    <w:multiLevelType w:val="hybridMultilevel"/>
    <w:tmpl w:val="434621D6"/>
    <w:lvl w:ilvl="0" w:tplc="3A9A7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B5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A868B8"/>
    <w:multiLevelType w:val="multilevel"/>
    <w:tmpl w:val="9F260696"/>
    <w:styleLink w:val="PAQuestions"/>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F14E25"/>
    <w:multiLevelType w:val="hybridMultilevel"/>
    <w:tmpl w:val="4B7E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601BB"/>
    <w:multiLevelType w:val="hybridMultilevel"/>
    <w:tmpl w:val="9D0E9AC6"/>
    <w:lvl w:ilvl="0" w:tplc="815C4FBC">
      <w:start w:val="55"/>
      <w:numFmt w:val="decimal"/>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C892FF5"/>
    <w:multiLevelType w:val="hybridMultilevel"/>
    <w:tmpl w:val="82405CC2"/>
    <w:lvl w:ilvl="0" w:tplc="815C4FBC">
      <w:start w:val="20"/>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2E982C7A"/>
    <w:multiLevelType w:val="hybridMultilevel"/>
    <w:tmpl w:val="6FEE60C4"/>
    <w:lvl w:ilvl="0" w:tplc="7BF6F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25ACF"/>
    <w:multiLevelType w:val="hybridMultilevel"/>
    <w:tmpl w:val="BEC66152"/>
    <w:lvl w:ilvl="0" w:tplc="815C4FBC">
      <w:start w:val="41"/>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2C161D8"/>
    <w:multiLevelType w:val="multilevel"/>
    <w:tmpl w:val="0409001D"/>
    <w:styleLink w:val="RFAQ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8217D5C"/>
    <w:multiLevelType w:val="hybridMultilevel"/>
    <w:tmpl w:val="329CDE2E"/>
    <w:lvl w:ilvl="0" w:tplc="7BF6F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474AB"/>
    <w:multiLevelType w:val="hybridMultilevel"/>
    <w:tmpl w:val="3C980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F72DD"/>
    <w:multiLevelType w:val="hybridMultilevel"/>
    <w:tmpl w:val="EFF2C2F2"/>
    <w:lvl w:ilvl="0" w:tplc="02F6CFBC">
      <w:start w:val="17"/>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nsid w:val="42F26EFB"/>
    <w:multiLevelType w:val="hybridMultilevel"/>
    <w:tmpl w:val="3C7CEAEC"/>
    <w:lvl w:ilvl="0" w:tplc="D6808D38">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nsid w:val="472E779D"/>
    <w:multiLevelType w:val="hybridMultilevel"/>
    <w:tmpl w:val="9D0E9AC6"/>
    <w:lvl w:ilvl="0" w:tplc="815C4FBC">
      <w:start w:val="55"/>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nsid w:val="555A2D78"/>
    <w:multiLevelType w:val="hybridMultilevel"/>
    <w:tmpl w:val="1AD853B2"/>
    <w:lvl w:ilvl="0" w:tplc="FE92B44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8">
    <w:nsid w:val="5CE16E7D"/>
    <w:multiLevelType w:val="hybridMultilevel"/>
    <w:tmpl w:val="3BBA9D64"/>
    <w:lvl w:ilvl="0" w:tplc="7BF6F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C10B7"/>
    <w:multiLevelType w:val="hybridMultilevel"/>
    <w:tmpl w:val="D25EF7F2"/>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nsid w:val="6D440FAB"/>
    <w:multiLevelType w:val="hybridMultilevel"/>
    <w:tmpl w:val="83F27342"/>
    <w:lvl w:ilvl="0" w:tplc="815C4FBC">
      <w:start w:val="41"/>
      <w:numFmt w:val="decimal"/>
      <w:lvlText w:val="(%1)"/>
      <w:lvlJc w:val="left"/>
      <w:pPr>
        <w:ind w:left="552" w:hanging="39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6F671874"/>
    <w:multiLevelType w:val="hybridMultilevel"/>
    <w:tmpl w:val="CCA4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55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01B0B"/>
    <w:multiLevelType w:val="hybridMultilevel"/>
    <w:tmpl w:val="C334213C"/>
    <w:lvl w:ilvl="0" w:tplc="6BDAF66A">
      <w:start w:val="1"/>
      <w:numFmt w:val="decimal"/>
      <w:pStyle w:val="000PAQuestion"/>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F73EF"/>
    <w:multiLevelType w:val="multilevel"/>
    <w:tmpl w:val="A5146B4C"/>
    <w:styleLink w:val="PAQuestio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4"/>
  </w:num>
  <w:num w:numId="3">
    <w:abstractNumId w:val="15"/>
  </w:num>
  <w:num w:numId="4">
    <w:abstractNumId w:val="21"/>
  </w:num>
  <w:num w:numId="5">
    <w:abstractNumId w:val="33"/>
  </w:num>
  <w:num w:numId="6">
    <w:abstractNumId w:val="33"/>
    <w:lvlOverride w:ilvl="0">
      <w:startOverride w:val="17"/>
    </w:lvlOverride>
  </w:num>
  <w:num w:numId="7">
    <w:abstractNumId w:val="33"/>
    <w:lvlOverride w:ilvl="0">
      <w:startOverride w:val="17"/>
    </w:lvlOverride>
  </w:num>
  <w:num w:numId="8">
    <w:abstractNumId w:val="4"/>
  </w:num>
  <w:num w:numId="9">
    <w:abstractNumId w:val="16"/>
  </w:num>
  <w:num w:numId="10">
    <w:abstractNumId w:val="14"/>
  </w:num>
  <w:num w:numId="11">
    <w:abstractNumId w:val="32"/>
  </w:num>
  <w:num w:numId="12">
    <w:abstractNumId w:val="27"/>
  </w:num>
  <w:num w:numId="13">
    <w:abstractNumId w:val="24"/>
  </w:num>
  <w:num w:numId="14">
    <w:abstractNumId w:val="7"/>
  </w:num>
  <w:num w:numId="15">
    <w:abstractNumId w:val="3"/>
  </w:num>
  <w:num w:numId="16">
    <w:abstractNumId w:val="18"/>
  </w:num>
  <w:num w:numId="17">
    <w:abstractNumId w:val="2"/>
  </w:num>
  <w:num w:numId="18">
    <w:abstractNumId w:val="20"/>
  </w:num>
  <w:num w:numId="19">
    <w:abstractNumId w:val="30"/>
  </w:num>
  <w:num w:numId="20">
    <w:abstractNumId w:val="9"/>
  </w:num>
  <w:num w:numId="21">
    <w:abstractNumId w:val="17"/>
  </w:num>
  <w:num w:numId="22">
    <w:abstractNumId w:val="8"/>
  </w:num>
  <w:num w:numId="23">
    <w:abstractNumId w:val="1"/>
  </w:num>
  <w:num w:numId="24">
    <w:abstractNumId w:val="11"/>
  </w:num>
  <w:num w:numId="25">
    <w:abstractNumId w:val="31"/>
  </w:num>
  <w:num w:numId="26">
    <w:abstractNumId w:val="26"/>
  </w:num>
  <w:num w:numId="27">
    <w:abstractNumId w:val="23"/>
  </w:num>
  <w:num w:numId="28">
    <w:abstractNumId w:val="19"/>
  </w:num>
  <w:num w:numId="29">
    <w:abstractNumId w:val="10"/>
  </w:num>
  <w:num w:numId="30">
    <w:abstractNumId w:val="22"/>
  </w:num>
  <w:num w:numId="31">
    <w:abstractNumId w:val="28"/>
  </w:num>
  <w:num w:numId="32">
    <w:abstractNumId w:val="12"/>
  </w:num>
  <w:num w:numId="33">
    <w:abstractNumId w:val="5"/>
  </w:num>
  <w:num w:numId="34">
    <w:abstractNumId w:val="25"/>
  </w:num>
  <w:num w:numId="35">
    <w:abstractNumId w:val="13"/>
  </w:num>
  <w:num w:numId="36">
    <w:abstractNumId w:val="6"/>
  </w:num>
  <w:num w:numId="37">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6625">
      <o:colormenu v:ext="edit" strokecolor="none [2092]"/>
    </o:shapedefaults>
  </w:hdrShapeDefaults>
  <w:footnotePr>
    <w:footnote w:id="-1"/>
    <w:footnote w:id="0"/>
  </w:footnotePr>
  <w:endnotePr>
    <w:endnote w:id="-1"/>
    <w:endnote w:id="0"/>
  </w:endnotePr>
  <w:compat/>
  <w:rsids>
    <w:rsidRoot w:val="003B4EE5"/>
    <w:rsid w:val="00002610"/>
    <w:rsid w:val="00003833"/>
    <w:rsid w:val="00004E70"/>
    <w:rsid w:val="000057F0"/>
    <w:rsid w:val="00006819"/>
    <w:rsid w:val="000108C8"/>
    <w:rsid w:val="00011ADC"/>
    <w:rsid w:val="000144D3"/>
    <w:rsid w:val="00014882"/>
    <w:rsid w:val="00016D44"/>
    <w:rsid w:val="00017F3D"/>
    <w:rsid w:val="000237EB"/>
    <w:rsid w:val="00033602"/>
    <w:rsid w:val="00054779"/>
    <w:rsid w:val="00055E2E"/>
    <w:rsid w:val="00075769"/>
    <w:rsid w:val="0009104C"/>
    <w:rsid w:val="00092716"/>
    <w:rsid w:val="000A7728"/>
    <w:rsid w:val="000B0F61"/>
    <w:rsid w:val="000B1A31"/>
    <w:rsid w:val="000B2FF0"/>
    <w:rsid w:val="000B43C3"/>
    <w:rsid w:val="000B72C1"/>
    <w:rsid w:val="000C1E96"/>
    <w:rsid w:val="000D11EF"/>
    <w:rsid w:val="000D142D"/>
    <w:rsid w:val="000D1AE8"/>
    <w:rsid w:val="000D1C32"/>
    <w:rsid w:val="000D312C"/>
    <w:rsid w:val="000D4499"/>
    <w:rsid w:val="000D6173"/>
    <w:rsid w:val="000F097B"/>
    <w:rsid w:val="000F0CCD"/>
    <w:rsid w:val="000F1E34"/>
    <w:rsid w:val="00100C13"/>
    <w:rsid w:val="00100E94"/>
    <w:rsid w:val="00100FF5"/>
    <w:rsid w:val="001022D4"/>
    <w:rsid w:val="00103897"/>
    <w:rsid w:val="00107634"/>
    <w:rsid w:val="00110D7C"/>
    <w:rsid w:val="00112422"/>
    <w:rsid w:val="00113B08"/>
    <w:rsid w:val="00114396"/>
    <w:rsid w:val="00115311"/>
    <w:rsid w:val="001156BF"/>
    <w:rsid w:val="00116BF6"/>
    <w:rsid w:val="0011732F"/>
    <w:rsid w:val="00125101"/>
    <w:rsid w:val="001334FC"/>
    <w:rsid w:val="00137F30"/>
    <w:rsid w:val="00137FF4"/>
    <w:rsid w:val="00140775"/>
    <w:rsid w:val="00141537"/>
    <w:rsid w:val="00141768"/>
    <w:rsid w:val="00141EEC"/>
    <w:rsid w:val="001432B5"/>
    <w:rsid w:val="00146353"/>
    <w:rsid w:val="00150803"/>
    <w:rsid w:val="001517A4"/>
    <w:rsid w:val="00153273"/>
    <w:rsid w:val="00154CFC"/>
    <w:rsid w:val="00154D22"/>
    <w:rsid w:val="00155245"/>
    <w:rsid w:val="00160CA5"/>
    <w:rsid w:val="00161551"/>
    <w:rsid w:val="00165E81"/>
    <w:rsid w:val="0016704D"/>
    <w:rsid w:val="00170AE9"/>
    <w:rsid w:val="00175EDA"/>
    <w:rsid w:val="00181FEB"/>
    <w:rsid w:val="0018314A"/>
    <w:rsid w:val="0018450C"/>
    <w:rsid w:val="00184C8B"/>
    <w:rsid w:val="0018727D"/>
    <w:rsid w:val="00187F1D"/>
    <w:rsid w:val="001A09CD"/>
    <w:rsid w:val="001B2D69"/>
    <w:rsid w:val="001B3641"/>
    <w:rsid w:val="001B42BB"/>
    <w:rsid w:val="001B669C"/>
    <w:rsid w:val="001B6B79"/>
    <w:rsid w:val="001C4DA9"/>
    <w:rsid w:val="001C7798"/>
    <w:rsid w:val="001D1F14"/>
    <w:rsid w:val="001D4AA2"/>
    <w:rsid w:val="001D6875"/>
    <w:rsid w:val="001E1239"/>
    <w:rsid w:val="001E1BCD"/>
    <w:rsid w:val="001E23AB"/>
    <w:rsid w:val="001E4E20"/>
    <w:rsid w:val="001E5E62"/>
    <w:rsid w:val="001E5FFB"/>
    <w:rsid w:val="001E69AF"/>
    <w:rsid w:val="001E6E90"/>
    <w:rsid w:val="001F7E25"/>
    <w:rsid w:val="0020027F"/>
    <w:rsid w:val="00203661"/>
    <w:rsid w:val="00205F9F"/>
    <w:rsid w:val="002142C0"/>
    <w:rsid w:val="00215373"/>
    <w:rsid w:val="0021670E"/>
    <w:rsid w:val="00216EAE"/>
    <w:rsid w:val="002174AC"/>
    <w:rsid w:val="00226364"/>
    <w:rsid w:val="00227F91"/>
    <w:rsid w:val="00231C54"/>
    <w:rsid w:val="002329E9"/>
    <w:rsid w:val="002330C6"/>
    <w:rsid w:val="00234450"/>
    <w:rsid w:val="00245B23"/>
    <w:rsid w:val="00245DF2"/>
    <w:rsid w:val="00247DA7"/>
    <w:rsid w:val="002552EC"/>
    <w:rsid w:val="00256922"/>
    <w:rsid w:val="00257087"/>
    <w:rsid w:val="0026348E"/>
    <w:rsid w:val="00267BB2"/>
    <w:rsid w:val="002710DB"/>
    <w:rsid w:val="002729DA"/>
    <w:rsid w:val="00273A49"/>
    <w:rsid w:val="0027693A"/>
    <w:rsid w:val="00277701"/>
    <w:rsid w:val="002863C6"/>
    <w:rsid w:val="00286571"/>
    <w:rsid w:val="0029719E"/>
    <w:rsid w:val="002A355B"/>
    <w:rsid w:val="002A3B80"/>
    <w:rsid w:val="002B112C"/>
    <w:rsid w:val="002B5F45"/>
    <w:rsid w:val="002B65FA"/>
    <w:rsid w:val="002C06A3"/>
    <w:rsid w:val="002C0C46"/>
    <w:rsid w:val="002C121C"/>
    <w:rsid w:val="002C365A"/>
    <w:rsid w:val="002C57C6"/>
    <w:rsid w:val="002C588E"/>
    <w:rsid w:val="002E1F26"/>
    <w:rsid w:val="002E5622"/>
    <w:rsid w:val="002E76D2"/>
    <w:rsid w:val="002E795C"/>
    <w:rsid w:val="002F08F3"/>
    <w:rsid w:val="002F0AAC"/>
    <w:rsid w:val="002F452E"/>
    <w:rsid w:val="002F6D8E"/>
    <w:rsid w:val="00302085"/>
    <w:rsid w:val="00305E2F"/>
    <w:rsid w:val="00311958"/>
    <w:rsid w:val="003146EA"/>
    <w:rsid w:val="0031643E"/>
    <w:rsid w:val="00321E00"/>
    <w:rsid w:val="00321F5C"/>
    <w:rsid w:val="00326019"/>
    <w:rsid w:val="00336A7C"/>
    <w:rsid w:val="0034142F"/>
    <w:rsid w:val="0034745C"/>
    <w:rsid w:val="00350821"/>
    <w:rsid w:val="00350EA3"/>
    <w:rsid w:val="003632DA"/>
    <w:rsid w:val="00364627"/>
    <w:rsid w:val="00372C38"/>
    <w:rsid w:val="00373C6B"/>
    <w:rsid w:val="00386702"/>
    <w:rsid w:val="00394045"/>
    <w:rsid w:val="003B4EE5"/>
    <w:rsid w:val="003B5F8C"/>
    <w:rsid w:val="003B6306"/>
    <w:rsid w:val="003B7FFB"/>
    <w:rsid w:val="003C2B8C"/>
    <w:rsid w:val="003D1CDC"/>
    <w:rsid w:val="003D2B92"/>
    <w:rsid w:val="003D2DC9"/>
    <w:rsid w:val="003D4C23"/>
    <w:rsid w:val="003D78F3"/>
    <w:rsid w:val="003E10DD"/>
    <w:rsid w:val="003E1B0F"/>
    <w:rsid w:val="003F127F"/>
    <w:rsid w:val="003F23E7"/>
    <w:rsid w:val="003F4D84"/>
    <w:rsid w:val="003F7189"/>
    <w:rsid w:val="004038C1"/>
    <w:rsid w:val="00406F5C"/>
    <w:rsid w:val="004126FA"/>
    <w:rsid w:val="00414E83"/>
    <w:rsid w:val="00420D91"/>
    <w:rsid w:val="004216C8"/>
    <w:rsid w:val="0042715D"/>
    <w:rsid w:val="0043136C"/>
    <w:rsid w:val="00433768"/>
    <w:rsid w:val="00441B2E"/>
    <w:rsid w:val="00442196"/>
    <w:rsid w:val="004468BF"/>
    <w:rsid w:val="004524B1"/>
    <w:rsid w:val="004537C8"/>
    <w:rsid w:val="00453982"/>
    <w:rsid w:val="004609A1"/>
    <w:rsid w:val="00465F6D"/>
    <w:rsid w:val="00466068"/>
    <w:rsid w:val="00466776"/>
    <w:rsid w:val="00471239"/>
    <w:rsid w:val="00472F3E"/>
    <w:rsid w:val="004755D1"/>
    <w:rsid w:val="0047631D"/>
    <w:rsid w:val="004815B2"/>
    <w:rsid w:val="00485DFB"/>
    <w:rsid w:val="00492B1E"/>
    <w:rsid w:val="00493167"/>
    <w:rsid w:val="0049589B"/>
    <w:rsid w:val="00495D63"/>
    <w:rsid w:val="00496666"/>
    <w:rsid w:val="004A0D73"/>
    <w:rsid w:val="004A39F4"/>
    <w:rsid w:val="004A3E59"/>
    <w:rsid w:val="004B6616"/>
    <w:rsid w:val="004B6A37"/>
    <w:rsid w:val="004C0C64"/>
    <w:rsid w:val="004C5138"/>
    <w:rsid w:val="004C6355"/>
    <w:rsid w:val="004C6F0D"/>
    <w:rsid w:val="004C7D3F"/>
    <w:rsid w:val="004D2115"/>
    <w:rsid w:val="004E2036"/>
    <w:rsid w:val="004E2D8C"/>
    <w:rsid w:val="004E2D93"/>
    <w:rsid w:val="004E3F39"/>
    <w:rsid w:val="004F40F2"/>
    <w:rsid w:val="004F54E3"/>
    <w:rsid w:val="00501FF9"/>
    <w:rsid w:val="00503644"/>
    <w:rsid w:val="0050594F"/>
    <w:rsid w:val="00506636"/>
    <w:rsid w:val="00510006"/>
    <w:rsid w:val="00513362"/>
    <w:rsid w:val="005137B3"/>
    <w:rsid w:val="00525A93"/>
    <w:rsid w:val="005305D8"/>
    <w:rsid w:val="00532BE2"/>
    <w:rsid w:val="005436C6"/>
    <w:rsid w:val="00545BE3"/>
    <w:rsid w:val="00550E19"/>
    <w:rsid w:val="00553AD9"/>
    <w:rsid w:val="00554873"/>
    <w:rsid w:val="00557996"/>
    <w:rsid w:val="00561B40"/>
    <w:rsid w:val="00570927"/>
    <w:rsid w:val="00570AC9"/>
    <w:rsid w:val="0057303A"/>
    <w:rsid w:val="00573DA9"/>
    <w:rsid w:val="00574159"/>
    <w:rsid w:val="00574AB4"/>
    <w:rsid w:val="00581BE3"/>
    <w:rsid w:val="0058390B"/>
    <w:rsid w:val="005905E5"/>
    <w:rsid w:val="00594C45"/>
    <w:rsid w:val="005A111D"/>
    <w:rsid w:val="005A176C"/>
    <w:rsid w:val="005B02BB"/>
    <w:rsid w:val="005B2D86"/>
    <w:rsid w:val="005B4E84"/>
    <w:rsid w:val="005B568B"/>
    <w:rsid w:val="005B729E"/>
    <w:rsid w:val="005C3CB0"/>
    <w:rsid w:val="005D446B"/>
    <w:rsid w:val="005D4C61"/>
    <w:rsid w:val="005F21E6"/>
    <w:rsid w:val="00600727"/>
    <w:rsid w:val="00605D35"/>
    <w:rsid w:val="00606A72"/>
    <w:rsid w:val="006151C1"/>
    <w:rsid w:val="006179F6"/>
    <w:rsid w:val="00621C73"/>
    <w:rsid w:val="00623FE4"/>
    <w:rsid w:val="00624383"/>
    <w:rsid w:val="00624FA5"/>
    <w:rsid w:val="00626A60"/>
    <w:rsid w:val="0062727F"/>
    <w:rsid w:val="00630F76"/>
    <w:rsid w:val="00631D95"/>
    <w:rsid w:val="00632618"/>
    <w:rsid w:val="00633691"/>
    <w:rsid w:val="00635298"/>
    <w:rsid w:val="00636C53"/>
    <w:rsid w:val="00640321"/>
    <w:rsid w:val="006475E4"/>
    <w:rsid w:val="00647811"/>
    <w:rsid w:val="00651426"/>
    <w:rsid w:val="00656561"/>
    <w:rsid w:val="00656F72"/>
    <w:rsid w:val="00657605"/>
    <w:rsid w:val="00670030"/>
    <w:rsid w:val="00675569"/>
    <w:rsid w:val="00684DE8"/>
    <w:rsid w:val="0068580E"/>
    <w:rsid w:val="00687DD9"/>
    <w:rsid w:val="0069660E"/>
    <w:rsid w:val="006A2243"/>
    <w:rsid w:val="006B4AD8"/>
    <w:rsid w:val="006B671B"/>
    <w:rsid w:val="006B7BFB"/>
    <w:rsid w:val="006C1DF7"/>
    <w:rsid w:val="006C30C7"/>
    <w:rsid w:val="006C529F"/>
    <w:rsid w:val="006C6230"/>
    <w:rsid w:val="006C7C7B"/>
    <w:rsid w:val="006D136A"/>
    <w:rsid w:val="006D1529"/>
    <w:rsid w:val="006D18C9"/>
    <w:rsid w:val="006E00CC"/>
    <w:rsid w:val="006E68C8"/>
    <w:rsid w:val="006E6B41"/>
    <w:rsid w:val="006F0456"/>
    <w:rsid w:val="006F174F"/>
    <w:rsid w:val="006F4B5B"/>
    <w:rsid w:val="006F7435"/>
    <w:rsid w:val="00700FE8"/>
    <w:rsid w:val="00710824"/>
    <w:rsid w:val="00715F1A"/>
    <w:rsid w:val="0071740B"/>
    <w:rsid w:val="00721D77"/>
    <w:rsid w:val="007221EA"/>
    <w:rsid w:val="007241DB"/>
    <w:rsid w:val="00724921"/>
    <w:rsid w:val="00727787"/>
    <w:rsid w:val="007312E6"/>
    <w:rsid w:val="007377A8"/>
    <w:rsid w:val="00737ACB"/>
    <w:rsid w:val="007440AA"/>
    <w:rsid w:val="007505F6"/>
    <w:rsid w:val="00755062"/>
    <w:rsid w:val="00762601"/>
    <w:rsid w:val="00763A02"/>
    <w:rsid w:val="00766B62"/>
    <w:rsid w:val="00772655"/>
    <w:rsid w:val="00780188"/>
    <w:rsid w:val="0078042A"/>
    <w:rsid w:val="007821AC"/>
    <w:rsid w:val="0078318C"/>
    <w:rsid w:val="0078641A"/>
    <w:rsid w:val="00791414"/>
    <w:rsid w:val="00794D7A"/>
    <w:rsid w:val="007952B2"/>
    <w:rsid w:val="007A0902"/>
    <w:rsid w:val="007A3210"/>
    <w:rsid w:val="007A5DDA"/>
    <w:rsid w:val="007A5E79"/>
    <w:rsid w:val="007B2332"/>
    <w:rsid w:val="007B349E"/>
    <w:rsid w:val="007B5131"/>
    <w:rsid w:val="007B5907"/>
    <w:rsid w:val="007B683E"/>
    <w:rsid w:val="007C25D2"/>
    <w:rsid w:val="007C2C04"/>
    <w:rsid w:val="007C43CD"/>
    <w:rsid w:val="007C5312"/>
    <w:rsid w:val="007C7552"/>
    <w:rsid w:val="007D31BD"/>
    <w:rsid w:val="007D31DC"/>
    <w:rsid w:val="007D5BEB"/>
    <w:rsid w:val="007D6A82"/>
    <w:rsid w:val="007D7903"/>
    <w:rsid w:val="007E0B10"/>
    <w:rsid w:val="007E2947"/>
    <w:rsid w:val="007E54BB"/>
    <w:rsid w:val="007F0130"/>
    <w:rsid w:val="007F16A4"/>
    <w:rsid w:val="007F2C66"/>
    <w:rsid w:val="007F4A36"/>
    <w:rsid w:val="007F7270"/>
    <w:rsid w:val="007F7FAE"/>
    <w:rsid w:val="0081220C"/>
    <w:rsid w:val="00812C92"/>
    <w:rsid w:val="00813303"/>
    <w:rsid w:val="008139E1"/>
    <w:rsid w:val="008151C9"/>
    <w:rsid w:val="00820F20"/>
    <w:rsid w:val="008259C6"/>
    <w:rsid w:val="008263DD"/>
    <w:rsid w:val="00826F0A"/>
    <w:rsid w:val="00835055"/>
    <w:rsid w:val="008354F4"/>
    <w:rsid w:val="00840180"/>
    <w:rsid w:val="00841E0B"/>
    <w:rsid w:val="00843CC0"/>
    <w:rsid w:val="00844C67"/>
    <w:rsid w:val="00845F60"/>
    <w:rsid w:val="00851968"/>
    <w:rsid w:val="00853350"/>
    <w:rsid w:val="008548E1"/>
    <w:rsid w:val="0085642D"/>
    <w:rsid w:val="00860F5E"/>
    <w:rsid w:val="008616D3"/>
    <w:rsid w:val="00871AC7"/>
    <w:rsid w:val="0087360C"/>
    <w:rsid w:val="00874017"/>
    <w:rsid w:val="00877CB9"/>
    <w:rsid w:val="00880445"/>
    <w:rsid w:val="00887565"/>
    <w:rsid w:val="00891495"/>
    <w:rsid w:val="00891EF6"/>
    <w:rsid w:val="00896B13"/>
    <w:rsid w:val="00896DD8"/>
    <w:rsid w:val="00897203"/>
    <w:rsid w:val="008A232D"/>
    <w:rsid w:val="008A4EB4"/>
    <w:rsid w:val="008A78DF"/>
    <w:rsid w:val="008B4A7D"/>
    <w:rsid w:val="008B6E66"/>
    <w:rsid w:val="008C1462"/>
    <w:rsid w:val="008C3584"/>
    <w:rsid w:val="008C3B8E"/>
    <w:rsid w:val="008C5052"/>
    <w:rsid w:val="008D1F4C"/>
    <w:rsid w:val="008F41BA"/>
    <w:rsid w:val="008F4A43"/>
    <w:rsid w:val="008F7FEF"/>
    <w:rsid w:val="009042E9"/>
    <w:rsid w:val="009048F0"/>
    <w:rsid w:val="00904F26"/>
    <w:rsid w:val="00907B0B"/>
    <w:rsid w:val="00914891"/>
    <w:rsid w:val="0091510F"/>
    <w:rsid w:val="009177A5"/>
    <w:rsid w:val="0091788F"/>
    <w:rsid w:val="00926FBE"/>
    <w:rsid w:val="00930321"/>
    <w:rsid w:val="009310C5"/>
    <w:rsid w:val="00935E7E"/>
    <w:rsid w:val="00936780"/>
    <w:rsid w:val="0094237E"/>
    <w:rsid w:val="0094402B"/>
    <w:rsid w:val="0094473D"/>
    <w:rsid w:val="009457E7"/>
    <w:rsid w:val="0095403E"/>
    <w:rsid w:val="009560AA"/>
    <w:rsid w:val="009562A2"/>
    <w:rsid w:val="00962179"/>
    <w:rsid w:val="00963493"/>
    <w:rsid w:val="00963561"/>
    <w:rsid w:val="00963761"/>
    <w:rsid w:val="00965308"/>
    <w:rsid w:val="00965CCE"/>
    <w:rsid w:val="00967CE9"/>
    <w:rsid w:val="00984938"/>
    <w:rsid w:val="0099139C"/>
    <w:rsid w:val="00993F9D"/>
    <w:rsid w:val="009979E8"/>
    <w:rsid w:val="009A2ED9"/>
    <w:rsid w:val="009A3276"/>
    <w:rsid w:val="009B0BBF"/>
    <w:rsid w:val="009B13B5"/>
    <w:rsid w:val="009B5CB6"/>
    <w:rsid w:val="009B6756"/>
    <w:rsid w:val="009C0317"/>
    <w:rsid w:val="009C2B43"/>
    <w:rsid w:val="009C374E"/>
    <w:rsid w:val="009C5030"/>
    <w:rsid w:val="009D1095"/>
    <w:rsid w:val="009D5D88"/>
    <w:rsid w:val="009D65AC"/>
    <w:rsid w:val="009D7008"/>
    <w:rsid w:val="009D7CD5"/>
    <w:rsid w:val="009E00E6"/>
    <w:rsid w:val="009E4852"/>
    <w:rsid w:val="009E7C57"/>
    <w:rsid w:val="009E7D7F"/>
    <w:rsid w:val="009F04E6"/>
    <w:rsid w:val="00A00149"/>
    <w:rsid w:val="00A004B6"/>
    <w:rsid w:val="00A00793"/>
    <w:rsid w:val="00A012F6"/>
    <w:rsid w:val="00A0156D"/>
    <w:rsid w:val="00A031FE"/>
    <w:rsid w:val="00A047AF"/>
    <w:rsid w:val="00A051E3"/>
    <w:rsid w:val="00A1186B"/>
    <w:rsid w:val="00A1198C"/>
    <w:rsid w:val="00A128C1"/>
    <w:rsid w:val="00A14333"/>
    <w:rsid w:val="00A14F58"/>
    <w:rsid w:val="00A23AEA"/>
    <w:rsid w:val="00A248C6"/>
    <w:rsid w:val="00A2652C"/>
    <w:rsid w:val="00A414CC"/>
    <w:rsid w:val="00A46432"/>
    <w:rsid w:val="00A5037B"/>
    <w:rsid w:val="00A543DE"/>
    <w:rsid w:val="00A55621"/>
    <w:rsid w:val="00A6192B"/>
    <w:rsid w:val="00A62BF4"/>
    <w:rsid w:val="00A71947"/>
    <w:rsid w:val="00A83050"/>
    <w:rsid w:val="00A97E89"/>
    <w:rsid w:val="00AA06B1"/>
    <w:rsid w:val="00AA1AF0"/>
    <w:rsid w:val="00AA4804"/>
    <w:rsid w:val="00AA514B"/>
    <w:rsid w:val="00AA7EE5"/>
    <w:rsid w:val="00AC00EE"/>
    <w:rsid w:val="00AC6B95"/>
    <w:rsid w:val="00AD25FB"/>
    <w:rsid w:val="00AD5614"/>
    <w:rsid w:val="00AD7E7F"/>
    <w:rsid w:val="00AE0181"/>
    <w:rsid w:val="00AE0959"/>
    <w:rsid w:val="00AE11ED"/>
    <w:rsid w:val="00AE1E3B"/>
    <w:rsid w:val="00AF59A5"/>
    <w:rsid w:val="00B00247"/>
    <w:rsid w:val="00B00EB1"/>
    <w:rsid w:val="00B0104F"/>
    <w:rsid w:val="00B01980"/>
    <w:rsid w:val="00B01FD8"/>
    <w:rsid w:val="00B024C0"/>
    <w:rsid w:val="00B110E6"/>
    <w:rsid w:val="00B14A32"/>
    <w:rsid w:val="00B167B0"/>
    <w:rsid w:val="00B23CC6"/>
    <w:rsid w:val="00B33798"/>
    <w:rsid w:val="00B34394"/>
    <w:rsid w:val="00B34FE3"/>
    <w:rsid w:val="00B41F38"/>
    <w:rsid w:val="00B44EE0"/>
    <w:rsid w:val="00B4544D"/>
    <w:rsid w:val="00B45DFC"/>
    <w:rsid w:val="00B46204"/>
    <w:rsid w:val="00B510F0"/>
    <w:rsid w:val="00B537D6"/>
    <w:rsid w:val="00B568F9"/>
    <w:rsid w:val="00B61568"/>
    <w:rsid w:val="00B619F0"/>
    <w:rsid w:val="00B62AF5"/>
    <w:rsid w:val="00B62E5F"/>
    <w:rsid w:val="00B631FB"/>
    <w:rsid w:val="00B64011"/>
    <w:rsid w:val="00B65C3B"/>
    <w:rsid w:val="00B7674F"/>
    <w:rsid w:val="00B77367"/>
    <w:rsid w:val="00B77F9B"/>
    <w:rsid w:val="00B80F4A"/>
    <w:rsid w:val="00B818B3"/>
    <w:rsid w:val="00B81D3F"/>
    <w:rsid w:val="00B83966"/>
    <w:rsid w:val="00B93F65"/>
    <w:rsid w:val="00B96532"/>
    <w:rsid w:val="00B973F4"/>
    <w:rsid w:val="00BA0B5A"/>
    <w:rsid w:val="00BA4666"/>
    <w:rsid w:val="00BB7800"/>
    <w:rsid w:val="00BD0A29"/>
    <w:rsid w:val="00BD2CEB"/>
    <w:rsid w:val="00BD49C3"/>
    <w:rsid w:val="00BD6ACD"/>
    <w:rsid w:val="00BE0E69"/>
    <w:rsid w:val="00BE18C2"/>
    <w:rsid w:val="00BE2239"/>
    <w:rsid w:val="00BE50D0"/>
    <w:rsid w:val="00BE74DC"/>
    <w:rsid w:val="00BF256D"/>
    <w:rsid w:val="00C042A1"/>
    <w:rsid w:val="00C04DE0"/>
    <w:rsid w:val="00C05136"/>
    <w:rsid w:val="00C076D5"/>
    <w:rsid w:val="00C11DBB"/>
    <w:rsid w:val="00C1794B"/>
    <w:rsid w:val="00C2146D"/>
    <w:rsid w:val="00C22486"/>
    <w:rsid w:val="00C23679"/>
    <w:rsid w:val="00C25580"/>
    <w:rsid w:val="00C262E2"/>
    <w:rsid w:val="00C27A01"/>
    <w:rsid w:val="00C31EA8"/>
    <w:rsid w:val="00C34CD3"/>
    <w:rsid w:val="00C35C15"/>
    <w:rsid w:val="00C37125"/>
    <w:rsid w:val="00C445CA"/>
    <w:rsid w:val="00C4746D"/>
    <w:rsid w:val="00C47645"/>
    <w:rsid w:val="00C47ADF"/>
    <w:rsid w:val="00C50011"/>
    <w:rsid w:val="00C52A8F"/>
    <w:rsid w:val="00C53C76"/>
    <w:rsid w:val="00C5485A"/>
    <w:rsid w:val="00C611CB"/>
    <w:rsid w:val="00C63EC6"/>
    <w:rsid w:val="00C674B5"/>
    <w:rsid w:val="00C7275A"/>
    <w:rsid w:val="00C80A01"/>
    <w:rsid w:val="00CA23EA"/>
    <w:rsid w:val="00CA2D10"/>
    <w:rsid w:val="00CA4B0D"/>
    <w:rsid w:val="00CB43C6"/>
    <w:rsid w:val="00CC1F6F"/>
    <w:rsid w:val="00CC50B2"/>
    <w:rsid w:val="00CD2ED3"/>
    <w:rsid w:val="00CE26BD"/>
    <w:rsid w:val="00CE5B85"/>
    <w:rsid w:val="00CF19FC"/>
    <w:rsid w:val="00CF3A3B"/>
    <w:rsid w:val="00CF4342"/>
    <w:rsid w:val="00CF661D"/>
    <w:rsid w:val="00D03994"/>
    <w:rsid w:val="00D05659"/>
    <w:rsid w:val="00D10324"/>
    <w:rsid w:val="00D15027"/>
    <w:rsid w:val="00D17785"/>
    <w:rsid w:val="00D178E0"/>
    <w:rsid w:val="00D20B61"/>
    <w:rsid w:val="00D315BF"/>
    <w:rsid w:val="00D319F0"/>
    <w:rsid w:val="00D338AD"/>
    <w:rsid w:val="00D37C57"/>
    <w:rsid w:val="00D41A11"/>
    <w:rsid w:val="00D4414B"/>
    <w:rsid w:val="00D44B8C"/>
    <w:rsid w:val="00D66185"/>
    <w:rsid w:val="00D70737"/>
    <w:rsid w:val="00D71CA7"/>
    <w:rsid w:val="00D7769D"/>
    <w:rsid w:val="00D83C61"/>
    <w:rsid w:val="00D9500A"/>
    <w:rsid w:val="00D96BF0"/>
    <w:rsid w:val="00DA415C"/>
    <w:rsid w:val="00DA48BD"/>
    <w:rsid w:val="00DB0C96"/>
    <w:rsid w:val="00DB226D"/>
    <w:rsid w:val="00DB4A2B"/>
    <w:rsid w:val="00DC1445"/>
    <w:rsid w:val="00DC3C8A"/>
    <w:rsid w:val="00DC6CFF"/>
    <w:rsid w:val="00DD4EC9"/>
    <w:rsid w:val="00DE0F5A"/>
    <w:rsid w:val="00DE120A"/>
    <w:rsid w:val="00DE2FC3"/>
    <w:rsid w:val="00DE5E15"/>
    <w:rsid w:val="00DE6981"/>
    <w:rsid w:val="00DF34F4"/>
    <w:rsid w:val="00DF3553"/>
    <w:rsid w:val="00DF3993"/>
    <w:rsid w:val="00DF3EAB"/>
    <w:rsid w:val="00E05B1C"/>
    <w:rsid w:val="00E07B16"/>
    <w:rsid w:val="00E107C5"/>
    <w:rsid w:val="00E12A4F"/>
    <w:rsid w:val="00E14D9A"/>
    <w:rsid w:val="00E20132"/>
    <w:rsid w:val="00E223B6"/>
    <w:rsid w:val="00E262DA"/>
    <w:rsid w:val="00E346C3"/>
    <w:rsid w:val="00E41212"/>
    <w:rsid w:val="00E45D5D"/>
    <w:rsid w:val="00E54124"/>
    <w:rsid w:val="00E61158"/>
    <w:rsid w:val="00E656EC"/>
    <w:rsid w:val="00E65907"/>
    <w:rsid w:val="00E7087B"/>
    <w:rsid w:val="00E8687C"/>
    <w:rsid w:val="00E870D9"/>
    <w:rsid w:val="00E87BE2"/>
    <w:rsid w:val="00E90868"/>
    <w:rsid w:val="00E92FC7"/>
    <w:rsid w:val="00E94334"/>
    <w:rsid w:val="00E946D6"/>
    <w:rsid w:val="00E958E1"/>
    <w:rsid w:val="00EA09C0"/>
    <w:rsid w:val="00EA4315"/>
    <w:rsid w:val="00EB0891"/>
    <w:rsid w:val="00EB777B"/>
    <w:rsid w:val="00EC0410"/>
    <w:rsid w:val="00EC08A9"/>
    <w:rsid w:val="00EC2AC4"/>
    <w:rsid w:val="00ED6307"/>
    <w:rsid w:val="00ED6C65"/>
    <w:rsid w:val="00EE26B8"/>
    <w:rsid w:val="00EE4929"/>
    <w:rsid w:val="00EE6482"/>
    <w:rsid w:val="00EE665D"/>
    <w:rsid w:val="00EE66A8"/>
    <w:rsid w:val="00F01757"/>
    <w:rsid w:val="00F050E2"/>
    <w:rsid w:val="00F059ED"/>
    <w:rsid w:val="00F10C52"/>
    <w:rsid w:val="00F12D22"/>
    <w:rsid w:val="00F13325"/>
    <w:rsid w:val="00F16B3F"/>
    <w:rsid w:val="00F23D97"/>
    <w:rsid w:val="00F264DD"/>
    <w:rsid w:val="00F26BD5"/>
    <w:rsid w:val="00F277D5"/>
    <w:rsid w:val="00F30ED9"/>
    <w:rsid w:val="00F34B41"/>
    <w:rsid w:val="00F34B7A"/>
    <w:rsid w:val="00F5177E"/>
    <w:rsid w:val="00F5244E"/>
    <w:rsid w:val="00F5366C"/>
    <w:rsid w:val="00F64DC8"/>
    <w:rsid w:val="00F65E3A"/>
    <w:rsid w:val="00F74BCD"/>
    <w:rsid w:val="00F75585"/>
    <w:rsid w:val="00F7757E"/>
    <w:rsid w:val="00F8104E"/>
    <w:rsid w:val="00F81DB5"/>
    <w:rsid w:val="00F82324"/>
    <w:rsid w:val="00F85ECF"/>
    <w:rsid w:val="00F905D1"/>
    <w:rsid w:val="00F9117A"/>
    <w:rsid w:val="00F95891"/>
    <w:rsid w:val="00F97E58"/>
    <w:rsid w:val="00FA6AC3"/>
    <w:rsid w:val="00FB3443"/>
    <w:rsid w:val="00FB39DA"/>
    <w:rsid w:val="00FB738D"/>
    <w:rsid w:val="00FB7503"/>
    <w:rsid w:val="00FD0998"/>
    <w:rsid w:val="00FD16B6"/>
    <w:rsid w:val="00FE0AD2"/>
    <w:rsid w:val="00FE2B26"/>
    <w:rsid w:val="00FE7953"/>
    <w:rsid w:val="00FF5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enu v:ext="edit" strokecolor="none [2092]"/>
    </o:shapedefaults>
    <o:shapelayout v:ext="edit">
      <o:idmap v:ext="edit" data="1"/>
      <o:rules v:ext="edit">
        <o:r id="V:Rule12" type="connector" idref="#_x0000_s1078"/>
        <o:r id="V:Rule13" type="connector" idref="#_x0000_s1076"/>
        <o:r id="V:Rule14" type="connector" idref="#_x0000_s1074"/>
        <o:r id="V:Rule15" type="connector" idref="#_x0000_s1077"/>
        <o:r id="V:Rule16" type="connector" idref="#_x0000_s1079"/>
        <o:r id="V:Rule17" type="connector" idref="#_x0000_s1072"/>
        <o:r id="V:Rule18" type="connector" idref="#_x0000_s1028"/>
        <o:r id="V:Rule19" type="connector" idref="#_x0000_s1123"/>
        <o:r id="V:Rule20" type="connector" idref="#_x0000_s1073"/>
        <o:r id="V:Rule21" type="connector" idref="#_x0000_s1075"/>
        <o:r id="V:Rule2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3350"/>
    <w:rPr>
      <w:sz w:val="24"/>
    </w:rPr>
  </w:style>
  <w:style w:type="paragraph" w:styleId="Heading1">
    <w:name w:val="heading 1"/>
    <w:basedOn w:val="Normal"/>
    <w:next w:val="Normal"/>
    <w:link w:val="Heading1Char"/>
    <w:uiPriority w:val="99"/>
    <w:qFormat/>
    <w:rsid w:val="00853350"/>
    <w:pPr>
      <w:keepNext/>
      <w:jc w:val="center"/>
      <w:outlineLvl w:val="0"/>
    </w:pPr>
    <w:rPr>
      <w:b/>
    </w:rPr>
  </w:style>
  <w:style w:type="paragraph" w:styleId="Heading2">
    <w:name w:val="heading 2"/>
    <w:basedOn w:val="Normal"/>
    <w:next w:val="Normal"/>
    <w:link w:val="Heading2Char"/>
    <w:uiPriority w:val="99"/>
    <w:qFormat/>
    <w:rsid w:val="00853350"/>
    <w:pPr>
      <w:keepNext/>
      <w:outlineLvl w:val="1"/>
    </w:pPr>
    <w:rPr>
      <w:b/>
    </w:rPr>
  </w:style>
  <w:style w:type="paragraph" w:styleId="Heading3">
    <w:name w:val="heading 3"/>
    <w:basedOn w:val="Normal"/>
    <w:next w:val="Normal"/>
    <w:link w:val="Heading3Char"/>
    <w:uiPriority w:val="99"/>
    <w:qFormat/>
    <w:rsid w:val="00853350"/>
    <w:pPr>
      <w:keepNext/>
      <w:outlineLvl w:val="2"/>
    </w:pPr>
    <w:rPr>
      <w:b/>
      <w:sz w:val="20"/>
    </w:rPr>
  </w:style>
  <w:style w:type="paragraph" w:styleId="Heading4">
    <w:name w:val="heading 4"/>
    <w:basedOn w:val="Normal"/>
    <w:next w:val="Normal"/>
    <w:link w:val="Heading4Char"/>
    <w:uiPriority w:val="99"/>
    <w:qFormat/>
    <w:rsid w:val="00853350"/>
    <w:pPr>
      <w:keepNext/>
      <w:ind w:left="360" w:hanging="360"/>
      <w:outlineLvl w:val="3"/>
    </w:pPr>
    <w:rPr>
      <w:b/>
      <w:sz w:val="20"/>
    </w:rPr>
  </w:style>
  <w:style w:type="paragraph" w:styleId="Heading5">
    <w:name w:val="heading 5"/>
    <w:basedOn w:val="Normal"/>
    <w:next w:val="Normal"/>
    <w:link w:val="Heading5Char"/>
    <w:uiPriority w:val="99"/>
    <w:qFormat/>
    <w:rsid w:val="00853350"/>
    <w:pPr>
      <w:keepNext/>
      <w:ind w:left="720" w:hanging="720"/>
      <w:outlineLvl w:val="4"/>
    </w:pPr>
    <w:rPr>
      <w:b/>
      <w:sz w:val="20"/>
    </w:rPr>
  </w:style>
  <w:style w:type="paragraph" w:styleId="Heading6">
    <w:name w:val="heading 6"/>
    <w:basedOn w:val="Normal"/>
    <w:next w:val="Normal"/>
    <w:link w:val="Heading6Char"/>
    <w:uiPriority w:val="99"/>
    <w:qFormat/>
    <w:rsid w:val="00853350"/>
    <w:pPr>
      <w:keepNext/>
      <w:tabs>
        <w:tab w:val="left" w:pos="360"/>
      </w:tabs>
      <w:jc w:val="center"/>
      <w:outlineLvl w:val="5"/>
    </w:pPr>
    <w:rPr>
      <w:b/>
      <w:sz w:val="28"/>
    </w:rPr>
  </w:style>
  <w:style w:type="paragraph" w:styleId="Heading7">
    <w:name w:val="heading 7"/>
    <w:basedOn w:val="Normal"/>
    <w:next w:val="Normal"/>
    <w:link w:val="Heading7Char"/>
    <w:uiPriority w:val="99"/>
    <w:qFormat/>
    <w:rsid w:val="00853350"/>
    <w:pPr>
      <w:keepNext/>
      <w:tabs>
        <w:tab w:val="left" w:pos="360"/>
      </w:tabs>
      <w:ind w:left="360" w:hanging="360"/>
      <w:jc w:val="center"/>
      <w:outlineLvl w:val="6"/>
    </w:pPr>
    <w:rPr>
      <w:b/>
    </w:rPr>
  </w:style>
  <w:style w:type="paragraph" w:styleId="Heading8">
    <w:name w:val="heading 8"/>
    <w:basedOn w:val="Normal"/>
    <w:next w:val="Normal"/>
    <w:link w:val="Heading8Char"/>
    <w:uiPriority w:val="99"/>
    <w:qFormat/>
    <w:rsid w:val="00853350"/>
    <w:pPr>
      <w:keepNext/>
      <w:tabs>
        <w:tab w:val="left" w:pos="360"/>
      </w:tabs>
      <w:outlineLvl w:val="7"/>
    </w:pPr>
    <w:rPr>
      <w:b/>
      <w:sz w:val="16"/>
    </w:rPr>
  </w:style>
  <w:style w:type="paragraph" w:styleId="Heading9">
    <w:name w:val="heading 9"/>
    <w:basedOn w:val="Normal"/>
    <w:next w:val="Normal"/>
    <w:link w:val="Heading9Char"/>
    <w:uiPriority w:val="99"/>
    <w:qFormat/>
    <w:rsid w:val="0085335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2F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2F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2F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2F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2F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2FF0"/>
    <w:rPr>
      <w:rFonts w:ascii="Calibri" w:hAnsi="Calibri" w:cs="Times New Roman"/>
      <w:b/>
      <w:bCs/>
    </w:rPr>
  </w:style>
  <w:style w:type="character" w:customStyle="1" w:styleId="Heading7Char">
    <w:name w:val="Heading 7 Char"/>
    <w:basedOn w:val="DefaultParagraphFont"/>
    <w:link w:val="Heading7"/>
    <w:uiPriority w:val="99"/>
    <w:semiHidden/>
    <w:locked/>
    <w:rsid w:val="000B2F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2F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2FF0"/>
    <w:rPr>
      <w:rFonts w:ascii="Cambria" w:hAnsi="Cambria" w:cs="Times New Roman"/>
    </w:rPr>
  </w:style>
  <w:style w:type="paragraph" w:styleId="Title">
    <w:name w:val="Title"/>
    <w:basedOn w:val="Normal"/>
    <w:link w:val="TitleChar"/>
    <w:uiPriority w:val="99"/>
    <w:qFormat/>
    <w:rsid w:val="00853350"/>
    <w:pPr>
      <w:jc w:val="center"/>
    </w:pPr>
    <w:rPr>
      <w:b/>
      <w:sz w:val="28"/>
    </w:rPr>
  </w:style>
  <w:style w:type="character" w:customStyle="1" w:styleId="TitleChar">
    <w:name w:val="Title Char"/>
    <w:basedOn w:val="DefaultParagraphFont"/>
    <w:link w:val="Title"/>
    <w:uiPriority w:val="99"/>
    <w:locked/>
    <w:rsid w:val="000B2FF0"/>
    <w:rPr>
      <w:rFonts w:ascii="Cambria" w:hAnsi="Cambria" w:cs="Times New Roman"/>
      <w:b/>
      <w:bCs/>
      <w:kern w:val="28"/>
      <w:sz w:val="32"/>
      <w:szCs w:val="32"/>
    </w:rPr>
  </w:style>
  <w:style w:type="paragraph" w:styleId="BodyText">
    <w:name w:val="Body Text"/>
    <w:basedOn w:val="Normal"/>
    <w:link w:val="BodyTextChar"/>
    <w:uiPriority w:val="99"/>
    <w:rsid w:val="00853350"/>
    <w:rPr>
      <w:b/>
    </w:rPr>
  </w:style>
  <w:style w:type="character" w:customStyle="1" w:styleId="BodyTextChar">
    <w:name w:val="Body Text Char"/>
    <w:basedOn w:val="DefaultParagraphFont"/>
    <w:link w:val="BodyText"/>
    <w:uiPriority w:val="99"/>
    <w:semiHidden/>
    <w:locked/>
    <w:rsid w:val="000B2FF0"/>
    <w:rPr>
      <w:rFonts w:cs="Times New Roman"/>
      <w:sz w:val="20"/>
      <w:szCs w:val="20"/>
    </w:rPr>
  </w:style>
  <w:style w:type="paragraph" w:styleId="Header">
    <w:name w:val="header"/>
    <w:basedOn w:val="Normal"/>
    <w:link w:val="HeaderChar"/>
    <w:uiPriority w:val="99"/>
    <w:rsid w:val="00853350"/>
    <w:pPr>
      <w:tabs>
        <w:tab w:val="center" w:pos="4320"/>
        <w:tab w:val="right" w:pos="8640"/>
      </w:tabs>
    </w:pPr>
  </w:style>
  <w:style w:type="character" w:customStyle="1" w:styleId="HeaderChar">
    <w:name w:val="Header Char"/>
    <w:basedOn w:val="DefaultParagraphFont"/>
    <w:link w:val="Header"/>
    <w:uiPriority w:val="99"/>
    <w:semiHidden/>
    <w:locked/>
    <w:rsid w:val="000B2FF0"/>
    <w:rPr>
      <w:rFonts w:cs="Times New Roman"/>
      <w:sz w:val="20"/>
      <w:szCs w:val="20"/>
    </w:rPr>
  </w:style>
  <w:style w:type="paragraph" w:styleId="Footer">
    <w:name w:val="footer"/>
    <w:basedOn w:val="Normal"/>
    <w:link w:val="FooterChar"/>
    <w:uiPriority w:val="99"/>
    <w:rsid w:val="00853350"/>
    <w:pPr>
      <w:tabs>
        <w:tab w:val="center" w:pos="4320"/>
        <w:tab w:val="right" w:pos="8640"/>
      </w:tabs>
    </w:pPr>
  </w:style>
  <w:style w:type="character" w:customStyle="1" w:styleId="FooterChar">
    <w:name w:val="Footer Char"/>
    <w:basedOn w:val="DefaultParagraphFont"/>
    <w:link w:val="Footer"/>
    <w:uiPriority w:val="99"/>
    <w:locked/>
    <w:rsid w:val="000B2FF0"/>
    <w:rPr>
      <w:rFonts w:cs="Times New Roman"/>
      <w:sz w:val="20"/>
      <w:szCs w:val="20"/>
    </w:rPr>
  </w:style>
  <w:style w:type="character" w:styleId="PageNumber">
    <w:name w:val="page number"/>
    <w:basedOn w:val="DefaultParagraphFont"/>
    <w:uiPriority w:val="99"/>
    <w:rsid w:val="00853350"/>
    <w:rPr>
      <w:rFonts w:cs="Times New Roman"/>
    </w:rPr>
  </w:style>
  <w:style w:type="paragraph" w:styleId="DocumentMap">
    <w:name w:val="Document Map"/>
    <w:basedOn w:val="Normal"/>
    <w:link w:val="DocumentMapChar"/>
    <w:uiPriority w:val="99"/>
    <w:semiHidden/>
    <w:rsid w:val="008533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B2FF0"/>
    <w:rPr>
      <w:rFonts w:cs="Times New Roman"/>
      <w:sz w:val="2"/>
    </w:rPr>
  </w:style>
  <w:style w:type="paragraph" w:styleId="BodyTextIndent">
    <w:name w:val="Body Text Indent"/>
    <w:basedOn w:val="Normal"/>
    <w:link w:val="BodyTextIndentChar"/>
    <w:uiPriority w:val="99"/>
    <w:rsid w:val="00853350"/>
    <w:pPr>
      <w:ind w:left="720" w:hanging="360"/>
    </w:pPr>
    <w:rPr>
      <w:sz w:val="20"/>
    </w:rPr>
  </w:style>
  <w:style w:type="character" w:customStyle="1" w:styleId="BodyTextIndentChar">
    <w:name w:val="Body Text Indent Char"/>
    <w:basedOn w:val="DefaultParagraphFont"/>
    <w:link w:val="BodyTextIndent"/>
    <w:uiPriority w:val="99"/>
    <w:semiHidden/>
    <w:locked/>
    <w:rsid w:val="000B2FF0"/>
    <w:rPr>
      <w:rFonts w:cs="Times New Roman"/>
      <w:sz w:val="20"/>
      <w:szCs w:val="20"/>
    </w:rPr>
  </w:style>
  <w:style w:type="paragraph" w:styleId="BodyText2">
    <w:name w:val="Body Text 2"/>
    <w:basedOn w:val="Normal"/>
    <w:link w:val="BodyText2Char"/>
    <w:uiPriority w:val="99"/>
    <w:rsid w:val="00853350"/>
    <w:pPr>
      <w:tabs>
        <w:tab w:val="left" w:pos="360"/>
      </w:tabs>
    </w:pPr>
    <w:rPr>
      <w:b/>
      <w:sz w:val="16"/>
    </w:rPr>
  </w:style>
  <w:style w:type="character" w:customStyle="1" w:styleId="BodyText2Char">
    <w:name w:val="Body Text 2 Char"/>
    <w:basedOn w:val="DefaultParagraphFont"/>
    <w:link w:val="BodyText2"/>
    <w:uiPriority w:val="99"/>
    <w:semiHidden/>
    <w:locked/>
    <w:rsid w:val="000B2FF0"/>
    <w:rPr>
      <w:rFonts w:cs="Times New Roman"/>
      <w:sz w:val="20"/>
      <w:szCs w:val="20"/>
    </w:rPr>
  </w:style>
  <w:style w:type="paragraph" w:styleId="BodyText3">
    <w:name w:val="Body Text 3"/>
    <w:basedOn w:val="Normal"/>
    <w:link w:val="BodyText3Char"/>
    <w:uiPriority w:val="99"/>
    <w:rsid w:val="00853350"/>
    <w:pPr>
      <w:tabs>
        <w:tab w:val="left" w:pos="360"/>
      </w:tabs>
    </w:pPr>
    <w:rPr>
      <w:sz w:val="20"/>
    </w:rPr>
  </w:style>
  <w:style w:type="character" w:customStyle="1" w:styleId="BodyText3Char">
    <w:name w:val="Body Text 3 Char"/>
    <w:basedOn w:val="DefaultParagraphFont"/>
    <w:link w:val="BodyText3"/>
    <w:uiPriority w:val="99"/>
    <w:semiHidden/>
    <w:locked/>
    <w:rsid w:val="000B2FF0"/>
    <w:rPr>
      <w:rFonts w:cs="Times New Roman"/>
      <w:sz w:val="16"/>
      <w:szCs w:val="16"/>
    </w:rPr>
  </w:style>
  <w:style w:type="paragraph" w:styleId="Caption">
    <w:name w:val="caption"/>
    <w:basedOn w:val="Normal"/>
    <w:next w:val="Normal"/>
    <w:uiPriority w:val="99"/>
    <w:qFormat/>
    <w:rsid w:val="00853350"/>
    <w:pPr>
      <w:tabs>
        <w:tab w:val="left" w:pos="360"/>
      </w:tabs>
    </w:pPr>
    <w:rPr>
      <w:b/>
      <w:sz w:val="16"/>
    </w:rPr>
  </w:style>
  <w:style w:type="paragraph" w:styleId="BodyTextIndent2">
    <w:name w:val="Body Text Indent 2"/>
    <w:basedOn w:val="Normal"/>
    <w:link w:val="BodyTextIndent2Char"/>
    <w:uiPriority w:val="99"/>
    <w:rsid w:val="00853350"/>
    <w:pPr>
      <w:ind w:left="1080" w:hanging="360"/>
      <w:jc w:val="both"/>
    </w:pPr>
    <w:rPr>
      <w:rFonts w:ascii="Verdana" w:hAnsi="Verdana"/>
      <w:sz w:val="20"/>
    </w:rPr>
  </w:style>
  <w:style w:type="character" w:customStyle="1" w:styleId="BodyTextIndent2Char">
    <w:name w:val="Body Text Indent 2 Char"/>
    <w:basedOn w:val="DefaultParagraphFont"/>
    <w:link w:val="BodyTextIndent2"/>
    <w:uiPriority w:val="99"/>
    <w:semiHidden/>
    <w:locked/>
    <w:rsid w:val="000B2FF0"/>
    <w:rPr>
      <w:rFonts w:cs="Times New Roman"/>
      <w:sz w:val="20"/>
      <w:szCs w:val="20"/>
    </w:rPr>
  </w:style>
  <w:style w:type="paragraph" w:styleId="BodyTextIndent3">
    <w:name w:val="Body Text Indent 3"/>
    <w:basedOn w:val="Normal"/>
    <w:link w:val="BodyTextIndent3Char"/>
    <w:uiPriority w:val="99"/>
    <w:rsid w:val="00853350"/>
    <w:pPr>
      <w:tabs>
        <w:tab w:val="left" w:pos="360"/>
      </w:tabs>
      <w:ind w:left="360" w:hanging="360"/>
      <w:jc w:val="both"/>
    </w:pPr>
    <w:rPr>
      <w:rFonts w:ascii="Tahoma" w:hAnsi="Tahoma"/>
      <w:i/>
    </w:rPr>
  </w:style>
  <w:style w:type="character" w:customStyle="1" w:styleId="BodyTextIndent3Char">
    <w:name w:val="Body Text Indent 3 Char"/>
    <w:basedOn w:val="DefaultParagraphFont"/>
    <w:link w:val="BodyTextIndent3"/>
    <w:uiPriority w:val="99"/>
    <w:semiHidden/>
    <w:locked/>
    <w:rsid w:val="000B2FF0"/>
    <w:rPr>
      <w:rFonts w:cs="Times New Roman"/>
      <w:sz w:val="16"/>
      <w:szCs w:val="16"/>
    </w:rPr>
  </w:style>
  <w:style w:type="table" w:styleId="TableGrid">
    <w:name w:val="Table Grid"/>
    <w:basedOn w:val="TableNormal"/>
    <w:uiPriority w:val="99"/>
    <w:rsid w:val="007C5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locked/>
    <w:rsid w:val="009A3276"/>
    <w:pPr>
      <w:numPr>
        <w:numId w:val="1"/>
      </w:numPr>
      <w:contextualSpacing/>
    </w:pPr>
  </w:style>
  <w:style w:type="paragraph" w:styleId="BalloonText">
    <w:name w:val="Balloon Text"/>
    <w:basedOn w:val="Normal"/>
    <w:link w:val="BalloonTextChar"/>
    <w:uiPriority w:val="99"/>
    <w:semiHidden/>
    <w:unhideWhenUsed/>
    <w:locked/>
    <w:rsid w:val="00C22486"/>
    <w:rPr>
      <w:rFonts w:ascii="Tahoma" w:hAnsi="Tahoma" w:cs="Tahoma"/>
      <w:sz w:val="16"/>
      <w:szCs w:val="16"/>
    </w:rPr>
  </w:style>
  <w:style w:type="character" w:customStyle="1" w:styleId="BalloonTextChar">
    <w:name w:val="Balloon Text Char"/>
    <w:basedOn w:val="DefaultParagraphFont"/>
    <w:link w:val="BalloonText"/>
    <w:uiPriority w:val="99"/>
    <w:semiHidden/>
    <w:rsid w:val="00C22486"/>
    <w:rPr>
      <w:rFonts w:ascii="Tahoma" w:hAnsi="Tahoma" w:cs="Tahoma"/>
      <w:sz w:val="16"/>
      <w:szCs w:val="16"/>
    </w:rPr>
  </w:style>
  <w:style w:type="paragraph" w:styleId="NormalWeb">
    <w:name w:val="Normal (Web)"/>
    <w:basedOn w:val="Normal"/>
    <w:uiPriority w:val="99"/>
    <w:unhideWhenUsed/>
    <w:locked/>
    <w:rsid w:val="0071740B"/>
    <w:pPr>
      <w:spacing w:before="100" w:beforeAutospacing="1" w:after="100" w:afterAutospacing="1"/>
    </w:pPr>
    <w:rPr>
      <w:szCs w:val="24"/>
    </w:rPr>
  </w:style>
  <w:style w:type="character" w:styleId="Hyperlink">
    <w:name w:val="Hyperlink"/>
    <w:basedOn w:val="DefaultParagraphFont"/>
    <w:uiPriority w:val="99"/>
    <w:semiHidden/>
    <w:unhideWhenUsed/>
    <w:locked/>
    <w:rsid w:val="0071740B"/>
    <w:rPr>
      <w:color w:val="0000FF"/>
      <w:u w:val="single"/>
    </w:rPr>
  </w:style>
  <w:style w:type="paragraph" w:customStyle="1" w:styleId="PA-Title1">
    <w:name w:val="PA - Title 1"/>
    <w:basedOn w:val="Normal"/>
    <w:qFormat/>
    <w:rsid w:val="0094237E"/>
    <w:pPr>
      <w:jc w:val="center"/>
    </w:pPr>
    <w:rPr>
      <w:b/>
      <w:sz w:val="28"/>
      <w:szCs w:val="28"/>
      <w:u w:val="single"/>
    </w:rPr>
  </w:style>
  <w:style w:type="paragraph" w:customStyle="1" w:styleId="PASubTitle1">
    <w:name w:val="PA SubTitle 1"/>
    <w:basedOn w:val="Normal"/>
    <w:qFormat/>
    <w:rsid w:val="00E946D6"/>
    <w:pPr>
      <w:spacing w:after="80"/>
      <w:jc w:val="center"/>
    </w:pPr>
    <w:rPr>
      <w:rFonts w:ascii="Arial" w:hAnsi="Arial"/>
      <w:b/>
    </w:rPr>
  </w:style>
  <w:style w:type="paragraph" w:customStyle="1" w:styleId="Style1">
    <w:name w:val="Style1"/>
    <w:basedOn w:val="NormalWeb"/>
    <w:qFormat/>
    <w:rsid w:val="006B7BFB"/>
    <w:pPr>
      <w:spacing w:before="0" w:beforeAutospacing="0" w:line="360" w:lineRule="auto"/>
      <w:jc w:val="both"/>
    </w:pPr>
    <w:rPr>
      <w:rFonts w:ascii="Arial" w:hAnsi="Arial" w:cs="Arial"/>
      <w:sz w:val="22"/>
      <w:szCs w:val="22"/>
    </w:rPr>
  </w:style>
  <w:style w:type="paragraph" w:customStyle="1" w:styleId="PASubTitle2">
    <w:name w:val="PA SubTitle 2"/>
    <w:basedOn w:val="Normal"/>
    <w:qFormat/>
    <w:rsid w:val="00E946D6"/>
    <w:pPr>
      <w:jc w:val="center"/>
    </w:pPr>
    <w:rPr>
      <w:rFonts w:ascii="Arial" w:hAnsi="Arial" w:cs="Arial"/>
      <w:b/>
      <w:sz w:val="22"/>
      <w:szCs w:val="22"/>
      <w:u w:val="single"/>
    </w:rPr>
  </w:style>
  <w:style w:type="numbering" w:customStyle="1" w:styleId="PAQuestion">
    <w:name w:val="PA Question"/>
    <w:basedOn w:val="NoList"/>
    <w:uiPriority w:val="99"/>
    <w:rsid w:val="00E946D6"/>
    <w:pPr>
      <w:numPr>
        <w:numId w:val="2"/>
      </w:numPr>
    </w:pPr>
  </w:style>
  <w:style w:type="paragraph" w:customStyle="1" w:styleId="PAParagraph">
    <w:name w:val="PA Paragraph"/>
    <w:basedOn w:val="Style1"/>
    <w:qFormat/>
    <w:rsid w:val="00D44B8C"/>
  </w:style>
  <w:style w:type="numbering" w:customStyle="1" w:styleId="PAQuestions">
    <w:name w:val="PA Questions"/>
    <w:basedOn w:val="NoList"/>
    <w:uiPriority w:val="99"/>
    <w:rsid w:val="006151C1"/>
    <w:pPr>
      <w:numPr>
        <w:numId w:val="3"/>
      </w:numPr>
    </w:pPr>
  </w:style>
  <w:style w:type="numbering" w:customStyle="1" w:styleId="RFAQA">
    <w:name w:val="RFA Q&amp;A"/>
    <w:basedOn w:val="NoList"/>
    <w:uiPriority w:val="99"/>
    <w:rsid w:val="003C2B8C"/>
    <w:pPr>
      <w:numPr>
        <w:numId w:val="4"/>
      </w:numPr>
    </w:pPr>
  </w:style>
  <w:style w:type="paragraph" w:customStyle="1" w:styleId="Style2">
    <w:name w:val="Style2"/>
    <w:basedOn w:val="PA-Title1"/>
    <w:qFormat/>
    <w:rsid w:val="00D315BF"/>
    <w:rPr>
      <w:szCs w:val="22"/>
    </w:rPr>
  </w:style>
  <w:style w:type="paragraph" w:customStyle="1" w:styleId="000PAQuestion">
    <w:name w:val="000 PA Question"/>
    <w:basedOn w:val="Normal"/>
    <w:qFormat/>
    <w:rsid w:val="00FE0AD2"/>
    <w:pPr>
      <w:numPr>
        <w:numId w:val="5"/>
      </w:numPr>
      <w:ind w:left="522" w:hanging="522"/>
      <w:jc w:val="both"/>
    </w:pPr>
    <w:rPr>
      <w:rFonts w:ascii="Arial" w:hAnsi="Arial" w:cs="Arial"/>
      <w:sz w:val="22"/>
      <w:szCs w:val="22"/>
    </w:rPr>
  </w:style>
  <w:style w:type="paragraph" w:customStyle="1" w:styleId="000PAAnswer">
    <w:name w:val="000 PA Answer"/>
    <w:basedOn w:val="Normal"/>
    <w:qFormat/>
    <w:rsid w:val="0078318C"/>
    <w:pPr>
      <w:ind w:left="522"/>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496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kie.usm.maine.edu/helpkids/rcpdfs/concurr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law.cornell.edu/uscode/42/67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d\Desktop\To%20File\Permanency%20Assessment%20Questionnaire\00%20-%20SCC%20RFA%20Perm%20Assess%20Questionnaire%20-%20Fill%20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FF7B4-7A33-4D50-BEB5-CC44DAC8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 SCC RFA Perm Assess Questionnaire - Fill In</Template>
  <TotalTime>2</TotalTime>
  <Pages>16</Pages>
  <Words>2488</Words>
  <Characters>16279</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COMPREHENSIVE ASSESSMENT FOR NON-EMERGENCY</vt:lpstr>
    </vt:vector>
  </TitlesOfParts>
  <Company>CWS/CMS</Company>
  <LinksUpToDate>false</LinksUpToDate>
  <CharactersWithSpaces>18730</CharactersWithSpaces>
  <SharedDoc>false</SharedDoc>
  <HLinks>
    <vt:vector size="12" baseType="variant">
      <vt:variant>
        <vt:i4>2162740</vt:i4>
      </vt:variant>
      <vt:variant>
        <vt:i4>160</vt:i4>
      </vt:variant>
      <vt:variant>
        <vt:i4>0</vt:i4>
      </vt:variant>
      <vt:variant>
        <vt:i4>5</vt:i4>
      </vt:variant>
      <vt:variant>
        <vt:lpwstr>http://www4.law.cornell.edu/uscode/42/671.html</vt:lpwstr>
      </vt:variant>
      <vt:variant>
        <vt:lpwstr/>
      </vt:variant>
      <vt:variant>
        <vt:i4>7864421</vt:i4>
      </vt:variant>
      <vt:variant>
        <vt:i4>157</vt:i4>
      </vt:variant>
      <vt:variant>
        <vt:i4>0</vt:i4>
      </vt:variant>
      <vt:variant>
        <vt:i4>5</vt:i4>
      </vt:variant>
      <vt:variant>
        <vt:lpwstr>http://muskie.usm.maine.edu/helpkids/rcpdfs/concurrent.pdf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FOR NON-EMERGENCY</dc:title>
  <dc:creator>beckd</dc:creator>
  <cp:lastModifiedBy>Ruben Moreno</cp:lastModifiedBy>
  <cp:revision>2</cp:revision>
  <cp:lastPrinted>2014-08-07T22:05:00Z</cp:lastPrinted>
  <dcterms:created xsi:type="dcterms:W3CDTF">2014-12-18T02:32:00Z</dcterms:created>
  <dcterms:modified xsi:type="dcterms:W3CDTF">2014-12-18T02:32:00Z</dcterms:modified>
</cp:coreProperties>
</file>